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3A0EE" w14:textId="383D5569" w:rsidR="00B952C5" w:rsidRPr="00506CED" w:rsidRDefault="4879303C" w:rsidP="4879303C">
      <w:pPr>
        <w:pStyle w:val="Subtitle"/>
        <w:jc w:val="center"/>
        <w:rPr>
          <w:rFonts w:ascii="Lucida Bright" w:hAnsi="Lucida Bright" w:cs="Arial"/>
        </w:rPr>
      </w:pPr>
      <w:bookmarkStart w:id="0" w:name="_GoBack"/>
      <w:bookmarkEnd w:id="0"/>
      <w:r w:rsidRPr="4879303C">
        <w:rPr>
          <w:rFonts w:ascii="Lucida Bright" w:hAnsi="Lucida Bright" w:cs="Arial"/>
        </w:rPr>
        <w:t>President</w:t>
      </w:r>
      <w:r w:rsidR="0010591B">
        <w:rPr>
          <w:rFonts w:ascii="Lucida Bright" w:hAnsi="Lucida Bright" w:cs="Arial"/>
        </w:rPr>
        <w:t>’</w:t>
      </w:r>
      <w:r w:rsidRPr="4879303C">
        <w:rPr>
          <w:rFonts w:ascii="Lucida Bright" w:hAnsi="Lucida Bright" w:cs="Arial"/>
        </w:rPr>
        <w:t>s Cabinet</w:t>
      </w:r>
    </w:p>
    <w:p w14:paraId="00D1D083" w14:textId="1729DA47" w:rsidR="00D072FC" w:rsidRPr="008E1D22" w:rsidRDefault="39132436" w:rsidP="39132436">
      <w:pPr>
        <w:pStyle w:val="Subtitle"/>
        <w:jc w:val="center"/>
        <w:rPr>
          <w:rFonts w:ascii="Lucida Bright" w:hAnsi="Lucida Bright" w:cs="Arial"/>
        </w:rPr>
      </w:pPr>
      <w:r w:rsidRPr="39132436">
        <w:rPr>
          <w:rFonts w:ascii="Lucida Bright" w:hAnsi="Lucida Bright" w:cs="Arial"/>
        </w:rPr>
        <w:t xml:space="preserve">Wednesday, </w:t>
      </w:r>
      <w:r w:rsidR="00E42C60">
        <w:rPr>
          <w:rFonts w:ascii="Lucida Bright" w:hAnsi="Lucida Bright" w:cs="Arial"/>
        </w:rPr>
        <w:t xml:space="preserve">January </w:t>
      </w:r>
      <w:r w:rsidR="00D01590">
        <w:rPr>
          <w:rFonts w:ascii="Lucida Bright" w:hAnsi="Lucida Bright" w:cs="Arial"/>
        </w:rPr>
        <w:t>16</w:t>
      </w:r>
      <w:r w:rsidR="00E42C60">
        <w:rPr>
          <w:rFonts w:ascii="Lucida Bright" w:hAnsi="Lucida Bright" w:cs="Arial"/>
        </w:rPr>
        <w:t>, 2019</w:t>
      </w:r>
      <w:r w:rsidRPr="39132436">
        <w:rPr>
          <w:rFonts w:ascii="Lucida Bright" w:hAnsi="Lucida Bright" w:cs="Arial"/>
        </w:rPr>
        <w:t xml:space="preserve"> </w:t>
      </w:r>
      <w:r w:rsidRPr="39132436">
        <w:rPr>
          <w:rFonts w:ascii="Times New Roman" w:hAnsi="Times New Roman"/>
        </w:rPr>
        <w:t>●</w:t>
      </w:r>
      <w:r w:rsidRPr="39132436">
        <w:rPr>
          <w:rFonts w:ascii="Lucida Bright" w:hAnsi="Lucida Bright"/>
        </w:rPr>
        <w:t xml:space="preserve"> </w:t>
      </w:r>
      <w:r w:rsidR="00953E32" w:rsidRPr="00C4451E">
        <w:rPr>
          <w:rFonts w:ascii="Lucida Bright" w:hAnsi="Lucida Bright"/>
          <w:color w:val="FF3300"/>
        </w:rPr>
        <w:t>9</w:t>
      </w:r>
      <w:r w:rsidRPr="00C4451E">
        <w:rPr>
          <w:rFonts w:ascii="Lucida Bright" w:hAnsi="Lucida Bright"/>
          <w:color w:val="FF3300"/>
        </w:rPr>
        <w:t>:</w:t>
      </w:r>
      <w:r w:rsidR="00953E32" w:rsidRPr="00C4451E">
        <w:rPr>
          <w:rFonts w:ascii="Lucida Bright" w:hAnsi="Lucida Bright"/>
          <w:color w:val="FF3300"/>
        </w:rPr>
        <w:t>0</w:t>
      </w:r>
      <w:r w:rsidRPr="00C4451E">
        <w:rPr>
          <w:rFonts w:ascii="Lucida Bright" w:hAnsi="Lucida Bright"/>
          <w:color w:val="FF3300"/>
        </w:rPr>
        <w:t>0</w:t>
      </w:r>
      <w:r w:rsidRPr="00042A64">
        <w:rPr>
          <w:rFonts w:ascii="Lucida Bright" w:hAnsi="Lucida Bright"/>
          <w:color w:val="FF3300"/>
        </w:rPr>
        <w:t>-1</w:t>
      </w:r>
      <w:r w:rsidR="00953E32">
        <w:rPr>
          <w:rFonts w:ascii="Lucida Bright" w:hAnsi="Lucida Bright"/>
          <w:color w:val="FF3300"/>
        </w:rPr>
        <w:t>2</w:t>
      </w:r>
      <w:r w:rsidRPr="00042A64">
        <w:rPr>
          <w:rFonts w:ascii="Lucida Bright" w:hAnsi="Lucida Bright"/>
          <w:color w:val="FF3300"/>
        </w:rPr>
        <w:t>:</w:t>
      </w:r>
      <w:r w:rsidR="00953E32">
        <w:rPr>
          <w:rFonts w:ascii="Lucida Bright" w:hAnsi="Lucida Bright"/>
          <w:color w:val="FF3300"/>
        </w:rPr>
        <w:t>00</w:t>
      </w:r>
      <w:r w:rsidR="00C20461" w:rsidRPr="00042A64">
        <w:rPr>
          <w:rFonts w:ascii="Lucida Bright" w:hAnsi="Lucida Bright"/>
          <w:color w:val="FF3300"/>
        </w:rPr>
        <w:t xml:space="preserve"> </w:t>
      </w:r>
      <w:r w:rsidR="00953E32">
        <w:rPr>
          <w:rFonts w:ascii="Lucida Bright" w:hAnsi="Lucida Bright"/>
          <w:color w:val="FF3300"/>
        </w:rPr>
        <w:t>p</w:t>
      </w:r>
      <w:r w:rsidR="00C20461" w:rsidRPr="00042A64">
        <w:rPr>
          <w:rFonts w:ascii="Lucida Bright" w:hAnsi="Lucida Bright"/>
          <w:color w:val="FF3300"/>
        </w:rPr>
        <w:t>.m.</w:t>
      </w:r>
      <w:r w:rsidRPr="00042A64">
        <w:rPr>
          <w:rFonts w:ascii="Lucida Bright" w:hAnsi="Lucida Bright" w:cs="Arial"/>
          <w:color w:val="FF0000"/>
        </w:rPr>
        <w:t xml:space="preserve"> </w:t>
      </w:r>
      <w:r w:rsidRPr="39132436">
        <w:rPr>
          <w:rFonts w:ascii="Times New Roman" w:hAnsi="Times New Roman"/>
        </w:rPr>
        <w:t>●</w:t>
      </w:r>
      <w:r w:rsidRPr="39132436">
        <w:rPr>
          <w:rFonts w:ascii="Lucida Bright" w:hAnsi="Lucida Bright" w:cs="Arial"/>
        </w:rPr>
        <w:t xml:space="preserve"> </w:t>
      </w:r>
      <w:r w:rsidR="001A6A93">
        <w:rPr>
          <w:rFonts w:ascii="Lucida Bright" w:hAnsi="Lucida Bright" w:cs="Arial"/>
        </w:rPr>
        <w:t>President’s Conference Room</w:t>
      </w:r>
    </w:p>
    <w:p w14:paraId="0C38E36C" w14:textId="75104D1C" w:rsidR="00236ECC" w:rsidRDefault="00A42A27" w:rsidP="39132436">
      <w:pPr>
        <w:pStyle w:val="Subtitle"/>
        <w:jc w:val="center"/>
        <w:rPr>
          <w:rFonts w:ascii="Lucida Bright" w:hAnsi="Lucida Bright" w:cs="Arial"/>
        </w:rPr>
        <w:sectPr w:rsidR="00236ECC" w:rsidSect="00303228">
          <w:headerReference w:type="default" r:id="rId8"/>
          <w:pgSz w:w="15840" w:h="12240" w:orient="landscape"/>
          <w:pgMar w:top="720" w:right="720" w:bottom="720" w:left="720" w:header="187" w:footer="432" w:gutter="0"/>
          <w:cols w:space="720"/>
          <w:docGrid w:linePitch="299"/>
        </w:sectPr>
      </w:pPr>
      <w:r>
        <w:rPr>
          <w:rFonts w:ascii="Lucida Bright" w:hAnsi="Lucida Bright" w:cs="Arial"/>
        </w:rPr>
        <w:t>NOTES</w:t>
      </w:r>
    </w:p>
    <w:tbl>
      <w:tblPr>
        <w:tblStyle w:val="TableGrid"/>
        <w:tblW w:w="0" w:type="auto"/>
        <w:tblLook w:val="04A0" w:firstRow="1" w:lastRow="0" w:firstColumn="1" w:lastColumn="0" w:noHBand="0" w:noVBand="1"/>
      </w:tblPr>
      <w:tblGrid>
        <w:gridCol w:w="5755"/>
      </w:tblGrid>
      <w:tr w:rsidR="00211D32" w:rsidRPr="00C8690E" w14:paraId="323FE621" w14:textId="77777777" w:rsidTr="4879303C">
        <w:trPr>
          <w:trHeight w:val="479"/>
        </w:trPr>
        <w:tc>
          <w:tcPr>
            <w:tcW w:w="5755" w:type="dxa"/>
            <w:vAlign w:val="center"/>
          </w:tcPr>
          <w:p w14:paraId="7D7951B1" w14:textId="70E31552" w:rsidR="000E3039" w:rsidRPr="000E3039" w:rsidRDefault="4879303C" w:rsidP="00953E32">
            <w:pPr>
              <w:pStyle w:val="Subtitle"/>
              <w:rPr>
                <w:rFonts w:ascii="Lucida Bright" w:hAnsi="Lucida Bright" w:cs="Arial"/>
                <w:b w:val="0"/>
                <w:sz w:val="18"/>
                <w:szCs w:val="18"/>
              </w:rPr>
            </w:pPr>
            <w:r w:rsidRPr="4879303C">
              <w:rPr>
                <w:rFonts w:ascii="Lucida Bright" w:hAnsi="Lucida Bright" w:cs="Arial"/>
                <w:color w:val="7030A0"/>
              </w:rPr>
              <w:t xml:space="preserve">Facilitator: </w:t>
            </w:r>
            <w:r w:rsidR="001E0AE1">
              <w:rPr>
                <w:rFonts w:ascii="Lucida Bright" w:hAnsi="Lucida Bright" w:cs="Arial"/>
                <w:color w:val="7030A0"/>
              </w:rPr>
              <w:t xml:space="preserve">  </w:t>
            </w:r>
            <w:r w:rsidR="00953E32">
              <w:rPr>
                <w:rFonts w:ascii="Lucida Bright" w:hAnsi="Lucida Bright" w:cs="Arial"/>
                <w:color w:val="7030A0"/>
              </w:rPr>
              <w:t>Chris</w:t>
            </w:r>
          </w:p>
        </w:tc>
      </w:tr>
    </w:tbl>
    <w:p w14:paraId="586C54BB" w14:textId="5F08B9D9" w:rsidR="00211D32" w:rsidRDefault="00211D32"/>
    <w:tbl>
      <w:tblPr>
        <w:tblStyle w:val="TableGrid"/>
        <w:tblW w:w="0" w:type="auto"/>
        <w:tblLook w:val="04A0" w:firstRow="1" w:lastRow="0" w:firstColumn="1" w:lastColumn="0" w:noHBand="0" w:noVBand="1"/>
      </w:tblPr>
      <w:tblGrid>
        <w:gridCol w:w="3145"/>
        <w:gridCol w:w="7380"/>
      </w:tblGrid>
      <w:tr w:rsidR="00211D32" w:rsidRPr="00C8690E" w14:paraId="4FEF4EF4" w14:textId="77777777" w:rsidTr="00C508B7">
        <w:tc>
          <w:tcPr>
            <w:tcW w:w="3145" w:type="dxa"/>
          </w:tcPr>
          <w:p w14:paraId="4EFB747B" w14:textId="77777777" w:rsidR="00211D32" w:rsidRPr="00D46C59" w:rsidRDefault="4879303C" w:rsidP="4879303C">
            <w:pPr>
              <w:pStyle w:val="Subtitle"/>
              <w:rPr>
                <w:rFonts w:ascii="Lucida Bright" w:hAnsi="Lucida Bright" w:cs="Arial"/>
                <w:color w:val="000000" w:themeColor="text1"/>
                <w:sz w:val="20"/>
              </w:rPr>
            </w:pPr>
            <w:r w:rsidRPr="4879303C">
              <w:rPr>
                <w:rFonts w:ascii="Lucida Bright" w:hAnsi="Lucida Bright" w:cs="Arial"/>
                <w:color w:val="000000" w:themeColor="text1"/>
                <w:sz w:val="20"/>
              </w:rPr>
              <w:t>Updates (2-minute max)</w:t>
            </w:r>
          </w:p>
        </w:tc>
        <w:tc>
          <w:tcPr>
            <w:tcW w:w="7380" w:type="dxa"/>
          </w:tcPr>
          <w:p w14:paraId="1FB077C4" w14:textId="77777777" w:rsidR="00211D32" w:rsidRPr="00D46C59" w:rsidRDefault="4879303C" w:rsidP="4879303C">
            <w:pPr>
              <w:pStyle w:val="Subtitle"/>
              <w:rPr>
                <w:rFonts w:ascii="Lucida Bright" w:hAnsi="Lucida Bright" w:cs="Arial"/>
                <w:color w:val="000000" w:themeColor="text1"/>
                <w:sz w:val="20"/>
              </w:rPr>
            </w:pPr>
            <w:r w:rsidRPr="4879303C">
              <w:rPr>
                <w:rFonts w:ascii="Lucida Bright" w:hAnsi="Lucida Bright" w:cs="Arial"/>
                <w:color w:val="000000" w:themeColor="text1"/>
                <w:sz w:val="20"/>
              </w:rPr>
              <w:t>Presenter</w:t>
            </w:r>
          </w:p>
        </w:tc>
      </w:tr>
      <w:tr w:rsidR="00DB6276" w:rsidRPr="00DB6276" w14:paraId="41050372" w14:textId="77777777" w:rsidTr="00C508B7">
        <w:tc>
          <w:tcPr>
            <w:tcW w:w="3145" w:type="dxa"/>
          </w:tcPr>
          <w:p w14:paraId="2AB4BBB0" w14:textId="77777777" w:rsidR="00DB6276" w:rsidRDefault="4879303C" w:rsidP="4879303C">
            <w:pPr>
              <w:pStyle w:val="Subtitle"/>
              <w:rPr>
                <w:rFonts w:asciiTheme="minorHAnsi" w:hAnsiTheme="minorHAnsi" w:cs="Arial"/>
                <w:b w:val="0"/>
              </w:rPr>
            </w:pPr>
            <w:r w:rsidRPr="4879303C">
              <w:rPr>
                <w:rFonts w:asciiTheme="minorHAnsi" w:hAnsiTheme="minorHAnsi" w:cs="Arial"/>
                <w:b w:val="0"/>
              </w:rPr>
              <w:t>AB 19</w:t>
            </w:r>
          </w:p>
        </w:tc>
        <w:tc>
          <w:tcPr>
            <w:tcW w:w="7380" w:type="dxa"/>
          </w:tcPr>
          <w:p w14:paraId="729108A1" w14:textId="14CA4658" w:rsidR="00DB6276" w:rsidRDefault="00753AA6" w:rsidP="4879303C">
            <w:pPr>
              <w:pStyle w:val="Subtitle"/>
              <w:rPr>
                <w:rFonts w:asciiTheme="minorHAnsi" w:hAnsiTheme="minorHAnsi" w:cs="Arial"/>
                <w:b w:val="0"/>
              </w:rPr>
            </w:pPr>
            <w:r>
              <w:rPr>
                <w:rFonts w:asciiTheme="minorHAnsi" w:hAnsiTheme="minorHAnsi" w:cs="Arial"/>
                <w:b w:val="0"/>
              </w:rPr>
              <w:t>No report</w:t>
            </w:r>
          </w:p>
        </w:tc>
      </w:tr>
      <w:tr w:rsidR="00AB6E2B" w:rsidRPr="00DB6276" w14:paraId="075C2AC2" w14:textId="77777777" w:rsidTr="00C508B7">
        <w:tc>
          <w:tcPr>
            <w:tcW w:w="3145" w:type="dxa"/>
          </w:tcPr>
          <w:p w14:paraId="78620919" w14:textId="2866E6CB" w:rsidR="00AB6E2B" w:rsidRDefault="4879303C" w:rsidP="00654A19">
            <w:pPr>
              <w:pStyle w:val="Subtitle"/>
              <w:rPr>
                <w:rFonts w:asciiTheme="minorHAnsi" w:hAnsiTheme="minorHAnsi" w:cs="Arial"/>
                <w:b w:val="0"/>
              </w:rPr>
            </w:pPr>
            <w:r w:rsidRPr="4879303C">
              <w:rPr>
                <w:rFonts w:asciiTheme="minorHAnsi" w:hAnsiTheme="minorHAnsi" w:cs="Arial"/>
                <w:b w:val="0"/>
              </w:rPr>
              <w:t>Chancellor’s Cabinet</w:t>
            </w:r>
            <w:r w:rsidR="00433424">
              <w:rPr>
                <w:rFonts w:asciiTheme="minorHAnsi" w:hAnsiTheme="minorHAnsi" w:cs="Arial"/>
                <w:b w:val="0"/>
              </w:rPr>
              <w:t xml:space="preserve"> (15</w:t>
            </w:r>
            <w:r w:rsidR="009A52FB">
              <w:rPr>
                <w:rFonts w:asciiTheme="minorHAnsi" w:hAnsiTheme="minorHAnsi" w:cs="Arial"/>
                <w:b w:val="0"/>
              </w:rPr>
              <w:t xml:space="preserve"> min)</w:t>
            </w:r>
          </w:p>
        </w:tc>
        <w:tc>
          <w:tcPr>
            <w:tcW w:w="7380" w:type="dxa"/>
          </w:tcPr>
          <w:p w14:paraId="6403F85E" w14:textId="281A0085" w:rsidR="00AB6E2B" w:rsidRDefault="00537668" w:rsidP="0010636D">
            <w:pPr>
              <w:pStyle w:val="Subtitle"/>
              <w:rPr>
                <w:rFonts w:asciiTheme="minorHAnsi" w:hAnsiTheme="minorHAnsi" w:cs="Arial"/>
                <w:b w:val="0"/>
              </w:rPr>
            </w:pPr>
            <w:r>
              <w:rPr>
                <w:rFonts w:asciiTheme="minorHAnsi" w:hAnsiTheme="minorHAnsi" w:cs="Arial"/>
                <w:b w:val="0"/>
              </w:rPr>
              <w:t>No report</w:t>
            </w:r>
          </w:p>
        </w:tc>
      </w:tr>
      <w:tr w:rsidR="00400313" w14:paraId="3069784B" w14:textId="77777777" w:rsidTr="00C508B7">
        <w:tc>
          <w:tcPr>
            <w:tcW w:w="3145" w:type="dxa"/>
          </w:tcPr>
          <w:p w14:paraId="421D0A71" w14:textId="5C213353" w:rsidR="00400313" w:rsidRDefault="008C5451" w:rsidP="008C5451">
            <w:pPr>
              <w:pStyle w:val="Subtitle"/>
              <w:spacing w:line="259" w:lineRule="auto"/>
              <w:rPr>
                <w:rFonts w:asciiTheme="minorHAnsi" w:hAnsiTheme="minorHAnsi" w:cs="Arial"/>
                <w:b w:val="0"/>
              </w:rPr>
            </w:pPr>
            <w:r>
              <w:rPr>
                <w:rFonts w:asciiTheme="minorHAnsi" w:hAnsiTheme="minorHAnsi" w:cs="Arial"/>
                <w:b w:val="0"/>
              </w:rPr>
              <w:t xml:space="preserve">Final exam schedule </w:t>
            </w:r>
          </w:p>
        </w:tc>
        <w:tc>
          <w:tcPr>
            <w:tcW w:w="7380" w:type="dxa"/>
          </w:tcPr>
          <w:p w14:paraId="6F266E7C" w14:textId="07E0358A" w:rsidR="00400313" w:rsidRDefault="00953E32" w:rsidP="00C508B7">
            <w:pPr>
              <w:pStyle w:val="Subtitle"/>
              <w:spacing w:line="259" w:lineRule="auto"/>
              <w:rPr>
                <w:rFonts w:asciiTheme="minorHAnsi" w:hAnsiTheme="minorHAnsi" w:cs="Arial"/>
                <w:b w:val="0"/>
              </w:rPr>
            </w:pPr>
            <w:r>
              <w:rPr>
                <w:rFonts w:asciiTheme="minorHAnsi" w:hAnsiTheme="minorHAnsi" w:cs="Arial"/>
                <w:b w:val="0"/>
              </w:rPr>
              <w:t>Becky/Mary</w:t>
            </w:r>
            <w:r w:rsidR="00C508B7">
              <w:rPr>
                <w:rFonts w:asciiTheme="minorHAnsi" w:hAnsiTheme="minorHAnsi" w:cs="Arial"/>
                <w:b w:val="0"/>
              </w:rPr>
              <w:t xml:space="preserve"> are still working on solution</w:t>
            </w:r>
          </w:p>
        </w:tc>
      </w:tr>
      <w:tr w:rsidR="00400313" w14:paraId="24895C4A" w14:textId="77777777" w:rsidTr="00C508B7">
        <w:tc>
          <w:tcPr>
            <w:tcW w:w="3145" w:type="dxa"/>
          </w:tcPr>
          <w:p w14:paraId="58EFF101" w14:textId="3ADA533B" w:rsidR="00400313" w:rsidRPr="4879303C" w:rsidRDefault="008C5451" w:rsidP="00AE4835">
            <w:pPr>
              <w:pStyle w:val="Subtitle"/>
              <w:spacing w:line="259" w:lineRule="auto"/>
              <w:rPr>
                <w:rFonts w:asciiTheme="minorHAnsi" w:hAnsiTheme="minorHAnsi" w:cs="Arial"/>
                <w:b w:val="0"/>
              </w:rPr>
            </w:pPr>
            <w:r>
              <w:rPr>
                <w:rFonts w:asciiTheme="minorHAnsi" w:hAnsiTheme="minorHAnsi" w:cs="Arial"/>
                <w:b w:val="0"/>
              </w:rPr>
              <w:t>January All College Day</w:t>
            </w:r>
          </w:p>
        </w:tc>
        <w:tc>
          <w:tcPr>
            <w:tcW w:w="7380" w:type="dxa"/>
          </w:tcPr>
          <w:p w14:paraId="07FD894F" w14:textId="2B11964F" w:rsidR="00400313" w:rsidRDefault="008C5451" w:rsidP="00C968BB">
            <w:pPr>
              <w:pStyle w:val="Subtitle"/>
              <w:spacing w:line="259" w:lineRule="auto"/>
              <w:rPr>
                <w:rFonts w:asciiTheme="minorHAnsi" w:hAnsiTheme="minorHAnsi" w:cs="Arial"/>
                <w:b w:val="0"/>
              </w:rPr>
            </w:pPr>
            <w:r>
              <w:rPr>
                <w:rFonts w:asciiTheme="minorHAnsi" w:hAnsiTheme="minorHAnsi" w:cs="Arial"/>
                <w:b w:val="0"/>
              </w:rPr>
              <w:t>Laurie</w:t>
            </w:r>
            <w:r w:rsidR="00C968BB">
              <w:rPr>
                <w:rFonts w:asciiTheme="minorHAnsi" w:hAnsiTheme="minorHAnsi" w:cs="Arial"/>
                <w:b w:val="0"/>
              </w:rPr>
              <w:t xml:space="preserve"> </w:t>
            </w:r>
            <w:r w:rsidR="00C508B7">
              <w:rPr>
                <w:rFonts w:asciiTheme="minorHAnsi" w:hAnsiTheme="minorHAnsi" w:cs="Arial"/>
                <w:b w:val="0"/>
              </w:rPr>
              <w:t>shared agenda</w:t>
            </w:r>
          </w:p>
        </w:tc>
      </w:tr>
      <w:tr w:rsidR="00A0616D" w14:paraId="2B212B69" w14:textId="77777777" w:rsidTr="00C508B7">
        <w:tc>
          <w:tcPr>
            <w:tcW w:w="3145" w:type="dxa"/>
          </w:tcPr>
          <w:p w14:paraId="0A47FA5E" w14:textId="1A158D54" w:rsidR="00A0616D" w:rsidRDefault="00A0616D" w:rsidP="00AE4835">
            <w:pPr>
              <w:pStyle w:val="Subtitle"/>
              <w:spacing w:line="259" w:lineRule="auto"/>
              <w:rPr>
                <w:rFonts w:asciiTheme="minorHAnsi" w:hAnsiTheme="minorHAnsi" w:cs="Arial"/>
                <w:b w:val="0"/>
              </w:rPr>
            </w:pPr>
            <w:r>
              <w:rPr>
                <w:rFonts w:asciiTheme="minorHAnsi" w:hAnsiTheme="minorHAnsi" w:cs="Arial"/>
                <w:b w:val="0"/>
              </w:rPr>
              <w:t>PRT</w:t>
            </w:r>
          </w:p>
        </w:tc>
        <w:tc>
          <w:tcPr>
            <w:tcW w:w="7380" w:type="dxa"/>
          </w:tcPr>
          <w:p w14:paraId="065CA48B" w14:textId="20F0649C" w:rsidR="00A0616D" w:rsidRDefault="00767E34" w:rsidP="003817F1">
            <w:pPr>
              <w:pStyle w:val="Subtitle"/>
              <w:spacing w:line="259" w:lineRule="auto"/>
              <w:rPr>
                <w:rFonts w:asciiTheme="minorHAnsi" w:hAnsiTheme="minorHAnsi" w:cs="Arial"/>
                <w:b w:val="0"/>
              </w:rPr>
            </w:pPr>
            <w:r>
              <w:rPr>
                <w:rFonts w:asciiTheme="minorHAnsi" w:hAnsiTheme="minorHAnsi" w:cs="Arial"/>
                <w:b w:val="0"/>
              </w:rPr>
              <w:t>No report</w:t>
            </w:r>
          </w:p>
        </w:tc>
      </w:tr>
      <w:tr w:rsidR="00677D1F" w14:paraId="7F85D195" w14:textId="77777777" w:rsidTr="00C508B7">
        <w:tc>
          <w:tcPr>
            <w:tcW w:w="3145" w:type="dxa"/>
          </w:tcPr>
          <w:p w14:paraId="7CB984A8" w14:textId="6D92BDB9" w:rsidR="00677D1F" w:rsidRDefault="00677D1F" w:rsidP="00677D1F">
            <w:pPr>
              <w:pStyle w:val="Subtitle"/>
              <w:spacing w:line="259" w:lineRule="auto"/>
              <w:rPr>
                <w:rFonts w:asciiTheme="minorHAnsi" w:hAnsiTheme="minorHAnsi" w:cs="Arial"/>
                <w:b w:val="0"/>
              </w:rPr>
            </w:pPr>
            <w:r>
              <w:rPr>
                <w:rFonts w:asciiTheme="minorHAnsi" w:hAnsiTheme="minorHAnsi" w:cs="Arial"/>
                <w:b w:val="0"/>
              </w:rPr>
              <w:t>Communication Committee</w:t>
            </w:r>
          </w:p>
        </w:tc>
        <w:tc>
          <w:tcPr>
            <w:tcW w:w="7380" w:type="dxa"/>
          </w:tcPr>
          <w:p w14:paraId="74230BBA" w14:textId="57DFF335" w:rsidR="00677D1F" w:rsidRDefault="00953E32" w:rsidP="003817F1">
            <w:pPr>
              <w:pStyle w:val="Subtitle"/>
              <w:spacing w:line="259" w:lineRule="auto"/>
              <w:rPr>
                <w:rFonts w:asciiTheme="minorHAnsi" w:hAnsiTheme="minorHAnsi" w:cs="Arial"/>
                <w:b w:val="0"/>
              </w:rPr>
            </w:pPr>
            <w:r>
              <w:rPr>
                <w:rFonts w:asciiTheme="minorHAnsi" w:hAnsiTheme="minorHAnsi" w:cs="Arial"/>
                <w:b w:val="0"/>
              </w:rPr>
              <w:t>No report</w:t>
            </w:r>
          </w:p>
        </w:tc>
      </w:tr>
      <w:tr w:rsidR="00042A64" w14:paraId="59409FAC" w14:textId="77777777" w:rsidTr="00C508B7">
        <w:tc>
          <w:tcPr>
            <w:tcW w:w="3145" w:type="dxa"/>
          </w:tcPr>
          <w:p w14:paraId="3CF5F7EB" w14:textId="5AACB1BC" w:rsidR="00042A64" w:rsidRDefault="00042A64" w:rsidP="00767E34">
            <w:pPr>
              <w:pStyle w:val="Subtitle"/>
              <w:spacing w:line="259" w:lineRule="auto"/>
              <w:rPr>
                <w:rFonts w:asciiTheme="minorHAnsi" w:hAnsiTheme="minorHAnsi" w:cs="Arial"/>
                <w:b w:val="0"/>
              </w:rPr>
            </w:pPr>
            <w:r>
              <w:rPr>
                <w:rFonts w:asciiTheme="minorHAnsi" w:hAnsiTheme="minorHAnsi" w:cs="Arial"/>
                <w:b w:val="0"/>
              </w:rPr>
              <w:t>Tech</w:t>
            </w:r>
            <w:r w:rsidR="00767E34">
              <w:rPr>
                <w:rFonts w:asciiTheme="minorHAnsi" w:hAnsiTheme="minorHAnsi" w:cs="Arial"/>
                <w:b w:val="0"/>
              </w:rPr>
              <w:t>nology</w:t>
            </w:r>
          </w:p>
        </w:tc>
        <w:tc>
          <w:tcPr>
            <w:tcW w:w="7380" w:type="dxa"/>
          </w:tcPr>
          <w:p w14:paraId="4334BCED" w14:textId="444F438F" w:rsidR="00042A64" w:rsidRDefault="00953E32" w:rsidP="00953E32">
            <w:pPr>
              <w:pStyle w:val="Subtitle"/>
              <w:spacing w:line="259" w:lineRule="auto"/>
              <w:rPr>
                <w:rFonts w:asciiTheme="minorHAnsi" w:hAnsiTheme="minorHAnsi" w:cs="Arial"/>
                <w:b w:val="0"/>
              </w:rPr>
            </w:pPr>
            <w:r>
              <w:rPr>
                <w:rFonts w:asciiTheme="minorHAnsi" w:hAnsiTheme="minorHAnsi" w:cs="Arial"/>
                <w:b w:val="0"/>
              </w:rPr>
              <w:t>No report</w:t>
            </w:r>
          </w:p>
        </w:tc>
      </w:tr>
      <w:tr w:rsidR="00154EF8" w14:paraId="25F497A4" w14:textId="77777777" w:rsidTr="00C508B7">
        <w:trPr>
          <w:trHeight w:val="296"/>
        </w:trPr>
        <w:tc>
          <w:tcPr>
            <w:tcW w:w="3145" w:type="dxa"/>
          </w:tcPr>
          <w:p w14:paraId="62B2CDEE" w14:textId="41D86BA8" w:rsidR="00154EF8" w:rsidRPr="4879303C" w:rsidRDefault="00154EF8" w:rsidP="00537668">
            <w:pPr>
              <w:pStyle w:val="Subtitle"/>
              <w:spacing w:line="259" w:lineRule="auto"/>
              <w:rPr>
                <w:rFonts w:asciiTheme="minorHAnsi" w:hAnsiTheme="minorHAnsi" w:cs="Arial"/>
                <w:b w:val="0"/>
              </w:rPr>
            </w:pPr>
            <w:r>
              <w:rPr>
                <w:rFonts w:asciiTheme="minorHAnsi" w:hAnsiTheme="minorHAnsi" w:cs="Arial"/>
                <w:b w:val="0"/>
              </w:rPr>
              <w:t>Governance</w:t>
            </w:r>
          </w:p>
        </w:tc>
        <w:tc>
          <w:tcPr>
            <w:tcW w:w="7380" w:type="dxa"/>
          </w:tcPr>
          <w:p w14:paraId="00931761" w14:textId="3A7678D1" w:rsidR="00154EF8" w:rsidRDefault="00767E34" w:rsidP="00537668">
            <w:pPr>
              <w:pStyle w:val="Subtitle"/>
              <w:spacing w:line="259" w:lineRule="auto"/>
              <w:rPr>
                <w:rFonts w:asciiTheme="minorHAnsi" w:hAnsiTheme="minorHAnsi" w:cs="Arial"/>
                <w:b w:val="0"/>
              </w:rPr>
            </w:pPr>
            <w:r>
              <w:rPr>
                <w:rFonts w:asciiTheme="minorHAnsi" w:hAnsiTheme="minorHAnsi" w:cs="Arial"/>
                <w:b w:val="0"/>
              </w:rPr>
              <w:t>No report</w:t>
            </w:r>
          </w:p>
        </w:tc>
      </w:tr>
      <w:tr w:rsidR="00312453" w14:paraId="0B13CC2F" w14:textId="77777777" w:rsidTr="00C508B7">
        <w:trPr>
          <w:trHeight w:val="296"/>
        </w:trPr>
        <w:tc>
          <w:tcPr>
            <w:tcW w:w="3145" w:type="dxa"/>
          </w:tcPr>
          <w:p w14:paraId="727491B6" w14:textId="08F5B839" w:rsidR="00312453" w:rsidRDefault="00312453" w:rsidP="00312453">
            <w:pPr>
              <w:pStyle w:val="Subtitle"/>
              <w:spacing w:line="259" w:lineRule="auto"/>
              <w:rPr>
                <w:rFonts w:asciiTheme="minorHAnsi" w:hAnsiTheme="minorHAnsi" w:cs="Arial"/>
                <w:b w:val="0"/>
              </w:rPr>
            </w:pPr>
            <w:r>
              <w:rPr>
                <w:rFonts w:asciiTheme="minorHAnsi" w:hAnsiTheme="minorHAnsi" w:cs="Arial"/>
                <w:b w:val="0"/>
              </w:rPr>
              <w:t>Vacation Coverage</w:t>
            </w:r>
          </w:p>
        </w:tc>
        <w:tc>
          <w:tcPr>
            <w:tcW w:w="7380" w:type="dxa"/>
          </w:tcPr>
          <w:p w14:paraId="7D06DB30" w14:textId="1471713F" w:rsidR="00312453" w:rsidRDefault="00953E32" w:rsidP="00953E32">
            <w:pPr>
              <w:pStyle w:val="Subtitle"/>
              <w:spacing w:line="259" w:lineRule="auto"/>
              <w:rPr>
                <w:rFonts w:asciiTheme="minorHAnsi" w:hAnsiTheme="minorHAnsi" w:cs="Arial"/>
                <w:b w:val="0"/>
              </w:rPr>
            </w:pPr>
            <w:r>
              <w:rPr>
                <w:rFonts w:asciiTheme="minorHAnsi" w:hAnsiTheme="minorHAnsi" w:cs="Arial"/>
                <w:b w:val="0"/>
              </w:rPr>
              <w:t>No report</w:t>
            </w:r>
          </w:p>
        </w:tc>
      </w:tr>
      <w:tr w:rsidR="00312453" w14:paraId="42542751" w14:textId="77777777" w:rsidTr="00C508B7">
        <w:trPr>
          <w:trHeight w:val="296"/>
        </w:trPr>
        <w:tc>
          <w:tcPr>
            <w:tcW w:w="3145" w:type="dxa"/>
          </w:tcPr>
          <w:p w14:paraId="1B63398C" w14:textId="5A95AEA2" w:rsidR="00312453" w:rsidRDefault="00312453" w:rsidP="00537668">
            <w:pPr>
              <w:pStyle w:val="Subtitle"/>
              <w:spacing w:line="259" w:lineRule="auto"/>
              <w:rPr>
                <w:rFonts w:asciiTheme="minorHAnsi" w:hAnsiTheme="minorHAnsi" w:cs="Arial"/>
                <w:b w:val="0"/>
              </w:rPr>
            </w:pPr>
            <w:r>
              <w:rPr>
                <w:rFonts w:asciiTheme="minorHAnsi" w:hAnsiTheme="minorHAnsi" w:cs="Arial"/>
                <w:b w:val="0"/>
              </w:rPr>
              <w:t>ADA and safety issues in Humanities Building</w:t>
            </w:r>
          </w:p>
        </w:tc>
        <w:tc>
          <w:tcPr>
            <w:tcW w:w="7380" w:type="dxa"/>
          </w:tcPr>
          <w:p w14:paraId="254350F1" w14:textId="72020C08" w:rsidR="00312453" w:rsidRDefault="00C968BB" w:rsidP="00C968BB">
            <w:pPr>
              <w:pStyle w:val="Subtitle"/>
              <w:spacing w:line="259" w:lineRule="auto"/>
              <w:rPr>
                <w:rFonts w:asciiTheme="minorHAnsi" w:hAnsiTheme="minorHAnsi" w:cs="Arial"/>
                <w:b w:val="0"/>
              </w:rPr>
            </w:pPr>
            <w:r>
              <w:rPr>
                <w:rFonts w:asciiTheme="minorHAnsi" w:hAnsiTheme="minorHAnsi" w:cs="Arial"/>
                <w:b w:val="0"/>
              </w:rPr>
              <w:t>Carol/</w:t>
            </w:r>
            <w:proofErr w:type="spellStart"/>
            <w:r>
              <w:rPr>
                <w:rFonts w:asciiTheme="minorHAnsi" w:hAnsiTheme="minorHAnsi" w:cs="Arial"/>
                <w:b w:val="0"/>
              </w:rPr>
              <w:t>Newin</w:t>
            </w:r>
            <w:proofErr w:type="spellEnd"/>
            <w:r w:rsidR="00CB2997">
              <w:rPr>
                <w:rFonts w:asciiTheme="minorHAnsi" w:hAnsiTheme="minorHAnsi" w:cs="Arial"/>
                <w:b w:val="0"/>
              </w:rPr>
              <w:t>—M&amp;O will restripe classrooms before semester starts</w:t>
            </w:r>
            <w:r w:rsidR="00734CB9">
              <w:rPr>
                <w:rFonts w:asciiTheme="minorHAnsi" w:hAnsiTheme="minorHAnsi" w:cs="Arial"/>
                <w:b w:val="0"/>
              </w:rPr>
              <w:t>.</w:t>
            </w:r>
            <w:r>
              <w:rPr>
                <w:rFonts w:asciiTheme="minorHAnsi" w:hAnsiTheme="minorHAnsi" w:cs="Arial"/>
                <w:b w:val="0"/>
              </w:rPr>
              <w:t xml:space="preserve"> </w:t>
            </w:r>
          </w:p>
          <w:p w14:paraId="48A3788A" w14:textId="0B8F1872" w:rsidR="00C508B7" w:rsidRDefault="00C508B7" w:rsidP="00C968BB">
            <w:pPr>
              <w:pStyle w:val="Subtitle"/>
              <w:spacing w:line="259" w:lineRule="auto"/>
              <w:rPr>
                <w:rFonts w:asciiTheme="minorHAnsi" w:hAnsiTheme="minorHAnsi" w:cs="Arial"/>
                <w:b w:val="0"/>
              </w:rPr>
            </w:pPr>
            <w:proofErr w:type="spellStart"/>
            <w:r>
              <w:rPr>
                <w:rFonts w:asciiTheme="minorHAnsi" w:hAnsiTheme="minorHAnsi" w:cs="Arial"/>
                <w:b w:val="0"/>
              </w:rPr>
              <w:t>Newin</w:t>
            </w:r>
            <w:proofErr w:type="spellEnd"/>
            <w:r>
              <w:rPr>
                <w:rFonts w:asciiTheme="minorHAnsi" w:hAnsiTheme="minorHAnsi" w:cs="Arial"/>
                <w:b w:val="0"/>
              </w:rPr>
              <w:t xml:space="preserve"> will ask David and </w:t>
            </w:r>
            <w:proofErr w:type="spellStart"/>
            <w:r>
              <w:rPr>
                <w:rFonts w:asciiTheme="minorHAnsi" w:hAnsiTheme="minorHAnsi" w:cs="Arial"/>
                <w:b w:val="0"/>
              </w:rPr>
              <w:t>Isma’il</w:t>
            </w:r>
            <w:proofErr w:type="spellEnd"/>
            <w:r>
              <w:rPr>
                <w:rFonts w:asciiTheme="minorHAnsi" w:hAnsiTheme="minorHAnsi" w:cs="Arial"/>
                <w:b w:val="0"/>
              </w:rPr>
              <w:t xml:space="preserve"> to calendar regular trainings for the custodians.</w:t>
            </w:r>
          </w:p>
        </w:tc>
      </w:tr>
      <w:tr w:rsidR="00AA3074" w14:paraId="6592B64D" w14:textId="77777777" w:rsidTr="00C508B7">
        <w:trPr>
          <w:trHeight w:val="296"/>
        </w:trPr>
        <w:tc>
          <w:tcPr>
            <w:tcW w:w="3145" w:type="dxa"/>
          </w:tcPr>
          <w:p w14:paraId="4AB11943" w14:textId="4BB30241" w:rsidR="00AA3074" w:rsidRDefault="00AA3074" w:rsidP="00537668">
            <w:pPr>
              <w:pStyle w:val="Subtitle"/>
              <w:spacing w:line="259" w:lineRule="auto"/>
              <w:rPr>
                <w:rFonts w:asciiTheme="minorHAnsi" w:hAnsiTheme="minorHAnsi" w:cs="Arial"/>
                <w:b w:val="0"/>
              </w:rPr>
            </w:pPr>
            <w:r>
              <w:rPr>
                <w:rFonts w:asciiTheme="minorHAnsi" w:hAnsiTheme="minorHAnsi" w:cs="Arial"/>
                <w:b w:val="0"/>
              </w:rPr>
              <w:t>Staff Appreciation</w:t>
            </w:r>
          </w:p>
        </w:tc>
        <w:tc>
          <w:tcPr>
            <w:tcW w:w="7380" w:type="dxa"/>
          </w:tcPr>
          <w:p w14:paraId="07230565" w14:textId="55BBD3B5" w:rsidR="00AA3074" w:rsidRDefault="00AA3074" w:rsidP="00537668">
            <w:pPr>
              <w:pStyle w:val="Subtitle"/>
              <w:spacing w:line="259" w:lineRule="auto"/>
              <w:rPr>
                <w:rFonts w:asciiTheme="minorHAnsi" w:hAnsiTheme="minorHAnsi" w:cs="Arial"/>
                <w:b w:val="0"/>
              </w:rPr>
            </w:pPr>
            <w:r>
              <w:rPr>
                <w:rFonts w:asciiTheme="minorHAnsi" w:hAnsiTheme="minorHAnsi" w:cs="Arial"/>
                <w:b w:val="0"/>
              </w:rPr>
              <w:t>No report</w:t>
            </w:r>
          </w:p>
        </w:tc>
      </w:tr>
      <w:tr w:rsidR="00266F7A" w14:paraId="627BE213" w14:textId="77777777" w:rsidTr="00C508B7">
        <w:trPr>
          <w:trHeight w:val="296"/>
        </w:trPr>
        <w:tc>
          <w:tcPr>
            <w:tcW w:w="3145" w:type="dxa"/>
          </w:tcPr>
          <w:p w14:paraId="766C1CEE" w14:textId="56AFBF1D" w:rsidR="00266F7A" w:rsidRDefault="00266F7A" w:rsidP="00537668">
            <w:pPr>
              <w:pStyle w:val="Subtitle"/>
              <w:spacing w:line="259" w:lineRule="auto"/>
              <w:rPr>
                <w:rFonts w:asciiTheme="minorHAnsi" w:hAnsiTheme="minorHAnsi" w:cs="Arial"/>
                <w:b w:val="0"/>
              </w:rPr>
            </w:pPr>
            <w:r>
              <w:rPr>
                <w:rFonts w:asciiTheme="minorHAnsi" w:hAnsiTheme="minorHAnsi" w:cs="Arial"/>
                <w:b w:val="0"/>
              </w:rPr>
              <w:t>Car drop off</w:t>
            </w:r>
          </w:p>
        </w:tc>
        <w:tc>
          <w:tcPr>
            <w:tcW w:w="7380" w:type="dxa"/>
          </w:tcPr>
          <w:p w14:paraId="2C9EC86E" w14:textId="421CB93E" w:rsidR="00266F7A" w:rsidRDefault="00266F7A" w:rsidP="00C968BB">
            <w:pPr>
              <w:pStyle w:val="Subtitle"/>
              <w:spacing w:line="259" w:lineRule="auto"/>
              <w:rPr>
                <w:rFonts w:asciiTheme="minorHAnsi" w:hAnsiTheme="minorHAnsi" w:cs="Arial"/>
                <w:b w:val="0"/>
              </w:rPr>
            </w:pPr>
            <w:r>
              <w:rPr>
                <w:rFonts w:asciiTheme="minorHAnsi" w:hAnsiTheme="minorHAnsi" w:cs="Arial"/>
                <w:b w:val="0"/>
              </w:rPr>
              <w:t>Laurie</w:t>
            </w:r>
          </w:p>
        </w:tc>
      </w:tr>
      <w:tr w:rsidR="00753AA6" w14:paraId="684FE629" w14:textId="77777777" w:rsidTr="00C508B7">
        <w:trPr>
          <w:trHeight w:val="296"/>
        </w:trPr>
        <w:tc>
          <w:tcPr>
            <w:tcW w:w="3145" w:type="dxa"/>
          </w:tcPr>
          <w:p w14:paraId="31CA2A7F" w14:textId="77777777" w:rsidR="00AE065F" w:rsidRDefault="00753AA6" w:rsidP="00537668">
            <w:pPr>
              <w:pStyle w:val="Subtitle"/>
              <w:spacing w:line="259" w:lineRule="auto"/>
              <w:rPr>
                <w:rFonts w:asciiTheme="minorHAnsi" w:hAnsiTheme="minorHAnsi" w:cs="Arial"/>
                <w:b w:val="0"/>
              </w:rPr>
            </w:pPr>
            <w:r w:rsidRPr="4879303C">
              <w:rPr>
                <w:rFonts w:asciiTheme="minorHAnsi" w:hAnsiTheme="minorHAnsi" w:cs="Arial"/>
                <w:b w:val="0"/>
              </w:rPr>
              <w:t>Hiring Plans</w:t>
            </w:r>
            <w:r>
              <w:rPr>
                <w:rFonts w:asciiTheme="minorHAnsi" w:hAnsiTheme="minorHAnsi" w:cs="Arial"/>
                <w:b w:val="0"/>
              </w:rPr>
              <w:t>+</w:t>
            </w:r>
          </w:p>
          <w:p w14:paraId="16C20F49" w14:textId="07624FD4" w:rsidR="00200C59" w:rsidRDefault="00200C59" w:rsidP="00200C59">
            <w:pPr>
              <w:pStyle w:val="Subtitle"/>
              <w:spacing w:line="259" w:lineRule="auto"/>
              <w:rPr>
                <w:rFonts w:asciiTheme="minorHAnsi" w:hAnsiTheme="minorHAnsi" w:cs="Arial"/>
                <w:b w:val="0"/>
              </w:rPr>
            </w:pPr>
            <w:r>
              <w:rPr>
                <w:rFonts w:asciiTheme="minorHAnsi" w:hAnsiTheme="minorHAnsi" w:cs="Arial"/>
                <w:b w:val="0"/>
              </w:rPr>
              <w:t>(2) Custodian II</w:t>
            </w:r>
          </w:p>
          <w:p w14:paraId="1B771C8E" w14:textId="70704A23" w:rsidR="00200C59" w:rsidRDefault="00200C59" w:rsidP="00C508B7">
            <w:pPr>
              <w:pStyle w:val="Subtitle"/>
              <w:spacing w:line="259" w:lineRule="auto"/>
              <w:rPr>
                <w:rFonts w:asciiTheme="minorHAnsi" w:hAnsiTheme="minorHAnsi" w:cs="Arial"/>
                <w:b w:val="0"/>
              </w:rPr>
            </w:pPr>
            <w:r>
              <w:rPr>
                <w:rFonts w:asciiTheme="minorHAnsi" w:hAnsiTheme="minorHAnsi" w:cs="Arial"/>
                <w:b w:val="0"/>
              </w:rPr>
              <w:t>Art Instructional Assistant</w:t>
            </w:r>
          </w:p>
        </w:tc>
        <w:tc>
          <w:tcPr>
            <w:tcW w:w="7380" w:type="dxa"/>
          </w:tcPr>
          <w:p w14:paraId="2A7EFBBC" w14:textId="77777777" w:rsidR="00F840AE" w:rsidRDefault="00753AA6" w:rsidP="00537668">
            <w:pPr>
              <w:pStyle w:val="Subtitle"/>
              <w:spacing w:line="259" w:lineRule="auto"/>
              <w:rPr>
                <w:rFonts w:asciiTheme="minorHAnsi" w:hAnsiTheme="minorHAnsi" w:cs="Arial"/>
                <w:b w:val="0"/>
              </w:rPr>
            </w:pPr>
            <w:r>
              <w:rPr>
                <w:rFonts w:asciiTheme="minorHAnsi" w:hAnsiTheme="minorHAnsi" w:cs="Arial"/>
                <w:b w:val="0"/>
              </w:rPr>
              <w:t>All</w:t>
            </w:r>
          </w:p>
          <w:p w14:paraId="7A6E501E" w14:textId="77777777" w:rsidR="00C508B7" w:rsidRDefault="00C508B7" w:rsidP="00537668">
            <w:pPr>
              <w:pStyle w:val="Subtitle"/>
              <w:spacing w:line="259" w:lineRule="auto"/>
              <w:rPr>
                <w:rFonts w:asciiTheme="minorHAnsi" w:hAnsiTheme="minorHAnsi" w:cs="Arial"/>
                <w:b w:val="0"/>
              </w:rPr>
            </w:pPr>
            <w:r>
              <w:rPr>
                <w:rFonts w:asciiTheme="minorHAnsi" w:hAnsiTheme="minorHAnsi" w:cs="Arial"/>
                <w:b w:val="0"/>
              </w:rPr>
              <w:t>Approved</w:t>
            </w:r>
          </w:p>
          <w:p w14:paraId="438F3779" w14:textId="5466C60F" w:rsidR="00C508B7" w:rsidRDefault="00C508B7" w:rsidP="00537668">
            <w:pPr>
              <w:pStyle w:val="Subtitle"/>
              <w:spacing w:line="259" w:lineRule="auto"/>
              <w:rPr>
                <w:rFonts w:asciiTheme="minorHAnsi" w:hAnsiTheme="minorHAnsi" w:cs="Arial"/>
                <w:b w:val="0"/>
              </w:rPr>
            </w:pPr>
            <w:r>
              <w:rPr>
                <w:rFonts w:asciiTheme="minorHAnsi" w:hAnsiTheme="minorHAnsi" w:cs="Arial"/>
                <w:b w:val="0"/>
              </w:rPr>
              <w:t>Approved</w:t>
            </w:r>
          </w:p>
        </w:tc>
      </w:tr>
      <w:tr w:rsidR="00E824E9" w:rsidRPr="00DB6276" w14:paraId="55934E73" w14:textId="77777777" w:rsidTr="00C508B7">
        <w:trPr>
          <w:trHeight w:val="332"/>
        </w:trPr>
        <w:tc>
          <w:tcPr>
            <w:tcW w:w="3145" w:type="dxa"/>
          </w:tcPr>
          <w:p w14:paraId="2EEF1790" w14:textId="77777777" w:rsidR="002F198E" w:rsidRDefault="00E824E9" w:rsidP="00E42C60">
            <w:pPr>
              <w:pStyle w:val="Subtitle"/>
              <w:rPr>
                <w:rFonts w:asciiTheme="minorHAnsi" w:hAnsiTheme="minorHAnsi" w:cs="Arial"/>
                <w:b w:val="0"/>
              </w:rPr>
            </w:pPr>
            <w:r w:rsidRPr="4879303C">
              <w:rPr>
                <w:rFonts w:asciiTheme="minorHAnsi" w:hAnsiTheme="minorHAnsi" w:cs="Arial"/>
                <w:b w:val="0"/>
              </w:rPr>
              <w:t>Other</w:t>
            </w:r>
          </w:p>
          <w:p w14:paraId="078A0C20" w14:textId="14FE8E1A" w:rsidR="00C508B7" w:rsidRDefault="00C508B7" w:rsidP="00C508B7">
            <w:pPr>
              <w:pStyle w:val="Subtitle"/>
              <w:rPr>
                <w:rFonts w:asciiTheme="minorHAnsi" w:hAnsiTheme="minorHAnsi" w:cs="Arial"/>
                <w:b w:val="0"/>
              </w:rPr>
            </w:pPr>
            <w:r>
              <w:rPr>
                <w:rFonts w:asciiTheme="minorHAnsi" w:hAnsiTheme="minorHAnsi" w:cs="Arial"/>
                <w:b w:val="0"/>
              </w:rPr>
              <w:t xml:space="preserve">Title IX issues while </w:t>
            </w:r>
            <w:proofErr w:type="spellStart"/>
            <w:r>
              <w:rPr>
                <w:rFonts w:asciiTheme="minorHAnsi" w:hAnsiTheme="minorHAnsi" w:cs="Arial"/>
                <w:b w:val="0"/>
              </w:rPr>
              <w:t>Newin</w:t>
            </w:r>
            <w:proofErr w:type="spellEnd"/>
            <w:r>
              <w:rPr>
                <w:rFonts w:asciiTheme="minorHAnsi" w:hAnsiTheme="minorHAnsi" w:cs="Arial"/>
                <w:b w:val="0"/>
              </w:rPr>
              <w:t xml:space="preserve"> is on leave.</w:t>
            </w:r>
          </w:p>
        </w:tc>
        <w:tc>
          <w:tcPr>
            <w:tcW w:w="7380" w:type="dxa"/>
          </w:tcPr>
          <w:p w14:paraId="635633E4" w14:textId="77777777" w:rsidR="008D539E" w:rsidRDefault="00E824E9" w:rsidP="00E42C60">
            <w:pPr>
              <w:pStyle w:val="Subtitle"/>
              <w:rPr>
                <w:rFonts w:asciiTheme="minorHAnsi" w:hAnsiTheme="minorHAnsi" w:cs="Arial"/>
                <w:b w:val="0"/>
              </w:rPr>
            </w:pPr>
            <w:r w:rsidRPr="4879303C">
              <w:rPr>
                <w:rFonts w:asciiTheme="minorHAnsi" w:hAnsiTheme="minorHAnsi" w:cs="Arial"/>
                <w:b w:val="0"/>
              </w:rPr>
              <w:t>All</w:t>
            </w:r>
          </w:p>
          <w:p w14:paraId="55FFE8D0" w14:textId="7195F70C" w:rsidR="00C508B7" w:rsidRDefault="00C508B7" w:rsidP="00C508B7">
            <w:pPr>
              <w:pStyle w:val="Subtitle"/>
              <w:rPr>
                <w:rFonts w:asciiTheme="minorHAnsi" w:hAnsiTheme="minorHAnsi" w:cs="Arial"/>
                <w:b w:val="0"/>
              </w:rPr>
            </w:pPr>
            <w:r>
              <w:rPr>
                <w:rFonts w:asciiTheme="minorHAnsi" w:hAnsiTheme="minorHAnsi" w:cs="Arial"/>
                <w:b w:val="0"/>
              </w:rPr>
              <w:t xml:space="preserve">Will be coordinated in the VPSS office with notification to the president. </w:t>
            </w:r>
            <w:proofErr w:type="spellStart"/>
            <w:r>
              <w:rPr>
                <w:rFonts w:asciiTheme="minorHAnsi" w:hAnsiTheme="minorHAnsi" w:cs="Arial"/>
                <w:b w:val="0"/>
              </w:rPr>
              <w:t>Newin</w:t>
            </w:r>
            <w:proofErr w:type="spellEnd"/>
            <w:r>
              <w:rPr>
                <w:rFonts w:asciiTheme="minorHAnsi" w:hAnsiTheme="minorHAnsi" w:cs="Arial"/>
                <w:b w:val="0"/>
              </w:rPr>
              <w:t xml:space="preserve"> will ask Beth to get Susan access in Simplicity. </w:t>
            </w:r>
          </w:p>
        </w:tc>
      </w:tr>
    </w:tbl>
    <w:p w14:paraId="20493E7D" w14:textId="77777777" w:rsidR="00AA3074" w:rsidRDefault="00AA3074"/>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10"/>
        <w:gridCol w:w="3510"/>
        <w:gridCol w:w="990"/>
        <w:gridCol w:w="5670"/>
        <w:gridCol w:w="1170"/>
        <w:gridCol w:w="1260"/>
      </w:tblGrid>
      <w:tr w:rsidR="00FA27A1" w:rsidRPr="00FA27A1" w14:paraId="06C9FD60" w14:textId="77777777" w:rsidTr="00AA3074">
        <w:tc>
          <w:tcPr>
            <w:tcW w:w="1710" w:type="dxa"/>
            <w:tcBorders>
              <w:top w:val="single" w:sz="4" w:space="0" w:color="auto"/>
              <w:left w:val="single" w:sz="4" w:space="0" w:color="auto"/>
              <w:bottom w:val="single" w:sz="4" w:space="0" w:color="auto"/>
              <w:right w:val="single" w:sz="4" w:space="0" w:color="auto"/>
            </w:tcBorders>
          </w:tcPr>
          <w:p w14:paraId="64979973" w14:textId="77777777" w:rsidR="0036580E" w:rsidRPr="00FA27A1" w:rsidRDefault="4879303C" w:rsidP="4879303C">
            <w:pPr>
              <w:autoSpaceDE w:val="0"/>
              <w:autoSpaceDN w:val="0"/>
              <w:adjustRightInd w:val="0"/>
              <w:rPr>
                <w:rFonts w:ascii="Lucida Bright" w:hAnsi="Lucida Bright" w:cs="Arial"/>
                <w:b/>
                <w:bCs/>
                <w:color w:val="FF0000"/>
                <w:sz w:val="18"/>
                <w:szCs w:val="18"/>
              </w:rPr>
            </w:pPr>
            <w:r w:rsidRPr="4879303C">
              <w:rPr>
                <w:rFonts w:ascii="Lucida Bright" w:hAnsi="Lucida Bright" w:cs="Arial"/>
                <w:b/>
                <w:bCs/>
                <w:color w:val="FF0000"/>
                <w:sz w:val="18"/>
                <w:szCs w:val="18"/>
              </w:rPr>
              <w:t>Presenter</w:t>
            </w:r>
          </w:p>
        </w:tc>
        <w:tc>
          <w:tcPr>
            <w:tcW w:w="3510" w:type="dxa"/>
            <w:tcBorders>
              <w:top w:val="single" w:sz="4" w:space="0" w:color="auto"/>
              <w:left w:val="single" w:sz="4" w:space="0" w:color="auto"/>
              <w:bottom w:val="single" w:sz="4" w:space="0" w:color="auto"/>
              <w:right w:val="single" w:sz="4" w:space="0" w:color="auto"/>
            </w:tcBorders>
            <w:hideMark/>
          </w:tcPr>
          <w:p w14:paraId="26E6B7F5" w14:textId="77777777" w:rsidR="0036580E" w:rsidRPr="00FA27A1" w:rsidRDefault="4879303C" w:rsidP="4879303C">
            <w:pPr>
              <w:autoSpaceDE w:val="0"/>
              <w:autoSpaceDN w:val="0"/>
              <w:adjustRightInd w:val="0"/>
              <w:rPr>
                <w:rFonts w:ascii="Lucida Bright" w:hAnsi="Lucida Bright" w:cs="Arial"/>
                <w:b/>
                <w:bCs/>
                <w:color w:val="FF0000"/>
                <w:sz w:val="18"/>
                <w:szCs w:val="18"/>
              </w:rPr>
            </w:pPr>
            <w:r w:rsidRPr="4879303C">
              <w:rPr>
                <w:rFonts w:ascii="Lucida Bright" w:hAnsi="Lucida Bright" w:cs="Arial"/>
                <w:b/>
                <w:bCs/>
                <w:color w:val="FF0000"/>
                <w:sz w:val="18"/>
                <w:szCs w:val="18"/>
              </w:rPr>
              <w:t>Agenda Item</w:t>
            </w:r>
          </w:p>
        </w:tc>
        <w:tc>
          <w:tcPr>
            <w:tcW w:w="990" w:type="dxa"/>
            <w:tcBorders>
              <w:top w:val="single" w:sz="4" w:space="0" w:color="auto"/>
              <w:left w:val="single" w:sz="4" w:space="0" w:color="auto"/>
              <w:bottom w:val="single" w:sz="4" w:space="0" w:color="auto"/>
              <w:right w:val="single" w:sz="4" w:space="0" w:color="auto"/>
            </w:tcBorders>
            <w:hideMark/>
          </w:tcPr>
          <w:p w14:paraId="7C2BEA0C" w14:textId="77777777" w:rsidR="0036580E" w:rsidRPr="00FA27A1" w:rsidRDefault="4879303C" w:rsidP="4879303C">
            <w:pPr>
              <w:autoSpaceDE w:val="0"/>
              <w:autoSpaceDN w:val="0"/>
              <w:adjustRightInd w:val="0"/>
              <w:rPr>
                <w:rFonts w:ascii="Lucida Bright" w:hAnsi="Lucida Bright" w:cs="Arial"/>
                <w:b/>
                <w:bCs/>
                <w:color w:val="FF0000"/>
                <w:sz w:val="18"/>
                <w:szCs w:val="18"/>
              </w:rPr>
            </w:pPr>
            <w:r w:rsidRPr="4879303C">
              <w:rPr>
                <w:rFonts w:ascii="Lucida Bright" w:hAnsi="Lucida Bright" w:cs="Arial"/>
                <w:b/>
                <w:bCs/>
                <w:color w:val="FF0000"/>
                <w:sz w:val="18"/>
                <w:szCs w:val="18"/>
              </w:rPr>
              <w:t>Time</w:t>
            </w:r>
          </w:p>
        </w:tc>
        <w:tc>
          <w:tcPr>
            <w:tcW w:w="5670" w:type="dxa"/>
            <w:tcBorders>
              <w:top w:val="single" w:sz="4" w:space="0" w:color="auto"/>
              <w:left w:val="single" w:sz="4" w:space="0" w:color="auto"/>
              <w:bottom w:val="single" w:sz="4" w:space="0" w:color="auto"/>
              <w:right w:val="single" w:sz="4" w:space="0" w:color="auto"/>
            </w:tcBorders>
          </w:tcPr>
          <w:p w14:paraId="3BBEC978" w14:textId="77777777" w:rsidR="0036580E" w:rsidRPr="00FA27A1" w:rsidRDefault="4879303C" w:rsidP="4879303C">
            <w:pPr>
              <w:autoSpaceDE w:val="0"/>
              <w:autoSpaceDN w:val="0"/>
              <w:adjustRightInd w:val="0"/>
              <w:rPr>
                <w:rFonts w:ascii="Lucida Bright" w:hAnsi="Lucida Bright" w:cs="Arial"/>
                <w:b/>
                <w:bCs/>
                <w:color w:val="FF0000"/>
                <w:sz w:val="18"/>
                <w:szCs w:val="18"/>
              </w:rPr>
            </w:pPr>
            <w:r w:rsidRPr="4879303C">
              <w:rPr>
                <w:rFonts w:ascii="Lucida Bright" w:hAnsi="Lucida Bright" w:cs="Arial"/>
                <w:b/>
                <w:bCs/>
                <w:color w:val="FF0000"/>
                <w:sz w:val="18"/>
                <w:szCs w:val="18"/>
              </w:rPr>
              <w:t>Outcomes/Next Steps</w:t>
            </w:r>
          </w:p>
        </w:tc>
        <w:tc>
          <w:tcPr>
            <w:tcW w:w="1170" w:type="dxa"/>
            <w:tcBorders>
              <w:top w:val="single" w:sz="4" w:space="0" w:color="auto"/>
              <w:left w:val="single" w:sz="4" w:space="0" w:color="auto"/>
              <w:bottom w:val="single" w:sz="4" w:space="0" w:color="auto"/>
              <w:right w:val="single" w:sz="4" w:space="0" w:color="auto"/>
            </w:tcBorders>
          </w:tcPr>
          <w:p w14:paraId="2143C4DB" w14:textId="77777777" w:rsidR="0036580E" w:rsidRPr="00FA27A1" w:rsidRDefault="4879303C" w:rsidP="4879303C">
            <w:pPr>
              <w:autoSpaceDE w:val="0"/>
              <w:autoSpaceDN w:val="0"/>
              <w:adjustRightInd w:val="0"/>
              <w:rPr>
                <w:rFonts w:ascii="Lucida Bright" w:hAnsi="Lucida Bright" w:cs="Arial"/>
                <w:b/>
                <w:bCs/>
                <w:color w:val="FF0000"/>
                <w:sz w:val="18"/>
                <w:szCs w:val="18"/>
              </w:rPr>
            </w:pPr>
            <w:r w:rsidRPr="4879303C">
              <w:rPr>
                <w:rFonts w:ascii="Lucida Bright" w:hAnsi="Lucida Bright" w:cs="Arial"/>
                <w:b/>
                <w:bCs/>
                <w:color w:val="FF0000"/>
                <w:sz w:val="18"/>
                <w:szCs w:val="18"/>
              </w:rPr>
              <w:t>Lead</w:t>
            </w:r>
          </w:p>
        </w:tc>
        <w:tc>
          <w:tcPr>
            <w:tcW w:w="1260" w:type="dxa"/>
            <w:tcBorders>
              <w:top w:val="single" w:sz="4" w:space="0" w:color="auto"/>
              <w:left w:val="single" w:sz="4" w:space="0" w:color="auto"/>
              <w:bottom w:val="single" w:sz="4" w:space="0" w:color="auto"/>
              <w:right w:val="single" w:sz="4" w:space="0" w:color="auto"/>
            </w:tcBorders>
          </w:tcPr>
          <w:p w14:paraId="3FE3CB3E" w14:textId="77777777" w:rsidR="0036580E" w:rsidRPr="00FA27A1" w:rsidRDefault="4879303C" w:rsidP="4879303C">
            <w:pPr>
              <w:autoSpaceDE w:val="0"/>
              <w:autoSpaceDN w:val="0"/>
              <w:adjustRightInd w:val="0"/>
              <w:rPr>
                <w:rFonts w:ascii="Lucida Bright" w:hAnsi="Lucida Bright" w:cs="Arial"/>
                <w:b/>
                <w:bCs/>
                <w:color w:val="FF0000"/>
                <w:sz w:val="18"/>
                <w:szCs w:val="18"/>
              </w:rPr>
            </w:pPr>
            <w:r w:rsidRPr="4879303C">
              <w:rPr>
                <w:rFonts w:ascii="Lucida Bright" w:hAnsi="Lucida Bright" w:cs="Arial"/>
                <w:b/>
                <w:bCs/>
                <w:color w:val="FF0000"/>
                <w:sz w:val="18"/>
                <w:szCs w:val="18"/>
              </w:rPr>
              <w:t>Bring Back Date (BBD)</w:t>
            </w:r>
          </w:p>
          <w:p w14:paraId="20F8E084" w14:textId="77777777" w:rsidR="0036580E" w:rsidRPr="00FA27A1" w:rsidRDefault="4879303C" w:rsidP="4879303C">
            <w:pPr>
              <w:autoSpaceDE w:val="0"/>
              <w:autoSpaceDN w:val="0"/>
              <w:adjustRightInd w:val="0"/>
              <w:rPr>
                <w:rFonts w:ascii="Lucida Bright" w:hAnsi="Lucida Bright" w:cs="Arial"/>
                <w:b/>
                <w:bCs/>
                <w:color w:val="FF0000"/>
                <w:sz w:val="18"/>
                <w:szCs w:val="18"/>
              </w:rPr>
            </w:pPr>
            <w:r w:rsidRPr="4879303C">
              <w:rPr>
                <w:rFonts w:ascii="Lucida Bright" w:hAnsi="Lucida Bright" w:cs="Arial"/>
                <w:b/>
                <w:bCs/>
                <w:color w:val="FF0000"/>
                <w:sz w:val="18"/>
                <w:szCs w:val="18"/>
              </w:rPr>
              <w:t>or Finished</w:t>
            </w:r>
          </w:p>
        </w:tc>
      </w:tr>
      <w:tr w:rsidR="00537668" w:rsidRPr="00FA27A1" w14:paraId="3EDA4B98" w14:textId="77777777" w:rsidTr="00AA3074">
        <w:tc>
          <w:tcPr>
            <w:tcW w:w="1710" w:type="dxa"/>
            <w:tcBorders>
              <w:top w:val="single" w:sz="4" w:space="0" w:color="auto"/>
              <w:left w:val="single" w:sz="4" w:space="0" w:color="auto"/>
              <w:bottom w:val="single" w:sz="4" w:space="0" w:color="auto"/>
              <w:right w:val="single" w:sz="4" w:space="0" w:color="auto"/>
            </w:tcBorders>
          </w:tcPr>
          <w:p w14:paraId="74BDFB64" w14:textId="7E341894" w:rsidR="00537668" w:rsidRPr="001A6A93" w:rsidRDefault="001A6A93" w:rsidP="001A6A93">
            <w:pPr>
              <w:rPr>
                <w:rFonts w:asciiTheme="minorHAnsi" w:hAnsiTheme="minorHAnsi" w:cs="Arial"/>
              </w:rPr>
            </w:pPr>
            <w:r>
              <w:rPr>
                <w:rFonts w:asciiTheme="minorHAnsi" w:hAnsiTheme="minorHAnsi" w:cs="Arial"/>
              </w:rPr>
              <w:t>Becky/Susan</w:t>
            </w:r>
          </w:p>
        </w:tc>
        <w:tc>
          <w:tcPr>
            <w:tcW w:w="3510" w:type="dxa"/>
            <w:tcBorders>
              <w:top w:val="single" w:sz="4" w:space="0" w:color="auto"/>
              <w:left w:val="single" w:sz="4" w:space="0" w:color="auto"/>
              <w:bottom w:val="single" w:sz="4" w:space="0" w:color="auto"/>
              <w:right w:val="single" w:sz="4" w:space="0" w:color="auto"/>
            </w:tcBorders>
          </w:tcPr>
          <w:p w14:paraId="37621341" w14:textId="2B569EBF" w:rsidR="00537668" w:rsidRPr="001A6A93" w:rsidRDefault="001A6A93" w:rsidP="005A1FD2">
            <w:pPr>
              <w:rPr>
                <w:rFonts w:asciiTheme="minorHAnsi" w:hAnsiTheme="minorHAnsi" w:cs="Arial"/>
              </w:rPr>
            </w:pPr>
            <w:r>
              <w:rPr>
                <w:rFonts w:asciiTheme="minorHAnsi" w:hAnsiTheme="minorHAnsi" w:cs="Arial"/>
              </w:rPr>
              <w:t>Procedure Review</w:t>
            </w:r>
            <w:r w:rsidR="00312453">
              <w:rPr>
                <w:rFonts w:asciiTheme="minorHAnsi" w:hAnsiTheme="minorHAnsi" w:cs="Arial"/>
              </w:rPr>
              <w:t>+</w:t>
            </w:r>
          </w:p>
        </w:tc>
        <w:tc>
          <w:tcPr>
            <w:tcW w:w="990" w:type="dxa"/>
            <w:tcBorders>
              <w:top w:val="single" w:sz="4" w:space="0" w:color="auto"/>
              <w:left w:val="single" w:sz="4" w:space="0" w:color="auto"/>
              <w:bottom w:val="single" w:sz="4" w:space="0" w:color="auto"/>
              <w:right w:val="single" w:sz="4" w:space="0" w:color="auto"/>
            </w:tcBorders>
          </w:tcPr>
          <w:p w14:paraId="48897C0E" w14:textId="4E8E414D" w:rsidR="00537668" w:rsidRPr="001A6A93" w:rsidRDefault="001A6A93" w:rsidP="00266F7A">
            <w:pPr>
              <w:rPr>
                <w:rFonts w:asciiTheme="minorHAnsi" w:hAnsiTheme="minorHAnsi" w:cs="Arial"/>
              </w:rPr>
            </w:pPr>
            <w:r>
              <w:rPr>
                <w:rFonts w:asciiTheme="minorHAnsi" w:hAnsiTheme="minorHAnsi" w:cs="Arial"/>
              </w:rPr>
              <w:t>1</w:t>
            </w:r>
            <w:r w:rsidR="00266F7A">
              <w:rPr>
                <w:rFonts w:asciiTheme="minorHAnsi" w:hAnsiTheme="minorHAnsi" w:cs="Arial"/>
              </w:rPr>
              <w:t>5</w:t>
            </w:r>
            <w:r>
              <w:rPr>
                <w:rFonts w:asciiTheme="minorHAnsi" w:hAnsiTheme="minorHAnsi" w:cs="Arial"/>
              </w:rPr>
              <w:t>min</w:t>
            </w:r>
          </w:p>
        </w:tc>
        <w:tc>
          <w:tcPr>
            <w:tcW w:w="5670" w:type="dxa"/>
            <w:tcBorders>
              <w:top w:val="single" w:sz="4" w:space="0" w:color="auto"/>
              <w:left w:val="single" w:sz="4" w:space="0" w:color="auto"/>
              <w:bottom w:val="single" w:sz="4" w:space="0" w:color="auto"/>
              <w:right w:val="single" w:sz="4" w:space="0" w:color="auto"/>
            </w:tcBorders>
          </w:tcPr>
          <w:p w14:paraId="13344498" w14:textId="77777777" w:rsidR="005954DA" w:rsidRDefault="001A6A93" w:rsidP="00C3163F">
            <w:pPr>
              <w:autoSpaceDE w:val="0"/>
              <w:autoSpaceDN w:val="0"/>
              <w:adjustRightInd w:val="0"/>
              <w:rPr>
                <w:rFonts w:asciiTheme="minorHAnsi" w:hAnsiTheme="minorHAnsi" w:cs="Arial"/>
                <w:iCs/>
              </w:rPr>
            </w:pPr>
            <w:r>
              <w:rPr>
                <w:rFonts w:asciiTheme="minorHAnsi" w:hAnsiTheme="minorHAnsi" w:cs="Arial"/>
                <w:i/>
                <w:iCs/>
                <w:color w:val="7030A0"/>
              </w:rPr>
              <w:t>(Discuss</w:t>
            </w:r>
            <w:r w:rsidR="00042A64">
              <w:rPr>
                <w:rFonts w:asciiTheme="minorHAnsi" w:hAnsiTheme="minorHAnsi" w:cs="Arial"/>
                <w:i/>
                <w:iCs/>
                <w:color w:val="7030A0"/>
              </w:rPr>
              <w:t>ion</w:t>
            </w:r>
            <w:r>
              <w:rPr>
                <w:rFonts w:asciiTheme="minorHAnsi" w:hAnsiTheme="minorHAnsi" w:cs="Arial"/>
                <w:i/>
                <w:iCs/>
                <w:color w:val="7030A0"/>
              </w:rPr>
              <w:t>)</w:t>
            </w:r>
            <w:r w:rsidR="0076740E">
              <w:rPr>
                <w:rFonts w:asciiTheme="minorHAnsi" w:hAnsiTheme="minorHAnsi" w:cs="Arial"/>
                <w:iCs/>
                <w:color w:val="7030A0"/>
              </w:rPr>
              <w:t xml:space="preserve"> </w:t>
            </w:r>
            <w:r w:rsidR="0076740E" w:rsidRPr="0076740E">
              <w:rPr>
                <w:rFonts w:asciiTheme="minorHAnsi" w:hAnsiTheme="minorHAnsi" w:cs="Arial"/>
                <w:iCs/>
              </w:rPr>
              <w:t xml:space="preserve">Cabinet will review procedures weekly. </w:t>
            </w:r>
          </w:p>
          <w:p w14:paraId="5D68FDF3" w14:textId="17898EB4" w:rsidR="00266F7A" w:rsidRPr="0076740E" w:rsidRDefault="00266F7A" w:rsidP="00C3163F">
            <w:pPr>
              <w:autoSpaceDE w:val="0"/>
              <w:autoSpaceDN w:val="0"/>
              <w:adjustRightInd w:val="0"/>
              <w:rPr>
                <w:rFonts w:asciiTheme="minorHAnsi" w:hAnsiTheme="minorHAnsi" w:cs="Arial"/>
                <w:iCs/>
                <w:color w:val="7030A0"/>
              </w:rPr>
            </w:pPr>
          </w:p>
        </w:tc>
        <w:tc>
          <w:tcPr>
            <w:tcW w:w="1170" w:type="dxa"/>
            <w:tcBorders>
              <w:top w:val="single" w:sz="4" w:space="0" w:color="auto"/>
              <w:left w:val="single" w:sz="4" w:space="0" w:color="auto"/>
              <w:bottom w:val="single" w:sz="4" w:space="0" w:color="auto"/>
              <w:right w:val="single" w:sz="4" w:space="0" w:color="auto"/>
            </w:tcBorders>
          </w:tcPr>
          <w:p w14:paraId="1FE33D74" w14:textId="77777777" w:rsidR="00537668" w:rsidRPr="00042A64" w:rsidRDefault="00537668" w:rsidP="4879303C">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6BB94D60" w14:textId="3EF87513" w:rsidR="00537668" w:rsidRPr="00042A64" w:rsidRDefault="00C3163F" w:rsidP="4879303C">
            <w:pPr>
              <w:autoSpaceDE w:val="0"/>
              <w:autoSpaceDN w:val="0"/>
              <w:adjustRightInd w:val="0"/>
              <w:rPr>
                <w:rFonts w:asciiTheme="minorHAnsi" w:hAnsiTheme="minorHAnsi" w:cs="Arial"/>
              </w:rPr>
            </w:pPr>
            <w:r>
              <w:rPr>
                <w:rFonts w:asciiTheme="minorHAnsi" w:hAnsiTheme="minorHAnsi" w:cs="Arial"/>
              </w:rPr>
              <w:t>O</w:t>
            </w:r>
            <w:r w:rsidR="00E90AE3">
              <w:rPr>
                <w:rFonts w:asciiTheme="minorHAnsi" w:hAnsiTheme="minorHAnsi" w:cs="Arial"/>
              </w:rPr>
              <w:t>ngoing</w:t>
            </w:r>
          </w:p>
        </w:tc>
      </w:tr>
    </w:tbl>
    <w:tbl>
      <w:tblPr>
        <w:tblStyle w:val="TableGrid"/>
        <w:tblW w:w="14310" w:type="dxa"/>
        <w:tblInd w:w="-5" w:type="dxa"/>
        <w:tblLayout w:type="fixed"/>
        <w:tblLook w:val="04A0" w:firstRow="1" w:lastRow="0" w:firstColumn="1" w:lastColumn="0" w:noHBand="0" w:noVBand="1"/>
      </w:tblPr>
      <w:tblGrid>
        <w:gridCol w:w="1709"/>
        <w:gridCol w:w="3510"/>
        <w:gridCol w:w="990"/>
        <w:gridCol w:w="5671"/>
        <w:gridCol w:w="1170"/>
        <w:gridCol w:w="1260"/>
      </w:tblGrid>
      <w:tr w:rsidR="00C03769" w:rsidRPr="00DB6276" w14:paraId="44515F24" w14:textId="77777777" w:rsidTr="00AA3074">
        <w:trPr>
          <w:trHeight w:val="70"/>
        </w:trPr>
        <w:tc>
          <w:tcPr>
            <w:tcW w:w="1709" w:type="dxa"/>
          </w:tcPr>
          <w:p w14:paraId="132D8FC0" w14:textId="43F8711C" w:rsidR="00C03769" w:rsidRDefault="00C03769" w:rsidP="00266F7A">
            <w:pPr>
              <w:pStyle w:val="Subtitle"/>
              <w:rPr>
                <w:rFonts w:asciiTheme="minorHAnsi" w:hAnsiTheme="minorHAnsi" w:cs="Arial"/>
                <w:b w:val="0"/>
              </w:rPr>
            </w:pPr>
            <w:r>
              <w:rPr>
                <w:rFonts w:asciiTheme="minorHAnsi" w:hAnsiTheme="minorHAnsi" w:cs="Arial"/>
                <w:b w:val="0"/>
              </w:rPr>
              <w:t>Carol</w:t>
            </w:r>
            <w:r w:rsidR="00266F7A">
              <w:rPr>
                <w:rFonts w:asciiTheme="minorHAnsi" w:hAnsiTheme="minorHAnsi" w:cs="Arial"/>
                <w:b w:val="0"/>
              </w:rPr>
              <w:t>/ Mary</w:t>
            </w:r>
          </w:p>
        </w:tc>
        <w:tc>
          <w:tcPr>
            <w:tcW w:w="3510" w:type="dxa"/>
          </w:tcPr>
          <w:p w14:paraId="55F06CE7" w14:textId="77777777" w:rsidR="00C03769" w:rsidRDefault="00C03769" w:rsidP="005F271C">
            <w:pPr>
              <w:pStyle w:val="Subtitle"/>
              <w:rPr>
                <w:rFonts w:asciiTheme="minorHAnsi" w:hAnsiTheme="minorHAnsi" w:cs="Arial"/>
                <w:b w:val="0"/>
              </w:rPr>
            </w:pPr>
            <w:proofErr w:type="spellStart"/>
            <w:r>
              <w:rPr>
                <w:rFonts w:asciiTheme="minorHAnsi" w:hAnsiTheme="minorHAnsi" w:cs="Arial"/>
                <w:b w:val="0"/>
              </w:rPr>
              <w:t>YearUp</w:t>
            </w:r>
            <w:proofErr w:type="spellEnd"/>
            <w:r>
              <w:rPr>
                <w:rFonts w:asciiTheme="minorHAnsi" w:hAnsiTheme="minorHAnsi" w:cs="Arial"/>
                <w:b w:val="0"/>
              </w:rPr>
              <w:t xml:space="preserve"> Facility needs</w:t>
            </w:r>
          </w:p>
        </w:tc>
        <w:tc>
          <w:tcPr>
            <w:tcW w:w="990" w:type="dxa"/>
          </w:tcPr>
          <w:p w14:paraId="038EB496" w14:textId="0410818A" w:rsidR="00C03769" w:rsidRDefault="00637BD5" w:rsidP="00266F7A">
            <w:pPr>
              <w:pStyle w:val="Subtitle"/>
              <w:rPr>
                <w:rFonts w:asciiTheme="minorHAnsi" w:hAnsiTheme="minorHAnsi" w:cs="Arial"/>
                <w:b w:val="0"/>
              </w:rPr>
            </w:pPr>
            <w:r>
              <w:rPr>
                <w:rFonts w:asciiTheme="minorHAnsi" w:hAnsiTheme="minorHAnsi" w:cs="Arial"/>
                <w:b w:val="0"/>
              </w:rPr>
              <w:t>1</w:t>
            </w:r>
            <w:r w:rsidR="00266F7A">
              <w:rPr>
                <w:rFonts w:asciiTheme="minorHAnsi" w:hAnsiTheme="minorHAnsi" w:cs="Arial"/>
                <w:b w:val="0"/>
              </w:rPr>
              <w:t>5</w:t>
            </w:r>
            <w:r>
              <w:rPr>
                <w:rFonts w:asciiTheme="minorHAnsi" w:hAnsiTheme="minorHAnsi" w:cs="Arial"/>
                <w:b w:val="0"/>
              </w:rPr>
              <w:t>min</w:t>
            </w:r>
          </w:p>
        </w:tc>
        <w:tc>
          <w:tcPr>
            <w:tcW w:w="5671" w:type="dxa"/>
          </w:tcPr>
          <w:p w14:paraId="46BC919E" w14:textId="77777777" w:rsidR="00C03769" w:rsidRDefault="00C03769" w:rsidP="005F271C">
            <w:pPr>
              <w:pStyle w:val="Subtitle"/>
              <w:rPr>
                <w:rFonts w:asciiTheme="minorHAnsi" w:hAnsiTheme="minorHAnsi" w:cs="Arial"/>
                <w:b w:val="0"/>
                <w:iCs/>
              </w:rPr>
            </w:pPr>
            <w:r>
              <w:rPr>
                <w:rFonts w:asciiTheme="minorHAnsi" w:hAnsiTheme="minorHAnsi" w:cs="Arial"/>
                <w:b w:val="0"/>
                <w:i/>
                <w:iCs/>
                <w:color w:val="7030A0"/>
              </w:rPr>
              <w:t>(Discuss future)</w:t>
            </w:r>
            <w:r w:rsidR="002D71C7">
              <w:rPr>
                <w:rFonts w:asciiTheme="minorHAnsi" w:hAnsiTheme="minorHAnsi" w:cs="Arial"/>
                <w:b w:val="0"/>
                <w:i/>
                <w:iCs/>
                <w:color w:val="7030A0"/>
              </w:rPr>
              <w:t xml:space="preserve"> </w:t>
            </w:r>
          </w:p>
          <w:p w14:paraId="58D03781" w14:textId="5DCF3096" w:rsidR="002D71C7" w:rsidRDefault="00B36D76" w:rsidP="00C506DB">
            <w:pPr>
              <w:pStyle w:val="Subtitle"/>
              <w:numPr>
                <w:ilvl w:val="0"/>
                <w:numId w:val="23"/>
              </w:numPr>
              <w:rPr>
                <w:rFonts w:asciiTheme="minorHAnsi" w:hAnsiTheme="minorHAnsi" w:cs="Arial"/>
                <w:b w:val="0"/>
                <w:iCs/>
              </w:rPr>
            </w:pPr>
            <w:r>
              <w:rPr>
                <w:rFonts w:asciiTheme="minorHAnsi" w:hAnsiTheme="minorHAnsi" w:cs="Arial"/>
                <w:b w:val="0"/>
                <w:iCs/>
              </w:rPr>
              <w:t xml:space="preserve">Carol will bring Project </w:t>
            </w:r>
            <w:r w:rsidR="00033F0C">
              <w:rPr>
                <w:rFonts w:asciiTheme="minorHAnsi" w:hAnsiTheme="minorHAnsi" w:cs="Arial"/>
                <w:b w:val="0"/>
                <w:iCs/>
              </w:rPr>
              <w:t>Management</w:t>
            </w:r>
            <w:r>
              <w:rPr>
                <w:rFonts w:asciiTheme="minorHAnsi" w:hAnsiTheme="minorHAnsi" w:cs="Arial"/>
                <w:b w:val="0"/>
                <w:iCs/>
              </w:rPr>
              <w:t xml:space="preserve"> information</w:t>
            </w:r>
            <w:r w:rsidR="00200C59">
              <w:rPr>
                <w:rFonts w:asciiTheme="minorHAnsi" w:hAnsiTheme="minorHAnsi" w:cs="Arial"/>
                <w:b w:val="0"/>
                <w:iCs/>
              </w:rPr>
              <w:t xml:space="preserve"> to next Cabinet meeting</w:t>
            </w:r>
          </w:p>
          <w:p w14:paraId="14B289BB" w14:textId="5426351B" w:rsidR="00B36D76" w:rsidRPr="002D71C7" w:rsidRDefault="00B36D76" w:rsidP="00200C59">
            <w:pPr>
              <w:pStyle w:val="Subtitle"/>
              <w:rPr>
                <w:rFonts w:asciiTheme="minorHAnsi" w:hAnsiTheme="minorHAnsi" w:cs="Arial"/>
                <w:b w:val="0"/>
                <w:iCs/>
              </w:rPr>
            </w:pPr>
          </w:p>
        </w:tc>
        <w:tc>
          <w:tcPr>
            <w:tcW w:w="1170" w:type="dxa"/>
          </w:tcPr>
          <w:p w14:paraId="205A76FE" w14:textId="77777777" w:rsidR="00C03769" w:rsidRPr="4879303C" w:rsidRDefault="00C03769" w:rsidP="005F271C">
            <w:pPr>
              <w:pStyle w:val="Subtitle"/>
              <w:rPr>
                <w:rFonts w:asciiTheme="minorHAnsi" w:hAnsiTheme="minorHAnsi" w:cs="Arial"/>
                <w:b w:val="0"/>
              </w:rPr>
            </w:pPr>
          </w:p>
        </w:tc>
        <w:tc>
          <w:tcPr>
            <w:tcW w:w="1260" w:type="dxa"/>
          </w:tcPr>
          <w:p w14:paraId="4993C09F" w14:textId="0367F9DC" w:rsidR="00C03769" w:rsidRDefault="00033F0C" w:rsidP="005F271C">
            <w:pPr>
              <w:pStyle w:val="Subtitle"/>
              <w:rPr>
                <w:rFonts w:asciiTheme="minorHAnsi" w:hAnsiTheme="minorHAnsi" w:cs="Arial"/>
                <w:b w:val="0"/>
                <w:szCs w:val="22"/>
              </w:rPr>
            </w:pPr>
            <w:r>
              <w:rPr>
                <w:rFonts w:asciiTheme="minorHAnsi" w:hAnsiTheme="minorHAnsi" w:cs="Arial"/>
                <w:b w:val="0"/>
                <w:szCs w:val="22"/>
              </w:rPr>
              <w:t>U</w:t>
            </w:r>
            <w:r w:rsidR="00B36D76">
              <w:rPr>
                <w:rFonts w:asciiTheme="minorHAnsi" w:hAnsiTheme="minorHAnsi" w:cs="Arial"/>
                <w:b w:val="0"/>
                <w:szCs w:val="22"/>
              </w:rPr>
              <w:t>pdate</w:t>
            </w:r>
          </w:p>
        </w:tc>
      </w:tr>
    </w:tbl>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10"/>
        <w:gridCol w:w="3510"/>
        <w:gridCol w:w="990"/>
        <w:gridCol w:w="5670"/>
        <w:gridCol w:w="1170"/>
        <w:gridCol w:w="1260"/>
      </w:tblGrid>
      <w:tr w:rsidR="00ED232F" w:rsidRPr="00FA27A1" w14:paraId="233CA47B" w14:textId="77777777" w:rsidTr="00CC72F6">
        <w:tc>
          <w:tcPr>
            <w:tcW w:w="1710" w:type="dxa"/>
            <w:tcBorders>
              <w:top w:val="single" w:sz="4" w:space="0" w:color="auto"/>
              <w:left w:val="single" w:sz="4" w:space="0" w:color="auto"/>
              <w:bottom w:val="single" w:sz="4" w:space="0" w:color="auto"/>
              <w:right w:val="single" w:sz="4" w:space="0" w:color="auto"/>
            </w:tcBorders>
          </w:tcPr>
          <w:p w14:paraId="58D06D28" w14:textId="77777777" w:rsidR="00ED232F" w:rsidRDefault="00ED232F" w:rsidP="00CC72F6">
            <w:pPr>
              <w:rPr>
                <w:rFonts w:asciiTheme="minorHAnsi" w:hAnsiTheme="minorHAnsi" w:cs="Arial"/>
              </w:rPr>
            </w:pPr>
            <w:r>
              <w:rPr>
                <w:rFonts w:asciiTheme="minorHAnsi" w:hAnsiTheme="minorHAnsi" w:cs="Arial"/>
              </w:rPr>
              <w:t>Laurie</w:t>
            </w:r>
          </w:p>
        </w:tc>
        <w:tc>
          <w:tcPr>
            <w:tcW w:w="3510" w:type="dxa"/>
            <w:tcBorders>
              <w:top w:val="single" w:sz="4" w:space="0" w:color="auto"/>
              <w:left w:val="single" w:sz="4" w:space="0" w:color="auto"/>
              <w:bottom w:val="single" w:sz="4" w:space="0" w:color="auto"/>
              <w:right w:val="single" w:sz="4" w:space="0" w:color="auto"/>
            </w:tcBorders>
          </w:tcPr>
          <w:p w14:paraId="4EF88693" w14:textId="77777777" w:rsidR="00ED232F" w:rsidRDefault="00ED232F" w:rsidP="00CC72F6">
            <w:pPr>
              <w:rPr>
                <w:rFonts w:asciiTheme="minorHAnsi" w:hAnsiTheme="minorHAnsi" w:cs="Arial"/>
              </w:rPr>
            </w:pPr>
            <w:r>
              <w:rPr>
                <w:rFonts w:asciiTheme="minorHAnsi" w:hAnsiTheme="minorHAnsi" w:cs="Arial"/>
              </w:rPr>
              <w:t xml:space="preserve">Timeline for PRT work  </w:t>
            </w:r>
          </w:p>
        </w:tc>
        <w:tc>
          <w:tcPr>
            <w:tcW w:w="990" w:type="dxa"/>
            <w:tcBorders>
              <w:top w:val="single" w:sz="4" w:space="0" w:color="auto"/>
              <w:left w:val="single" w:sz="4" w:space="0" w:color="auto"/>
              <w:bottom w:val="single" w:sz="4" w:space="0" w:color="auto"/>
              <w:right w:val="single" w:sz="4" w:space="0" w:color="auto"/>
            </w:tcBorders>
          </w:tcPr>
          <w:p w14:paraId="2F4F9696" w14:textId="79BD7D3E" w:rsidR="00ED232F" w:rsidRDefault="00ED232F" w:rsidP="00C4451E">
            <w:pPr>
              <w:rPr>
                <w:rFonts w:asciiTheme="minorHAnsi" w:hAnsiTheme="minorHAnsi" w:cs="Arial"/>
              </w:rPr>
            </w:pPr>
            <w:r>
              <w:rPr>
                <w:rFonts w:asciiTheme="minorHAnsi" w:hAnsiTheme="minorHAnsi" w:cs="Arial"/>
              </w:rPr>
              <w:t>20min</w:t>
            </w:r>
          </w:p>
        </w:tc>
        <w:tc>
          <w:tcPr>
            <w:tcW w:w="5670" w:type="dxa"/>
            <w:tcBorders>
              <w:top w:val="single" w:sz="4" w:space="0" w:color="auto"/>
              <w:left w:val="single" w:sz="4" w:space="0" w:color="auto"/>
              <w:bottom w:val="single" w:sz="4" w:space="0" w:color="auto"/>
              <w:right w:val="single" w:sz="4" w:space="0" w:color="auto"/>
            </w:tcBorders>
          </w:tcPr>
          <w:p w14:paraId="0F13604A" w14:textId="68D760CC" w:rsidR="00ED232F" w:rsidRDefault="00ED232F" w:rsidP="00CC72F6">
            <w:pPr>
              <w:autoSpaceDE w:val="0"/>
              <w:autoSpaceDN w:val="0"/>
              <w:adjustRightInd w:val="0"/>
              <w:rPr>
                <w:rFonts w:asciiTheme="minorHAnsi" w:hAnsiTheme="minorHAnsi" w:cs="Arial"/>
                <w:i/>
                <w:iCs/>
                <w:color w:val="7030A0"/>
              </w:rPr>
            </w:pPr>
            <w:r>
              <w:rPr>
                <w:rFonts w:asciiTheme="minorHAnsi" w:hAnsiTheme="minorHAnsi" w:cs="Arial"/>
                <w:i/>
                <w:iCs/>
                <w:color w:val="7030A0"/>
              </w:rPr>
              <w:t>(Discuss next steps)</w:t>
            </w:r>
          </w:p>
          <w:p w14:paraId="29A96547" w14:textId="77777777" w:rsidR="00B36D76" w:rsidRPr="00B36D76" w:rsidRDefault="00B36D76" w:rsidP="00B36D76">
            <w:pPr>
              <w:autoSpaceDE w:val="0"/>
              <w:autoSpaceDN w:val="0"/>
              <w:adjustRightInd w:val="0"/>
              <w:rPr>
                <w:rFonts w:asciiTheme="minorHAnsi" w:hAnsiTheme="minorHAnsi" w:cs="Arial"/>
                <w:iCs/>
              </w:rPr>
            </w:pPr>
          </w:p>
          <w:p w14:paraId="1B50C286" w14:textId="42493F6F" w:rsidR="00ED232F" w:rsidRDefault="00ED232F" w:rsidP="00CC72F6">
            <w:pPr>
              <w:autoSpaceDE w:val="0"/>
              <w:autoSpaceDN w:val="0"/>
              <w:adjustRightInd w:val="0"/>
              <w:rPr>
                <w:rFonts w:asciiTheme="minorHAnsi" w:hAnsiTheme="minorHAnsi" w:cs="Arial"/>
                <w:i/>
                <w:iCs/>
                <w:color w:val="7030A0"/>
              </w:rPr>
            </w:pPr>
          </w:p>
        </w:tc>
        <w:tc>
          <w:tcPr>
            <w:tcW w:w="1170" w:type="dxa"/>
            <w:tcBorders>
              <w:top w:val="single" w:sz="4" w:space="0" w:color="auto"/>
              <w:left w:val="single" w:sz="4" w:space="0" w:color="auto"/>
              <w:bottom w:val="single" w:sz="4" w:space="0" w:color="auto"/>
              <w:right w:val="single" w:sz="4" w:space="0" w:color="auto"/>
            </w:tcBorders>
          </w:tcPr>
          <w:p w14:paraId="044353D8" w14:textId="77777777" w:rsidR="00ED232F" w:rsidRPr="00042A64" w:rsidRDefault="00ED232F" w:rsidP="00CC72F6">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25F42BAF" w14:textId="66251F6F" w:rsidR="00ED232F" w:rsidRPr="00042A64" w:rsidRDefault="00033F0C" w:rsidP="00CC72F6">
            <w:pPr>
              <w:autoSpaceDE w:val="0"/>
              <w:autoSpaceDN w:val="0"/>
              <w:adjustRightInd w:val="0"/>
              <w:rPr>
                <w:rFonts w:asciiTheme="minorHAnsi" w:hAnsiTheme="minorHAnsi" w:cs="Arial"/>
              </w:rPr>
            </w:pPr>
            <w:r>
              <w:rPr>
                <w:rFonts w:asciiTheme="minorHAnsi" w:hAnsiTheme="minorHAnsi" w:cs="Arial"/>
              </w:rPr>
              <w:t>U</w:t>
            </w:r>
            <w:r w:rsidR="00B36D76">
              <w:rPr>
                <w:rFonts w:asciiTheme="minorHAnsi" w:hAnsiTheme="minorHAnsi" w:cs="Arial"/>
              </w:rPr>
              <w:t>pdate</w:t>
            </w:r>
          </w:p>
        </w:tc>
      </w:tr>
      <w:tr w:rsidR="00C4451E" w:rsidRPr="00FA27A1" w14:paraId="768E539E" w14:textId="77777777" w:rsidTr="00CC72F6">
        <w:tc>
          <w:tcPr>
            <w:tcW w:w="1710" w:type="dxa"/>
            <w:tcBorders>
              <w:top w:val="single" w:sz="4" w:space="0" w:color="auto"/>
              <w:left w:val="single" w:sz="4" w:space="0" w:color="auto"/>
              <w:bottom w:val="single" w:sz="4" w:space="0" w:color="auto"/>
              <w:right w:val="single" w:sz="4" w:space="0" w:color="auto"/>
            </w:tcBorders>
          </w:tcPr>
          <w:p w14:paraId="6F2ACAF4" w14:textId="1676896F" w:rsidR="00C4451E" w:rsidRDefault="00C4451E" w:rsidP="00CC72F6">
            <w:pPr>
              <w:rPr>
                <w:rFonts w:asciiTheme="minorHAnsi" w:hAnsiTheme="minorHAnsi" w:cs="Arial"/>
              </w:rPr>
            </w:pPr>
            <w:r>
              <w:rPr>
                <w:rFonts w:asciiTheme="minorHAnsi" w:hAnsiTheme="minorHAnsi" w:cs="Arial"/>
              </w:rPr>
              <w:t>Becky/Susan</w:t>
            </w:r>
          </w:p>
        </w:tc>
        <w:tc>
          <w:tcPr>
            <w:tcW w:w="3510" w:type="dxa"/>
            <w:tcBorders>
              <w:top w:val="single" w:sz="4" w:space="0" w:color="auto"/>
              <w:left w:val="single" w:sz="4" w:space="0" w:color="auto"/>
              <w:bottom w:val="single" w:sz="4" w:space="0" w:color="auto"/>
              <w:right w:val="single" w:sz="4" w:space="0" w:color="auto"/>
            </w:tcBorders>
          </w:tcPr>
          <w:p w14:paraId="57B8DBB0" w14:textId="1A32A7A6" w:rsidR="00C4451E" w:rsidRDefault="00C4451E" w:rsidP="00C4451E">
            <w:pPr>
              <w:rPr>
                <w:rFonts w:asciiTheme="minorHAnsi" w:hAnsiTheme="minorHAnsi" w:cs="Arial"/>
              </w:rPr>
            </w:pPr>
            <w:r>
              <w:rPr>
                <w:rFonts w:asciiTheme="minorHAnsi" w:hAnsiTheme="minorHAnsi" w:cs="Arial"/>
              </w:rPr>
              <w:t>Integration and Prioritization of College Goals for the next 3 years+</w:t>
            </w:r>
          </w:p>
        </w:tc>
        <w:tc>
          <w:tcPr>
            <w:tcW w:w="990" w:type="dxa"/>
            <w:tcBorders>
              <w:top w:val="single" w:sz="4" w:space="0" w:color="auto"/>
              <w:left w:val="single" w:sz="4" w:space="0" w:color="auto"/>
              <w:bottom w:val="single" w:sz="4" w:space="0" w:color="auto"/>
              <w:right w:val="single" w:sz="4" w:space="0" w:color="auto"/>
            </w:tcBorders>
          </w:tcPr>
          <w:p w14:paraId="69D0E240" w14:textId="45519217" w:rsidR="00C4451E" w:rsidRDefault="00C4451E" w:rsidP="00C4451E">
            <w:pPr>
              <w:rPr>
                <w:rFonts w:asciiTheme="minorHAnsi" w:hAnsiTheme="minorHAnsi" w:cs="Arial"/>
              </w:rPr>
            </w:pPr>
            <w:r>
              <w:rPr>
                <w:rFonts w:asciiTheme="minorHAnsi" w:hAnsiTheme="minorHAnsi" w:cs="Arial"/>
              </w:rPr>
              <w:t>30min</w:t>
            </w:r>
          </w:p>
        </w:tc>
        <w:tc>
          <w:tcPr>
            <w:tcW w:w="5670" w:type="dxa"/>
            <w:tcBorders>
              <w:top w:val="single" w:sz="4" w:space="0" w:color="auto"/>
              <w:left w:val="single" w:sz="4" w:space="0" w:color="auto"/>
              <w:bottom w:val="single" w:sz="4" w:space="0" w:color="auto"/>
              <w:right w:val="single" w:sz="4" w:space="0" w:color="auto"/>
            </w:tcBorders>
          </w:tcPr>
          <w:p w14:paraId="624EF8DA" w14:textId="77777777" w:rsidR="00C4451E" w:rsidRPr="00C4451E" w:rsidRDefault="00C4451E" w:rsidP="00C4451E">
            <w:pPr>
              <w:pStyle w:val="ListParagraph"/>
              <w:numPr>
                <w:ilvl w:val="0"/>
                <w:numId w:val="26"/>
              </w:numPr>
              <w:autoSpaceDE w:val="0"/>
              <w:autoSpaceDN w:val="0"/>
              <w:adjustRightInd w:val="0"/>
              <w:rPr>
                <w:rFonts w:asciiTheme="minorHAnsi" w:hAnsiTheme="minorHAnsi" w:cs="Arial"/>
                <w:i/>
                <w:iCs/>
              </w:rPr>
            </w:pPr>
            <w:r w:rsidRPr="00C4451E">
              <w:rPr>
                <w:rFonts w:asciiTheme="minorHAnsi" w:hAnsiTheme="minorHAnsi" w:cs="Arial"/>
                <w:iCs/>
              </w:rPr>
              <w:t>College</w:t>
            </w:r>
            <w:r>
              <w:rPr>
                <w:rFonts w:asciiTheme="minorHAnsi" w:hAnsiTheme="minorHAnsi" w:cs="Arial"/>
                <w:iCs/>
              </w:rPr>
              <w:t xml:space="preserve"> Goals/EMP goals/ILOs/Equity Goals/NFM criteria</w:t>
            </w:r>
          </w:p>
          <w:p w14:paraId="3171FCF4" w14:textId="77777777" w:rsidR="00C4451E" w:rsidRPr="00932175" w:rsidRDefault="00C4451E" w:rsidP="00C4451E">
            <w:pPr>
              <w:pStyle w:val="ListParagraph"/>
              <w:numPr>
                <w:ilvl w:val="0"/>
                <w:numId w:val="26"/>
              </w:numPr>
              <w:autoSpaceDE w:val="0"/>
              <w:autoSpaceDN w:val="0"/>
              <w:adjustRightInd w:val="0"/>
              <w:rPr>
                <w:rFonts w:asciiTheme="minorHAnsi" w:hAnsiTheme="minorHAnsi" w:cs="Arial"/>
                <w:i/>
                <w:iCs/>
              </w:rPr>
            </w:pPr>
            <w:r>
              <w:rPr>
                <w:rFonts w:asciiTheme="minorHAnsi" w:hAnsiTheme="minorHAnsi" w:cs="Arial"/>
                <w:iCs/>
              </w:rPr>
              <w:t>Integrating management goals into program review processes</w:t>
            </w:r>
          </w:p>
          <w:p w14:paraId="2572E27B" w14:textId="77777777" w:rsidR="00932175" w:rsidRPr="00797DFF" w:rsidRDefault="00932175" w:rsidP="00C4451E">
            <w:pPr>
              <w:pStyle w:val="ListParagraph"/>
              <w:numPr>
                <w:ilvl w:val="0"/>
                <w:numId w:val="26"/>
              </w:numPr>
              <w:autoSpaceDE w:val="0"/>
              <w:autoSpaceDN w:val="0"/>
              <w:adjustRightInd w:val="0"/>
              <w:rPr>
                <w:rFonts w:asciiTheme="minorHAnsi" w:hAnsiTheme="minorHAnsi" w:cs="Arial"/>
                <w:i/>
                <w:iCs/>
              </w:rPr>
            </w:pPr>
            <w:proofErr w:type="spellStart"/>
            <w:r>
              <w:rPr>
                <w:rFonts w:asciiTheme="minorHAnsi" w:hAnsiTheme="minorHAnsi" w:cs="Arial"/>
                <w:iCs/>
              </w:rPr>
              <w:t>Mgmt</w:t>
            </w:r>
            <w:proofErr w:type="spellEnd"/>
            <w:r>
              <w:rPr>
                <w:rFonts w:asciiTheme="minorHAnsi" w:hAnsiTheme="minorHAnsi" w:cs="Arial"/>
                <w:iCs/>
              </w:rPr>
              <w:t xml:space="preserve"> goals completed in Dec/Jan</w:t>
            </w:r>
          </w:p>
          <w:p w14:paraId="0D849FFF" w14:textId="2F8E1BEF" w:rsidR="00797DFF" w:rsidRPr="00C508B7" w:rsidRDefault="00797DFF" w:rsidP="00C508B7">
            <w:pPr>
              <w:pStyle w:val="ListParagraph"/>
              <w:numPr>
                <w:ilvl w:val="0"/>
                <w:numId w:val="26"/>
              </w:numPr>
              <w:autoSpaceDE w:val="0"/>
              <w:autoSpaceDN w:val="0"/>
              <w:adjustRightInd w:val="0"/>
              <w:rPr>
                <w:rFonts w:asciiTheme="minorHAnsi" w:hAnsiTheme="minorHAnsi" w:cs="Arial"/>
                <w:i/>
                <w:iCs/>
              </w:rPr>
            </w:pPr>
            <w:proofErr w:type="spellStart"/>
            <w:r>
              <w:rPr>
                <w:rFonts w:asciiTheme="minorHAnsi" w:hAnsiTheme="minorHAnsi" w:cs="Arial"/>
                <w:iCs/>
              </w:rPr>
              <w:t>Sub committee</w:t>
            </w:r>
            <w:proofErr w:type="spellEnd"/>
            <w:r>
              <w:rPr>
                <w:rFonts w:asciiTheme="minorHAnsi" w:hAnsiTheme="minorHAnsi" w:cs="Arial"/>
                <w:iCs/>
              </w:rPr>
              <w:t xml:space="preserve"> of Mary, Carol, Kenyetta and Becky to work on options</w:t>
            </w:r>
          </w:p>
        </w:tc>
        <w:tc>
          <w:tcPr>
            <w:tcW w:w="1170" w:type="dxa"/>
            <w:tcBorders>
              <w:top w:val="single" w:sz="4" w:space="0" w:color="auto"/>
              <w:left w:val="single" w:sz="4" w:space="0" w:color="auto"/>
              <w:bottom w:val="single" w:sz="4" w:space="0" w:color="auto"/>
              <w:right w:val="single" w:sz="4" w:space="0" w:color="auto"/>
            </w:tcBorders>
          </w:tcPr>
          <w:p w14:paraId="33FABEF2" w14:textId="77777777" w:rsidR="00C4451E" w:rsidRPr="00042A64" w:rsidRDefault="00C4451E" w:rsidP="00CC72F6">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357C246E" w14:textId="77D89A47" w:rsidR="00C4451E" w:rsidRPr="00042A64" w:rsidRDefault="00797DFF" w:rsidP="00797DFF">
            <w:pPr>
              <w:autoSpaceDE w:val="0"/>
              <w:autoSpaceDN w:val="0"/>
              <w:adjustRightInd w:val="0"/>
              <w:rPr>
                <w:rFonts w:asciiTheme="minorHAnsi" w:hAnsiTheme="minorHAnsi" w:cs="Arial"/>
              </w:rPr>
            </w:pPr>
            <w:r>
              <w:rPr>
                <w:rFonts w:asciiTheme="minorHAnsi" w:hAnsiTheme="minorHAnsi" w:cs="Arial"/>
              </w:rPr>
              <w:t>Jan. 30</w:t>
            </w:r>
          </w:p>
        </w:tc>
      </w:tr>
      <w:tr w:rsidR="00EE0514" w:rsidRPr="00FA27A1" w14:paraId="1794C4AE" w14:textId="77777777" w:rsidTr="00CC72F6">
        <w:tc>
          <w:tcPr>
            <w:tcW w:w="1710" w:type="dxa"/>
            <w:tcBorders>
              <w:top w:val="single" w:sz="4" w:space="0" w:color="auto"/>
              <w:left w:val="single" w:sz="4" w:space="0" w:color="auto"/>
              <w:bottom w:val="single" w:sz="4" w:space="0" w:color="auto"/>
              <w:right w:val="single" w:sz="4" w:space="0" w:color="auto"/>
            </w:tcBorders>
          </w:tcPr>
          <w:p w14:paraId="570A99AF" w14:textId="77777777" w:rsidR="00EE0514" w:rsidRDefault="00EE0514" w:rsidP="00CC72F6">
            <w:pPr>
              <w:rPr>
                <w:rFonts w:asciiTheme="minorHAnsi" w:hAnsiTheme="minorHAnsi" w:cs="Arial"/>
              </w:rPr>
            </w:pPr>
            <w:r>
              <w:rPr>
                <w:rFonts w:asciiTheme="minorHAnsi" w:hAnsiTheme="minorHAnsi" w:cs="Arial"/>
              </w:rPr>
              <w:t>Susan</w:t>
            </w:r>
          </w:p>
        </w:tc>
        <w:tc>
          <w:tcPr>
            <w:tcW w:w="3510" w:type="dxa"/>
            <w:tcBorders>
              <w:top w:val="single" w:sz="4" w:space="0" w:color="auto"/>
              <w:left w:val="single" w:sz="4" w:space="0" w:color="auto"/>
              <w:bottom w:val="single" w:sz="4" w:space="0" w:color="auto"/>
              <w:right w:val="single" w:sz="4" w:space="0" w:color="auto"/>
            </w:tcBorders>
          </w:tcPr>
          <w:p w14:paraId="4CB6C4D0" w14:textId="77777777" w:rsidR="00EE0514" w:rsidRDefault="00EE0514" w:rsidP="00CC72F6">
            <w:pPr>
              <w:rPr>
                <w:rFonts w:asciiTheme="minorHAnsi" w:hAnsiTheme="minorHAnsi" w:cs="Arial"/>
              </w:rPr>
            </w:pPr>
            <w:r>
              <w:rPr>
                <w:rFonts w:asciiTheme="minorHAnsi" w:hAnsiTheme="minorHAnsi" w:cs="Arial"/>
              </w:rPr>
              <w:t>Agenda Planning for spring semester</w:t>
            </w:r>
          </w:p>
        </w:tc>
        <w:tc>
          <w:tcPr>
            <w:tcW w:w="990" w:type="dxa"/>
            <w:tcBorders>
              <w:top w:val="single" w:sz="4" w:space="0" w:color="auto"/>
              <w:left w:val="single" w:sz="4" w:space="0" w:color="auto"/>
              <w:bottom w:val="single" w:sz="4" w:space="0" w:color="auto"/>
              <w:right w:val="single" w:sz="4" w:space="0" w:color="auto"/>
            </w:tcBorders>
          </w:tcPr>
          <w:p w14:paraId="1AA92B2B" w14:textId="53C3389D" w:rsidR="00EE0514" w:rsidRDefault="00EE0514" w:rsidP="00CC72F6">
            <w:pPr>
              <w:rPr>
                <w:rFonts w:asciiTheme="minorHAnsi" w:hAnsiTheme="minorHAnsi" w:cs="Arial"/>
              </w:rPr>
            </w:pPr>
            <w:r>
              <w:rPr>
                <w:rFonts w:asciiTheme="minorHAnsi" w:hAnsiTheme="minorHAnsi" w:cs="Arial"/>
              </w:rPr>
              <w:t>30min</w:t>
            </w:r>
          </w:p>
        </w:tc>
        <w:tc>
          <w:tcPr>
            <w:tcW w:w="5670" w:type="dxa"/>
            <w:tcBorders>
              <w:top w:val="single" w:sz="4" w:space="0" w:color="auto"/>
              <w:left w:val="single" w:sz="4" w:space="0" w:color="auto"/>
              <w:bottom w:val="single" w:sz="4" w:space="0" w:color="auto"/>
              <w:right w:val="single" w:sz="4" w:space="0" w:color="auto"/>
            </w:tcBorders>
          </w:tcPr>
          <w:p w14:paraId="366D11A9" w14:textId="77777777" w:rsidR="00EE0514" w:rsidRPr="00C508B7" w:rsidRDefault="00EE0514" w:rsidP="00C508B7">
            <w:pPr>
              <w:pStyle w:val="Heading6"/>
              <w:rPr>
                <w:rFonts w:asciiTheme="minorHAnsi" w:hAnsiTheme="minorHAnsi" w:cs="Arial"/>
                <w:i/>
                <w:iCs/>
                <w:color w:val="7030A0"/>
                <w:u w:val="none"/>
              </w:rPr>
            </w:pPr>
            <w:r w:rsidRPr="00C508B7">
              <w:rPr>
                <w:rFonts w:asciiTheme="minorHAnsi" w:hAnsiTheme="minorHAnsi" w:cs="Arial"/>
                <w:i/>
                <w:iCs/>
                <w:color w:val="7030A0"/>
                <w:u w:val="none"/>
              </w:rPr>
              <w:t>(Planning)</w:t>
            </w:r>
            <w:r w:rsidR="00797DFF" w:rsidRPr="00C508B7">
              <w:rPr>
                <w:rFonts w:asciiTheme="minorHAnsi" w:hAnsiTheme="minorHAnsi" w:cs="Arial"/>
                <w:i/>
                <w:iCs/>
                <w:color w:val="7030A0"/>
                <w:u w:val="none"/>
              </w:rPr>
              <w:t xml:space="preserve"> </w:t>
            </w:r>
          </w:p>
          <w:p w14:paraId="48734390" w14:textId="22C4867F" w:rsidR="00797DFF" w:rsidRDefault="00797DFF" w:rsidP="00C508B7">
            <w:pPr>
              <w:pStyle w:val="Heading6"/>
              <w:numPr>
                <w:ilvl w:val="0"/>
                <w:numId w:val="30"/>
              </w:numPr>
            </w:pPr>
            <w:r w:rsidRPr="00C508B7">
              <w:rPr>
                <w:rFonts w:asciiTheme="minorHAnsi" w:eastAsia="Calibri" w:hAnsiTheme="minorHAnsi" w:cs="Arial"/>
                <w:iCs/>
                <w:sz w:val="24"/>
                <w:szCs w:val="24"/>
                <w:u w:val="none"/>
              </w:rPr>
              <w:t xml:space="preserve">GP on 1/30 20 min </w:t>
            </w:r>
            <w:r w:rsidR="00C508B7">
              <w:rPr>
                <w:rFonts w:asciiTheme="minorHAnsi" w:eastAsia="Calibri" w:hAnsiTheme="minorHAnsi" w:cs="Arial"/>
                <w:iCs/>
                <w:sz w:val="24"/>
                <w:szCs w:val="24"/>
                <w:u w:val="none"/>
              </w:rPr>
              <w:t>(</w:t>
            </w:r>
            <w:r w:rsidRPr="00C508B7">
              <w:rPr>
                <w:rFonts w:asciiTheme="minorHAnsi" w:eastAsia="Calibri" w:hAnsiTheme="minorHAnsi" w:cs="Arial"/>
                <w:iCs/>
                <w:sz w:val="24"/>
                <w:szCs w:val="24"/>
                <w:u w:val="none"/>
              </w:rPr>
              <w:t>agreement on planning</w:t>
            </w:r>
            <w:r w:rsidR="00C508B7">
              <w:rPr>
                <w:rFonts w:asciiTheme="minorHAnsi" w:eastAsia="Calibri" w:hAnsiTheme="minorHAnsi" w:cs="Arial"/>
                <w:iCs/>
                <w:sz w:val="24"/>
                <w:szCs w:val="24"/>
                <w:u w:val="none"/>
              </w:rPr>
              <w:t>)</w:t>
            </w:r>
          </w:p>
          <w:p w14:paraId="66E9CEA9" w14:textId="5640097B" w:rsidR="00797DFF" w:rsidRPr="00C508B7" w:rsidRDefault="00797DFF" w:rsidP="00C508B7">
            <w:pPr>
              <w:autoSpaceDE w:val="0"/>
              <w:autoSpaceDN w:val="0"/>
              <w:adjustRightInd w:val="0"/>
              <w:ind w:left="360"/>
              <w:rPr>
                <w:rFonts w:asciiTheme="minorHAnsi" w:hAnsiTheme="minorHAnsi" w:cs="Arial"/>
                <w:iCs/>
              </w:rPr>
            </w:pPr>
          </w:p>
        </w:tc>
        <w:tc>
          <w:tcPr>
            <w:tcW w:w="1170" w:type="dxa"/>
            <w:tcBorders>
              <w:top w:val="single" w:sz="4" w:space="0" w:color="auto"/>
              <w:left w:val="single" w:sz="4" w:space="0" w:color="auto"/>
              <w:bottom w:val="single" w:sz="4" w:space="0" w:color="auto"/>
              <w:right w:val="single" w:sz="4" w:space="0" w:color="auto"/>
            </w:tcBorders>
          </w:tcPr>
          <w:p w14:paraId="32AA1285" w14:textId="77777777" w:rsidR="00EE0514" w:rsidRPr="00042A64" w:rsidRDefault="00EE0514" w:rsidP="00CC72F6">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41954C16" w14:textId="77777777" w:rsidR="00EE0514" w:rsidRDefault="00EE0514" w:rsidP="00CC72F6">
            <w:pPr>
              <w:autoSpaceDE w:val="0"/>
              <w:autoSpaceDN w:val="0"/>
              <w:adjustRightInd w:val="0"/>
              <w:rPr>
                <w:rFonts w:asciiTheme="minorHAnsi" w:hAnsiTheme="minorHAnsi" w:cs="Arial"/>
              </w:rPr>
            </w:pPr>
          </w:p>
        </w:tc>
      </w:tr>
      <w:tr w:rsidR="00ED232F" w:rsidRPr="00FA27A1" w14:paraId="4CCC7AAE" w14:textId="77777777" w:rsidTr="00CC72F6">
        <w:tc>
          <w:tcPr>
            <w:tcW w:w="1710" w:type="dxa"/>
            <w:tcBorders>
              <w:top w:val="single" w:sz="4" w:space="0" w:color="auto"/>
              <w:left w:val="single" w:sz="4" w:space="0" w:color="auto"/>
              <w:bottom w:val="single" w:sz="4" w:space="0" w:color="auto"/>
              <w:right w:val="single" w:sz="4" w:space="0" w:color="auto"/>
            </w:tcBorders>
          </w:tcPr>
          <w:p w14:paraId="45D013B3" w14:textId="2E37AA52" w:rsidR="00ED232F" w:rsidRDefault="00ED232F" w:rsidP="00CC72F6">
            <w:pPr>
              <w:rPr>
                <w:rFonts w:asciiTheme="minorHAnsi" w:hAnsiTheme="minorHAnsi" w:cs="Arial"/>
              </w:rPr>
            </w:pPr>
            <w:r>
              <w:rPr>
                <w:rFonts w:asciiTheme="minorHAnsi" w:hAnsiTheme="minorHAnsi" w:cs="Arial"/>
              </w:rPr>
              <w:t>All</w:t>
            </w:r>
          </w:p>
        </w:tc>
        <w:tc>
          <w:tcPr>
            <w:tcW w:w="3510" w:type="dxa"/>
            <w:tcBorders>
              <w:top w:val="single" w:sz="4" w:space="0" w:color="auto"/>
              <w:left w:val="single" w:sz="4" w:space="0" w:color="auto"/>
              <w:bottom w:val="single" w:sz="4" w:space="0" w:color="auto"/>
              <w:right w:val="single" w:sz="4" w:space="0" w:color="auto"/>
            </w:tcBorders>
          </w:tcPr>
          <w:p w14:paraId="5A9084CE" w14:textId="20853D6D" w:rsidR="00ED232F" w:rsidRDefault="009C1776" w:rsidP="00CC72F6">
            <w:pPr>
              <w:rPr>
                <w:rFonts w:asciiTheme="minorHAnsi" w:hAnsiTheme="minorHAnsi" w:cs="Arial"/>
              </w:rPr>
            </w:pPr>
            <w:r>
              <w:rPr>
                <w:rFonts w:asciiTheme="minorHAnsi" w:hAnsiTheme="minorHAnsi" w:cs="Arial"/>
              </w:rPr>
              <w:t xml:space="preserve">Brain </w:t>
            </w:r>
            <w:r w:rsidR="00C4451E">
              <w:rPr>
                <w:rFonts w:asciiTheme="minorHAnsi" w:hAnsiTheme="minorHAnsi" w:cs="Arial"/>
              </w:rPr>
              <w:t>Share</w:t>
            </w:r>
          </w:p>
        </w:tc>
        <w:tc>
          <w:tcPr>
            <w:tcW w:w="990" w:type="dxa"/>
            <w:tcBorders>
              <w:top w:val="single" w:sz="4" w:space="0" w:color="auto"/>
              <w:left w:val="single" w:sz="4" w:space="0" w:color="auto"/>
              <w:bottom w:val="single" w:sz="4" w:space="0" w:color="auto"/>
              <w:right w:val="single" w:sz="4" w:space="0" w:color="auto"/>
            </w:tcBorders>
          </w:tcPr>
          <w:p w14:paraId="7543C2C7" w14:textId="11FB7FB4" w:rsidR="00ED232F" w:rsidRDefault="00C4451E" w:rsidP="00EE0514">
            <w:pPr>
              <w:rPr>
                <w:rFonts w:asciiTheme="minorHAnsi" w:hAnsiTheme="minorHAnsi" w:cs="Arial"/>
              </w:rPr>
            </w:pPr>
            <w:r>
              <w:rPr>
                <w:rFonts w:asciiTheme="minorHAnsi" w:hAnsiTheme="minorHAnsi" w:cs="Arial"/>
              </w:rPr>
              <w:t>1</w:t>
            </w:r>
            <w:r w:rsidR="00EE0514">
              <w:rPr>
                <w:rFonts w:asciiTheme="minorHAnsi" w:hAnsiTheme="minorHAnsi" w:cs="Arial"/>
              </w:rPr>
              <w:t>5</w:t>
            </w:r>
            <w:r>
              <w:rPr>
                <w:rFonts w:asciiTheme="minorHAnsi" w:hAnsiTheme="minorHAnsi" w:cs="Arial"/>
              </w:rPr>
              <w:t>min</w:t>
            </w:r>
          </w:p>
        </w:tc>
        <w:tc>
          <w:tcPr>
            <w:tcW w:w="5670" w:type="dxa"/>
            <w:tcBorders>
              <w:top w:val="single" w:sz="4" w:space="0" w:color="auto"/>
              <w:left w:val="single" w:sz="4" w:space="0" w:color="auto"/>
              <w:bottom w:val="single" w:sz="4" w:space="0" w:color="auto"/>
              <w:right w:val="single" w:sz="4" w:space="0" w:color="auto"/>
            </w:tcBorders>
          </w:tcPr>
          <w:p w14:paraId="5D38F75A" w14:textId="64D4D964" w:rsidR="00C4451E" w:rsidRDefault="00C4451E" w:rsidP="00C4451E">
            <w:pPr>
              <w:autoSpaceDE w:val="0"/>
              <w:autoSpaceDN w:val="0"/>
              <w:adjustRightInd w:val="0"/>
              <w:rPr>
                <w:rFonts w:asciiTheme="minorHAnsi" w:hAnsiTheme="minorHAnsi" w:cs="Arial"/>
                <w:iCs/>
                <w:color w:val="7030A0"/>
              </w:rPr>
            </w:pPr>
            <w:r>
              <w:rPr>
                <w:rFonts w:asciiTheme="minorHAnsi" w:hAnsiTheme="minorHAnsi" w:cs="Arial"/>
                <w:i/>
                <w:iCs/>
                <w:color w:val="7030A0"/>
              </w:rPr>
              <w:t>(</w:t>
            </w:r>
            <w:proofErr w:type="spellStart"/>
            <w:r>
              <w:rPr>
                <w:rFonts w:asciiTheme="minorHAnsi" w:hAnsiTheme="minorHAnsi" w:cs="Arial"/>
                <w:i/>
                <w:iCs/>
                <w:color w:val="7030A0"/>
              </w:rPr>
              <w:t>Oversall</w:t>
            </w:r>
            <w:proofErr w:type="spellEnd"/>
            <w:r>
              <w:rPr>
                <w:rFonts w:asciiTheme="minorHAnsi" w:hAnsiTheme="minorHAnsi" w:cs="Arial"/>
                <w:i/>
                <w:iCs/>
                <w:color w:val="7030A0"/>
              </w:rPr>
              <w:t xml:space="preserve"> status of each area)</w:t>
            </w:r>
            <w:r w:rsidR="00E8165C">
              <w:rPr>
                <w:rFonts w:asciiTheme="minorHAnsi" w:hAnsiTheme="minorHAnsi" w:cs="Arial"/>
                <w:iCs/>
                <w:color w:val="7030A0"/>
              </w:rPr>
              <w:t xml:space="preserve"> </w:t>
            </w:r>
          </w:p>
          <w:p w14:paraId="54A4B20F" w14:textId="77777777" w:rsidR="00E8165C" w:rsidRPr="00E8165C" w:rsidRDefault="00E8165C" w:rsidP="00E8165C">
            <w:pPr>
              <w:autoSpaceDE w:val="0"/>
              <w:autoSpaceDN w:val="0"/>
              <w:adjustRightInd w:val="0"/>
              <w:rPr>
                <w:rFonts w:asciiTheme="minorHAnsi" w:hAnsiTheme="minorHAnsi" w:cs="Arial"/>
                <w:iCs/>
                <w:color w:val="7030A0"/>
              </w:rPr>
            </w:pPr>
          </w:p>
          <w:p w14:paraId="4394345E" w14:textId="621BBD45" w:rsidR="00ED232F" w:rsidRDefault="00ED232F" w:rsidP="00C4451E">
            <w:pPr>
              <w:autoSpaceDE w:val="0"/>
              <w:autoSpaceDN w:val="0"/>
              <w:adjustRightInd w:val="0"/>
              <w:rPr>
                <w:rFonts w:asciiTheme="minorHAnsi" w:hAnsiTheme="minorHAnsi" w:cs="Arial"/>
                <w:i/>
                <w:iCs/>
                <w:color w:val="7030A0"/>
              </w:rPr>
            </w:pPr>
          </w:p>
        </w:tc>
        <w:tc>
          <w:tcPr>
            <w:tcW w:w="1170" w:type="dxa"/>
            <w:tcBorders>
              <w:top w:val="single" w:sz="4" w:space="0" w:color="auto"/>
              <w:left w:val="single" w:sz="4" w:space="0" w:color="auto"/>
              <w:bottom w:val="single" w:sz="4" w:space="0" w:color="auto"/>
              <w:right w:val="single" w:sz="4" w:space="0" w:color="auto"/>
            </w:tcBorders>
          </w:tcPr>
          <w:p w14:paraId="27A9DF87" w14:textId="77777777" w:rsidR="00ED232F" w:rsidRPr="00042A64" w:rsidRDefault="00ED232F" w:rsidP="00CC72F6">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3AF10EAB" w14:textId="77777777" w:rsidR="00ED232F" w:rsidRDefault="00ED232F" w:rsidP="00CC72F6">
            <w:pPr>
              <w:autoSpaceDE w:val="0"/>
              <w:autoSpaceDN w:val="0"/>
              <w:adjustRightInd w:val="0"/>
              <w:rPr>
                <w:rFonts w:asciiTheme="minorHAnsi" w:hAnsiTheme="minorHAnsi" w:cs="Arial"/>
              </w:rPr>
            </w:pPr>
          </w:p>
        </w:tc>
      </w:tr>
      <w:tr w:rsidR="00EE0514" w:rsidRPr="00FA27A1" w14:paraId="4BE1AF3E" w14:textId="77777777" w:rsidTr="00CC72F6">
        <w:tc>
          <w:tcPr>
            <w:tcW w:w="1710" w:type="dxa"/>
            <w:tcBorders>
              <w:top w:val="single" w:sz="4" w:space="0" w:color="auto"/>
              <w:left w:val="single" w:sz="4" w:space="0" w:color="auto"/>
              <w:bottom w:val="single" w:sz="4" w:space="0" w:color="auto"/>
              <w:right w:val="single" w:sz="4" w:space="0" w:color="auto"/>
            </w:tcBorders>
          </w:tcPr>
          <w:p w14:paraId="082D1B86" w14:textId="77777777" w:rsidR="00EE0514" w:rsidRDefault="00EE0514" w:rsidP="00CC72F6">
            <w:pPr>
              <w:rPr>
                <w:rFonts w:asciiTheme="minorHAnsi" w:hAnsiTheme="minorHAnsi" w:cs="Arial"/>
              </w:rPr>
            </w:pPr>
            <w:r>
              <w:rPr>
                <w:rFonts w:asciiTheme="minorHAnsi" w:hAnsiTheme="minorHAnsi" w:cs="Arial"/>
              </w:rPr>
              <w:t>Other</w:t>
            </w:r>
          </w:p>
          <w:p w14:paraId="34D4ACDE" w14:textId="7A82D4DD" w:rsidR="00EE0514" w:rsidRDefault="00EE0514" w:rsidP="00CC72F6">
            <w:pPr>
              <w:rPr>
                <w:rFonts w:asciiTheme="minorHAnsi" w:hAnsiTheme="minorHAnsi" w:cs="Arial"/>
              </w:rPr>
            </w:pPr>
          </w:p>
        </w:tc>
        <w:tc>
          <w:tcPr>
            <w:tcW w:w="3510" w:type="dxa"/>
            <w:tcBorders>
              <w:top w:val="single" w:sz="4" w:space="0" w:color="auto"/>
              <w:left w:val="single" w:sz="4" w:space="0" w:color="auto"/>
              <w:bottom w:val="single" w:sz="4" w:space="0" w:color="auto"/>
              <w:right w:val="single" w:sz="4" w:space="0" w:color="auto"/>
            </w:tcBorders>
          </w:tcPr>
          <w:p w14:paraId="5DF8A07B" w14:textId="77777777" w:rsidR="00EE0514" w:rsidRDefault="00EE0514" w:rsidP="00CC72F6">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tcPr>
          <w:p w14:paraId="263174BD" w14:textId="77777777" w:rsidR="00EE0514" w:rsidRDefault="00EE0514" w:rsidP="00EE0514">
            <w:pPr>
              <w:rPr>
                <w:rFonts w:asciiTheme="minorHAnsi" w:hAnsiTheme="minorHAnsi" w:cs="Arial"/>
              </w:rPr>
            </w:pPr>
          </w:p>
        </w:tc>
        <w:tc>
          <w:tcPr>
            <w:tcW w:w="5670" w:type="dxa"/>
            <w:tcBorders>
              <w:top w:val="single" w:sz="4" w:space="0" w:color="auto"/>
              <w:left w:val="single" w:sz="4" w:space="0" w:color="auto"/>
              <w:bottom w:val="single" w:sz="4" w:space="0" w:color="auto"/>
              <w:right w:val="single" w:sz="4" w:space="0" w:color="auto"/>
            </w:tcBorders>
          </w:tcPr>
          <w:p w14:paraId="52583945" w14:textId="77777777" w:rsidR="00EE0514" w:rsidRDefault="00EE0514" w:rsidP="00C4451E">
            <w:pPr>
              <w:autoSpaceDE w:val="0"/>
              <w:autoSpaceDN w:val="0"/>
              <w:adjustRightInd w:val="0"/>
              <w:rPr>
                <w:rFonts w:asciiTheme="minorHAnsi" w:hAnsiTheme="minorHAnsi" w:cs="Arial"/>
                <w:i/>
                <w:iCs/>
                <w:color w:val="7030A0"/>
              </w:rPr>
            </w:pPr>
          </w:p>
        </w:tc>
        <w:tc>
          <w:tcPr>
            <w:tcW w:w="1170" w:type="dxa"/>
            <w:tcBorders>
              <w:top w:val="single" w:sz="4" w:space="0" w:color="auto"/>
              <w:left w:val="single" w:sz="4" w:space="0" w:color="auto"/>
              <w:bottom w:val="single" w:sz="4" w:space="0" w:color="auto"/>
              <w:right w:val="single" w:sz="4" w:space="0" w:color="auto"/>
            </w:tcBorders>
          </w:tcPr>
          <w:p w14:paraId="1D99F844" w14:textId="77777777" w:rsidR="00EE0514" w:rsidRPr="00042A64" w:rsidRDefault="00EE0514" w:rsidP="00CC72F6">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36D60745" w14:textId="77777777" w:rsidR="00EE0514" w:rsidRDefault="00EE0514" w:rsidP="00CC72F6">
            <w:pPr>
              <w:autoSpaceDE w:val="0"/>
              <w:autoSpaceDN w:val="0"/>
              <w:adjustRightInd w:val="0"/>
              <w:rPr>
                <w:rFonts w:asciiTheme="minorHAnsi" w:hAnsiTheme="minorHAnsi" w:cs="Arial"/>
              </w:rPr>
            </w:pPr>
          </w:p>
        </w:tc>
      </w:tr>
      <w:tr w:rsidR="00383004" w14:paraId="0882E9D4" w14:textId="77777777" w:rsidTr="005F271C">
        <w:tc>
          <w:tcPr>
            <w:tcW w:w="1710" w:type="dxa"/>
            <w:tcBorders>
              <w:top w:val="single" w:sz="4" w:space="0" w:color="auto"/>
              <w:left w:val="single" w:sz="4" w:space="0" w:color="auto"/>
              <w:bottom w:val="single" w:sz="4" w:space="0" w:color="auto"/>
              <w:right w:val="single" w:sz="4" w:space="0" w:color="auto"/>
            </w:tcBorders>
          </w:tcPr>
          <w:p w14:paraId="3276C9CF" w14:textId="77777777" w:rsidR="00383004" w:rsidRDefault="00383004" w:rsidP="005F271C">
            <w:pPr>
              <w:rPr>
                <w:rFonts w:asciiTheme="minorHAnsi" w:hAnsiTheme="minorHAnsi" w:cs="Arial"/>
              </w:rPr>
            </w:pPr>
            <w:r w:rsidRPr="4879303C">
              <w:rPr>
                <w:rFonts w:asciiTheme="minorHAnsi" w:hAnsiTheme="minorHAnsi" w:cs="Arial"/>
              </w:rPr>
              <w:t>All</w:t>
            </w:r>
          </w:p>
        </w:tc>
        <w:tc>
          <w:tcPr>
            <w:tcW w:w="3510" w:type="dxa"/>
            <w:tcBorders>
              <w:top w:val="single" w:sz="4" w:space="0" w:color="auto"/>
              <w:left w:val="single" w:sz="4" w:space="0" w:color="auto"/>
              <w:bottom w:val="single" w:sz="4" w:space="0" w:color="auto"/>
              <w:right w:val="single" w:sz="4" w:space="0" w:color="auto"/>
            </w:tcBorders>
          </w:tcPr>
          <w:p w14:paraId="1228E265" w14:textId="77777777" w:rsidR="00383004" w:rsidRDefault="00383004" w:rsidP="005F271C">
            <w:pPr>
              <w:rPr>
                <w:rFonts w:asciiTheme="minorHAnsi" w:hAnsiTheme="minorHAnsi" w:cs="Arial"/>
              </w:rPr>
            </w:pPr>
            <w:r w:rsidRPr="4879303C">
              <w:rPr>
                <w:rFonts w:asciiTheme="minorHAnsi" w:hAnsiTheme="minorHAnsi" w:cs="Arial"/>
              </w:rPr>
              <w:t xml:space="preserve">Agenda </w:t>
            </w:r>
            <w:r>
              <w:rPr>
                <w:rFonts w:asciiTheme="minorHAnsi" w:hAnsiTheme="minorHAnsi" w:cs="Arial"/>
              </w:rPr>
              <w:t>Evaluation</w:t>
            </w:r>
          </w:p>
        </w:tc>
        <w:tc>
          <w:tcPr>
            <w:tcW w:w="990" w:type="dxa"/>
            <w:tcBorders>
              <w:top w:val="single" w:sz="4" w:space="0" w:color="auto"/>
              <w:left w:val="single" w:sz="4" w:space="0" w:color="auto"/>
              <w:bottom w:val="single" w:sz="4" w:space="0" w:color="auto"/>
              <w:right w:val="single" w:sz="4" w:space="0" w:color="auto"/>
            </w:tcBorders>
          </w:tcPr>
          <w:p w14:paraId="4581E826" w14:textId="47D67989" w:rsidR="00383004" w:rsidRDefault="00EE0514" w:rsidP="005F271C">
            <w:pPr>
              <w:rPr>
                <w:rFonts w:asciiTheme="minorHAnsi" w:hAnsiTheme="minorHAnsi" w:cs="Arial"/>
              </w:rPr>
            </w:pPr>
            <w:r>
              <w:rPr>
                <w:rFonts w:asciiTheme="minorHAnsi" w:hAnsiTheme="minorHAnsi" w:cs="Arial"/>
              </w:rPr>
              <w:t>10</w:t>
            </w:r>
            <w:r w:rsidR="00383004" w:rsidRPr="4879303C">
              <w:rPr>
                <w:rFonts w:asciiTheme="minorHAnsi" w:hAnsiTheme="minorHAnsi" w:cs="Arial"/>
              </w:rPr>
              <w:t>min</w:t>
            </w:r>
          </w:p>
        </w:tc>
        <w:tc>
          <w:tcPr>
            <w:tcW w:w="5670" w:type="dxa"/>
            <w:tcBorders>
              <w:top w:val="single" w:sz="4" w:space="0" w:color="auto"/>
              <w:left w:val="single" w:sz="4" w:space="0" w:color="auto"/>
              <w:bottom w:val="single" w:sz="4" w:space="0" w:color="auto"/>
              <w:right w:val="single" w:sz="4" w:space="0" w:color="auto"/>
            </w:tcBorders>
          </w:tcPr>
          <w:p w14:paraId="23B3E122" w14:textId="77777777" w:rsidR="00383004" w:rsidRPr="002F0CBA" w:rsidRDefault="00383004" w:rsidP="005F271C">
            <w:pPr>
              <w:rPr>
                <w:rFonts w:asciiTheme="minorHAnsi" w:hAnsiTheme="minorHAnsi" w:cs="Arial"/>
                <w:iCs/>
              </w:rPr>
            </w:pPr>
            <w:r w:rsidRPr="4879303C">
              <w:rPr>
                <w:rFonts w:asciiTheme="minorHAnsi" w:hAnsiTheme="minorHAnsi" w:cs="Arial"/>
                <w:i/>
                <w:iCs/>
                <w:color w:val="7030A0"/>
              </w:rPr>
              <w:t>(Discuss</w:t>
            </w:r>
            <w:r>
              <w:rPr>
                <w:rFonts w:asciiTheme="minorHAnsi" w:hAnsiTheme="minorHAnsi" w:cs="Arial"/>
                <w:i/>
                <w:iCs/>
                <w:color w:val="7030A0"/>
              </w:rPr>
              <w:t>ion</w:t>
            </w:r>
            <w:r w:rsidRPr="4879303C">
              <w:rPr>
                <w:rFonts w:asciiTheme="minorHAnsi" w:hAnsiTheme="minorHAnsi" w:cs="Arial"/>
                <w:i/>
                <w:iCs/>
                <w:color w:val="7030A0"/>
              </w:rPr>
              <w:t>)</w:t>
            </w:r>
            <w:r w:rsidRPr="00B43F73">
              <w:rPr>
                <w:rFonts w:asciiTheme="minorHAnsi" w:hAnsiTheme="minorHAnsi" w:cs="Arial"/>
                <w:i/>
                <w:iCs/>
                <w:color w:val="7030A0"/>
              </w:rPr>
              <w:t xml:space="preserve"> </w:t>
            </w:r>
          </w:p>
          <w:p w14:paraId="393F7E37" w14:textId="77777777" w:rsidR="006854CE" w:rsidRPr="006854CE" w:rsidRDefault="00383004" w:rsidP="005F271C">
            <w:pPr>
              <w:pStyle w:val="Subtitle"/>
              <w:numPr>
                <w:ilvl w:val="0"/>
                <w:numId w:val="20"/>
              </w:numPr>
              <w:rPr>
                <w:rFonts w:asciiTheme="minorHAnsi" w:hAnsiTheme="minorHAnsi" w:cs="Arial"/>
                <w:iCs/>
              </w:rPr>
            </w:pPr>
            <w:r w:rsidRPr="00C7108B">
              <w:rPr>
                <w:rFonts w:asciiTheme="minorHAnsi" w:hAnsiTheme="minorHAnsi" w:cs="Arial"/>
                <w:b w:val="0"/>
                <w:iCs/>
              </w:rPr>
              <w:t>Study Sessions</w:t>
            </w:r>
          </w:p>
          <w:p w14:paraId="7C7ECC30" w14:textId="75D64C71" w:rsidR="00383004" w:rsidRPr="00CE37A7" w:rsidRDefault="00C55C37" w:rsidP="005F271C">
            <w:pPr>
              <w:pStyle w:val="Subtitle"/>
              <w:numPr>
                <w:ilvl w:val="0"/>
                <w:numId w:val="20"/>
              </w:numPr>
              <w:rPr>
                <w:rFonts w:asciiTheme="minorHAnsi" w:hAnsiTheme="minorHAnsi" w:cs="Arial"/>
                <w:iCs/>
              </w:rPr>
            </w:pPr>
            <w:r>
              <w:rPr>
                <w:rFonts w:asciiTheme="minorHAnsi" w:hAnsiTheme="minorHAnsi" w:cs="Arial"/>
                <w:b w:val="0"/>
                <w:iCs/>
              </w:rPr>
              <w:t>Yearly topics</w:t>
            </w:r>
          </w:p>
          <w:p w14:paraId="46D09B56" w14:textId="43DA846D" w:rsidR="00CE37A7" w:rsidRPr="002F0CBA" w:rsidRDefault="00C55C37" w:rsidP="005F271C">
            <w:pPr>
              <w:pStyle w:val="Subtitle"/>
              <w:numPr>
                <w:ilvl w:val="0"/>
                <w:numId w:val="20"/>
              </w:numPr>
              <w:rPr>
                <w:rFonts w:asciiTheme="minorHAnsi" w:hAnsiTheme="minorHAnsi" w:cs="Arial"/>
                <w:iCs/>
              </w:rPr>
            </w:pPr>
            <w:r>
              <w:rPr>
                <w:rFonts w:asciiTheme="minorHAnsi" w:hAnsiTheme="minorHAnsi" w:cs="Arial"/>
                <w:b w:val="0"/>
                <w:iCs/>
              </w:rPr>
              <w:t>Leave time for walk-</w:t>
            </w:r>
            <w:r w:rsidR="00CE37A7">
              <w:rPr>
                <w:rFonts w:asciiTheme="minorHAnsi" w:hAnsiTheme="minorHAnsi" w:cs="Arial"/>
                <w:b w:val="0"/>
                <w:iCs/>
              </w:rPr>
              <w:t>ons</w:t>
            </w:r>
          </w:p>
        </w:tc>
        <w:tc>
          <w:tcPr>
            <w:tcW w:w="1170" w:type="dxa"/>
            <w:tcBorders>
              <w:top w:val="single" w:sz="4" w:space="0" w:color="auto"/>
              <w:left w:val="single" w:sz="4" w:space="0" w:color="auto"/>
              <w:bottom w:val="single" w:sz="4" w:space="0" w:color="auto"/>
              <w:right w:val="single" w:sz="4" w:space="0" w:color="auto"/>
            </w:tcBorders>
          </w:tcPr>
          <w:p w14:paraId="4BE3FEBE" w14:textId="77777777" w:rsidR="00383004" w:rsidRDefault="00383004" w:rsidP="005F271C">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04B0AA53" w14:textId="77777777" w:rsidR="00383004" w:rsidRDefault="00383004" w:rsidP="005F271C">
            <w:pPr>
              <w:rPr>
                <w:rFonts w:asciiTheme="minorHAnsi" w:hAnsiTheme="minorHAnsi" w:cs="Arial"/>
              </w:rPr>
            </w:pPr>
          </w:p>
        </w:tc>
      </w:tr>
    </w:tbl>
    <w:p w14:paraId="1481CB98" w14:textId="5339FB3D" w:rsidR="00013C3D" w:rsidRDefault="00013C3D"/>
    <w:p w14:paraId="02E86226" w14:textId="77777777" w:rsidR="00537668" w:rsidRDefault="00537668"/>
    <w:tbl>
      <w:tblPr>
        <w:tblStyle w:val="TableGrid"/>
        <w:tblW w:w="14310" w:type="dxa"/>
        <w:tblInd w:w="-5" w:type="dxa"/>
        <w:tblLayout w:type="fixed"/>
        <w:tblLook w:val="04A0" w:firstRow="1" w:lastRow="0" w:firstColumn="1" w:lastColumn="0" w:noHBand="0" w:noVBand="1"/>
      </w:tblPr>
      <w:tblGrid>
        <w:gridCol w:w="1709"/>
        <w:gridCol w:w="3510"/>
        <w:gridCol w:w="990"/>
        <w:gridCol w:w="5671"/>
        <w:gridCol w:w="1170"/>
        <w:gridCol w:w="1260"/>
      </w:tblGrid>
      <w:tr w:rsidR="00FA27A1" w:rsidRPr="00FA27A1" w14:paraId="6BE7BAC5" w14:textId="77777777" w:rsidTr="00AA3074">
        <w:tc>
          <w:tcPr>
            <w:tcW w:w="1709" w:type="dxa"/>
          </w:tcPr>
          <w:p w14:paraId="526C3041" w14:textId="77777777" w:rsidR="00225FD8" w:rsidRPr="00FA27A1" w:rsidRDefault="4879303C" w:rsidP="4879303C">
            <w:pPr>
              <w:pStyle w:val="Subtitle"/>
              <w:rPr>
                <w:rFonts w:ascii="Lucida Bright" w:hAnsi="Lucida Bright" w:cs="Arial"/>
                <w:color w:val="FF0000"/>
                <w:sz w:val="20"/>
              </w:rPr>
            </w:pPr>
            <w:r w:rsidRPr="4879303C">
              <w:rPr>
                <w:rFonts w:ascii="Lucida Bright" w:hAnsi="Lucida Bright" w:cs="Arial"/>
                <w:color w:val="FF0000"/>
                <w:sz w:val="20"/>
              </w:rPr>
              <w:t>Date</w:t>
            </w:r>
          </w:p>
        </w:tc>
        <w:tc>
          <w:tcPr>
            <w:tcW w:w="3510" w:type="dxa"/>
          </w:tcPr>
          <w:p w14:paraId="1B8403A2" w14:textId="77777777" w:rsidR="00225FD8" w:rsidRPr="00FA27A1" w:rsidRDefault="4879303C" w:rsidP="4879303C">
            <w:pPr>
              <w:pStyle w:val="Subtitle"/>
              <w:rPr>
                <w:rFonts w:asciiTheme="minorHAnsi" w:hAnsiTheme="minorHAnsi" w:cs="Arial"/>
                <w:color w:val="FF0000"/>
              </w:rPr>
            </w:pPr>
            <w:r w:rsidRPr="4879303C">
              <w:rPr>
                <w:rFonts w:ascii="Lucida Bright" w:hAnsi="Lucida Bright" w:cs="Arial"/>
                <w:color w:val="FF0000"/>
                <w:sz w:val="20"/>
              </w:rPr>
              <w:t>Returning</w:t>
            </w:r>
            <w:r w:rsidR="00464D11">
              <w:rPr>
                <w:rFonts w:ascii="Lucida Bright" w:hAnsi="Lucida Bright" w:cs="Arial"/>
                <w:color w:val="FF0000"/>
                <w:sz w:val="20"/>
              </w:rPr>
              <w:t>/Upcoming</w:t>
            </w:r>
            <w:r w:rsidRPr="4879303C">
              <w:rPr>
                <w:rFonts w:ascii="Lucida Bright" w:hAnsi="Lucida Bright" w:cs="Arial"/>
                <w:color w:val="FF0000"/>
                <w:sz w:val="20"/>
              </w:rPr>
              <w:t xml:space="preserve"> Items</w:t>
            </w:r>
          </w:p>
        </w:tc>
        <w:tc>
          <w:tcPr>
            <w:tcW w:w="990" w:type="dxa"/>
          </w:tcPr>
          <w:p w14:paraId="328C2569" w14:textId="77777777" w:rsidR="00225FD8" w:rsidRPr="00FA27A1" w:rsidRDefault="4879303C" w:rsidP="4879303C">
            <w:pPr>
              <w:pStyle w:val="Subtitle"/>
              <w:rPr>
                <w:rFonts w:ascii="Lucida Bright" w:hAnsi="Lucida Bright" w:cs="Arial"/>
                <w:color w:val="FF0000"/>
                <w:sz w:val="20"/>
              </w:rPr>
            </w:pPr>
            <w:r w:rsidRPr="4879303C">
              <w:rPr>
                <w:rFonts w:ascii="Lucida Bright" w:hAnsi="Lucida Bright" w:cs="Arial"/>
                <w:color w:val="FF0000"/>
                <w:sz w:val="20"/>
              </w:rPr>
              <w:t>Time</w:t>
            </w:r>
          </w:p>
        </w:tc>
        <w:tc>
          <w:tcPr>
            <w:tcW w:w="5671" w:type="dxa"/>
          </w:tcPr>
          <w:p w14:paraId="4583F287" w14:textId="77777777" w:rsidR="00225FD8" w:rsidRPr="00FA27A1" w:rsidRDefault="4879303C" w:rsidP="4879303C">
            <w:pPr>
              <w:pStyle w:val="Subtitle"/>
              <w:rPr>
                <w:rFonts w:ascii="Lucida Bright" w:hAnsi="Lucida Bright" w:cs="Arial"/>
                <w:color w:val="FF0000"/>
                <w:sz w:val="20"/>
              </w:rPr>
            </w:pPr>
            <w:r w:rsidRPr="4879303C">
              <w:rPr>
                <w:rFonts w:ascii="Lucida Bright" w:hAnsi="Lucida Bright" w:cs="Arial"/>
                <w:color w:val="FF0000"/>
                <w:sz w:val="20"/>
              </w:rPr>
              <w:t>Outcome</w:t>
            </w:r>
          </w:p>
        </w:tc>
        <w:tc>
          <w:tcPr>
            <w:tcW w:w="1170" w:type="dxa"/>
          </w:tcPr>
          <w:p w14:paraId="71FC0686" w14:textId="77777777" w:rsidR="00225FD8" w:rsidRPr="00FA27A1" w:rsidRDefault="4879303C" w:rsidP="4879303C">
            <w:pPr>
              <w:pStyle w:val="Subtitle"/>
              <w:rPr>
                <w:rFonts w:ascii="Lucida Bright" w:hAnsi="Lucida Bright" w:cs="Arial"/>
                <w:color w:val="FF0000"/>
                <w:sz w:val="20"/>
              </w:rPr>
            </w:pPr>
            <w:r w:rsidRPr="4879303C">
              <w:rPr>
                <w:rFonts w:ascii="Lucida Bright" w:hAnsi="Lucida Bright" w:cs="Arial"/>
                <w:color w:val="FF0000"/>
                <w:sz w:val="20"/>
              </w:rPr>
              <w:t>Lead</w:t>
            </w:r>
          </w:p>
        </w:tc>
        <w:tc>
          <w:tcPr>
            <w:tcW w:w="1260" w:type="dxa"/>
          </w:tcPr>
          <w:p w14:paraId="6C932894" w14:textId="77777777" w:rsidR="00225FD8" w:rsidRPr="00FA27A1" w:rsidRDefault="00225FD8" w:rsidP="0036580E">
            <w:pPr>
              <w:pStyle w:val="Subtitle"/>
              <w:rPr>
                <w:rFonts w:ascii="Lucida Bright" w:hAnsi="Lucida Bright" w:cs="Arial"/>
                <w:color w:val="FF0000"/>
                <w:sz w:val="20"/>
              </w:rPr>
            </w:pPr>
          </w:p>
          <w:p w14:paraId="6488B72A" w14:textId="77777777" w:rsidR="00FA27A1" w:rsidRPr="00FA27A1" w:rsidRDefault="00FA27A1" w:rsidP="0036580E">
            <w:pPr>
              <w:pStyle w:val="Subtitle"/>
              <w:rPr>
                <w:rFonts w:ascii="Lucida Bright" w:hAnsi="Lucida Bright" w:cs="Arial"/>
                <w:color w:val="FF0000"/>
                <w:sz w:val="20"/>
              </w:rPr>
            </w:pPr>
          </w:p>
        </w:tc>
      </w:tr>
      <w:tr w:rsidR="00ED232F" w:rsidRPr="00DB6276" w14:paraId="6F534C4E" w14:textId="77777777" w:rsidTr="00CC72F6">
        <w:tc>
          <w:tcPr>
            <w:tcW w:w="1709" w:type="dxa"/>
          </w:tcPr>
          <w:p w14:paraId="1247D5A9" w14:textId="77777777" w:rsidR="00ED232F" w:rsidRDefault="00ED232F" w:rsidP="00CC72F6">
            <w:pPr>
              <w:pStyle w:val="Subtitle"/>
              <w:rPr>
                <w:rFonts w:asciiTheme="minorHAnsi" w:hAnsiTheme="minorHAnsi" w:cs="Arial"/>
                <w:b w:val="0"/>
              </w:rPr>
            </w:pPr>
            <w:r>
              <w:rPr>
                <w:rFonts w:asciiTheme="minorHAnsi" w:hAnsiTheme="minorHAnsi" w:cs="Arial"/>
                <w:b w:val="0"/>
              </w:rPr>
              <w:t>Jan. 23 or 30</w:t>
            </w:r>
          </w:p>
        </w:tc>
        <w:tc>
          <w:tcPr>
            <w:tcW w:w="3510" w:type="dxa"/>
          </w:tcPr>
          <w:p w14:paraId="68DC7E0C" w14:textId="77777777" w:rsidR="00ED232F" w:rsidRDefault="00ED232F" w:rsidP="00CC72F6">
            <w:pPr>
              <w:pStyle w:val="Subtitle"/>
              <w:rPr>
                <w:rFonts w:asciiTheme="minorHAnsi" w:hAnsiTheme="minorHAnsi" w:cs="Arial"/>
                <w:b w:val="0"/>
              </w:rPr>
            </w:pPr>
            <w:r>
              <w:rPr>
                <w:rFonts w:asciiTheme="minorHAnsi" w:hAnsiTheme="minorHAnsi" w:cs="Arial"/>
                <w:b w:val="0"/>
              </w:rPr>
              <w:t xml:space="preserve">APR – 2019-20+ </w:t>
            </w:r>
          </w:p>
        </w:tc>
        <w:tc>
          <w:tcPr>
            <w:tcW w:w="990" w:type="dxa"/>
          </w:tcPr>
          <w:p w14:paraId="6DDC8167" w14:textId="77777777" w:rsidR="00ED232F" w:rsidRDefault="00ED232F" w:rsidP="00CC72F6">
            <w:pPr>
              <w:pStyle w:val="Subtitle"/>
              <w:rPr>
                <w:rFonts w:asciiTheme="minorHAnsi" w:hAnsiTheme="minorHAnsi" w:cs="Arial"/>
                <w:b w:val="0"/>
              </w:rPr>
            </w:pPr>
            <w:r>
              <w:rPr>
                <w:rFonts w:asciiTheme="minorHAnsi" w:hAnsiTheme="minorHAnsi" w:cs="Arial"/>
                <w:b w:val="0"/>
              </w:rPr>
              <w:t>25min</w:t>
            </w:r>
          </w:p>
        </w:tc>
        <w:tc>
          <w:tcPr>
            <w:tcW w:w="5671" w:type="dxa"/>
          </w:tcPr>
          <w:p w14:paraId="3F5D2D9A" w14:textId="77777777" w:rsidR="00ED232F" w:rsidRDefault="00ED232F" w:rsidP="00CC72F6">
            <w:pPr>
              <w:pStyle w:val="Subtitle"/>
              <w:rPr>
                <w:rFonts w:asciiTheme="minorHAnsi" w:hAnsiTheme="minorHAnsi" w:cs="Arial"/>
                <w:b w:val="0"/>
                <w:i/>
                <w:iCs/>
                <w:color w:val="7030A0"/>
              </w:rPr>
            </w:pPr>
            <w:r>
              <w:rPr>
                <w:rFonts w:asciiTheme="minorHAnsi" w:hAnsiTheme="minorHAnsi" w:cs="Arial"/>
                <w:b w:val="0"/>
                <w:i/>
                <w:iCs/>
                <w:color w:val="7030A0"/>
              </w:rPr>
              <w:t>(Discussion and implementation plan)</w:t>
            </w:r>
          </w:p>
          <w:p w14:paraId="74AB370C" w14:textId="77777777" w:rsidR="00ED232F" w:rsidRDefault="00ED232F" w:rsidP="00CC72F6">
            <w:pPr>
              <w:pStyle w:val="Subtitle"/>
              <w:numPr>
                <w:ilvl w:val="0"/>
                <w:numId w:val="24"/>
              </w:numPr>
              <w:rPr>
                <w:rFonts w:asciiTheme="minorHAnsi" w:hAnsiTheme="minorHAnsi" w:cs="Arial"/>
                <w:b w:val="0"/>
                <w:iCs/>
              </w:rPr>
            </w:pPr>
            <w:r>
              <w:rPr>
                <w:rFonts w:asciiTheme="minorHAnsi" w:hAnsiTheme="minorHAnsi" w:cs="Arial"/>
                <w:b w:val="0"/>
                <w:iCs/>
              </w:rPr>
              <w:t>Initial discussion with deans today.</w:t>
            </w:r>
          </w:p>
          <w:p w14:paraId="676BB9D9" w14:textId="77777777" w:rsidR="00ED232F" w:rsidRPr="003B3CDD" w:rsidRDefault="00ED232F" w:rsidP="00CC72F6">
            <w:pPr>
              <w:pStyle w:val="Subtitle"/>
              <w:numPr>
                <w:ilvl w:val="0"/>
                <w:numId w:val="24"/>
              </w:numPr>
              <w:rPr>
                <w:rFonts w:asciiTheme="minorHAnsi" w:hAnsiTheme="minorHAnsi" w:cs="Arial"/>
                <w:b w:val="0"/>
                <w:iCs/>
              </w:rPr>
            </w:pPr>
            <w:r>
              <w:rPr>
                <w:rFonts w:asciiTheme="minorHAnsi" w:hAnsiTheme="minorHAnsi" w:cs="Arial"/>
                <w:b w:val="0"/>
                <w:iCs/>
              </w:rPr>
              <w:t>More discussion today at the planning meeting today.</w:t>
            </w:r>
          </w:p>
        </w:tc>
        <w:tc>
          <w:tcPr>
            <w:tcW w:w="1170" w:type="dxa"/>
          </w:tcPr>
          <w:p w14:paraId="2AC5A8A7" w14:textId="77777777" w:rsidR="00ED232F" w:rsidRDefault="00ED232F" w:rsidP="00CC72F6">
            <w:pPr>
              <w:pStyle w:val="Subtitle"/>
              <w:rPr>
                <w:rFonts w:asciiTheme="minorHAnsi" w:hAnsiTheme="minorHAnsi" w:cs="Arial"/>
                <w:b w:val="0"/>
              </w:rPr>
            </w:pPr>
          </w:p>
        </w:tc>
        <w:tc>
          <w:tcPr>
            <w:tcW w:w="1260" w:type="dxa"/>
          </w:tcPr>
          <w:p w14:paraId="7BE3DAF1" w14:textId="77777777" w:rsidR="00ED232F" w:rsidRDefault="00ED232F" w:rsidP="00CC72F6">
            <w:pPr>
              <w:pStyle w:val="Subtitle"/>
              <w:rPr>
                <w:rFonts w:asciiTheme="minorHAnsi" w:hAnsiTheme="minorHAnsi" w:cs="Arial"/>
                <w:b w:val="0"/>
                <w:szCs w:val="22"/>
              </w:rPr>
            </w:pPr>
          </w:p>
        </w:tc>
      </w:tr>
      <w:tr w:rsidR="00637BD5" w:rsidRPr="00DB6276" w14:paraId="1CF5BED4" w14:textId="77777777" w:rsidTr="005F271C">
        <w:tc>
          <w:tcPr>
            <w:tcW w:w="1709" w:type="dxa"/>
          </w:tcPr>
          <w:p w14:paraId="74FB1721" w14:textId="77777777" w:rsidR="00637BD5" w:rsidRDefault="00637BD5" w:rsidP="005F271C">
            <w:pPr>
              <w:pStyle w:val="Subtitle"/>
              <w:rPr>
                <w:rFonts w:asciiTheme="minorHAnsi" w:hAnsiTheme="minorHAnsi" w:cs="Arial"/>
                <w:b w:val="0"/>
              </w:rPr>
            </w:pPr>
            <w:r>
              <w:rPr>
                <w:rFonts w:asciiTheme="minorHAnsi" w:hAnsiTheme="minorHAnsi" w:cs="Arial"/>
                <w:b w:val="0"/>
              </w:rPr>
              <w:t>January 30</w:t>
            </w:r>
          </w:p>
        </w:tc>
        <w:tc>
          <w:tcPr>
            <w:tcW w:w="3510" w:type="dxa"/>
          </w:tcPr>
          <w:p w14:paraId="5BAD9CE8" w14:textId="77777777" w:rsidR="00637BD5" w:rsidRDefault="00637BD5" w:rsidP="005F271C">
            <w:pPr>
              <w:pStyle w:val="Subtitle"/>
              <w:rPr>
                <w:rFonts w:asciiTheme="minorHAnsi" w:hAnsiTheme="minorHAnsi" w:cs="Arial"/>
                <w:b w:val="0"/>
              </w:rPr>
            </w:pPr>
            <w:r>
              <w:rPr>
                <w:rFonts w:asciiTheme="minorHAnsi" w:hAnsiTheme="minorHAnsi" w:cs="Arial"/>
                <w:b w:val="0"/>
              </w:rPr>
              <w:t>Switchboard/Mailroom</w:t>
            </w:r>
          </w:p>
          <w:p w14:paraId="5FB3489E" w14:textId="0F4269F7" w:rsidR="001E4AAE" w:rsidRDefault="001E4AAE" w:rsidP="001E4AAE">
            <w:pPr>
              <w:pStyle w:val="Subtitle"/>
              <w:numPr>
                <w:ilvl w:val="0"/>
                <w:numId w:val="20"/>
              </w:numPr>
              <w:rPr>
                <w:rFonts w:asciiTheme="minorHAnsi" w:hAnsiTheme="minorHAnsi" w:cs="Arial"/>
                <w:b w:val="0"/>
              </w:rPr>
            </w:pPr>
          </w:p>
        </w:tc>
        <w:tc>
          <w:tcPr>
            <w:tcW w:w="990" w:type="dxa"/>
          </w:tcPr>
          <w:p w14:paraId="7BF5CA82" w14:textId="6840431F" w:rsidR="00637BD5" w:rsidRPr="00123D24" w:rsidRDefault="00EE0514" w:rsidP="005F271C">
            <w:pPr>
              <w:pStyle w:val="Subtitle"/>
              <w:rPr>
                <w:rFonts w:asciiTheme="minorHAnsi" w:hAnsiTheme="minorHAnsi" w:cs="Arial"/>
                <w:b w:val="0"/>
              </w:rPr>
            </w:pPr>
            <w:r>
              <w:rPr>
                <w:rFonts w:asciiTheme="minorHAnsi" w:hAnsiTheme="minorHAnsi" w:cs="Arial"/>
                <w:b w:val="0"/>
              </w:rPr>
              <w:t>15min</w:t>
            </w:r>
          </w:p>
        </w:tc>
        <w:tc>
          <w:tcPr>
            <w:tcW w:w="5671" w:type="dxa"/>
          </w:tcPr>
          <w:p w14:paraId="7F6D07A2" w14:textId="77777777" w:rsidR="00637BD5" w:rsidRDefault="00637BD5" w:rsidP="005F271C">
            <w:pPr>
              <w:pStyle w:val="Subtitle"/>
              <w:rPr>
                <w:rFonts w:asciiTheme="minorHAnsi" w:hAnsiTheme="minorHAnsi" w:cs="Arial"/>
                <w:b w:val="0"/>
                <w:i/>
                <w:iCs/>
                <w:color w:val="7030A0"/>
              </w:rPr>
            </w:pPr>
            <w:r>
              <w:rPr>
                <w:rFonts w:asciiTheme="minorHAnsi" w:hAnsiTheme="minorHAnsi" w:cs="Arial"/>
                <w:b w:val="0"/>
                <w:i/>
                <w:iCs/>
                <w:color w:val="7030A0"/>
              </w:rPr>
              <w:t>(Discussion)</w:t>
            </w:r>
          </w:p>
          <w:p w14:paraId="14CAE144" w14:textId="77777777" w:rsidR="00D97699" w:rsidRDefault="00D97699" w:rsidP="00D97699">
            <w:pPr>
              <w:pStyle w:val="Subtitle"/>
              <w:numPr>
                <w:ilvl w:val="0"/>
                <w:numId w:val="20"/>
              </w:numPr>
              <w:rPr>
                <w:rFonts w:asciiTheme="minorHAnsi" w:hAnsiTheme="minorHAnsi" w:cs="Arial"/>
                <w:b w:val="0"/>
              </w:rPr>
            </w:pPr>
            <w:r>
              <w:rPr>
                <w:rFonts w:asciiTheme="minorHAnsi" w:hAnsiTheme="minorHAnsi" w:cs="Arial"/>
                <w:b w:val="0"/>
              </w:rPr>
              <w:t>Propose switchboard close earlier</w:t>
            </w:r>
          </w:p>
          <w:p w14:paraId="1F66D9C2" w14:textId="4630BAA8" w:rsidR="00D97699" w:rsidRDefault="00D97699" w:rsidP="00D97699">
            <w:pPr>
              <w:pStyle w:val="Subtitle"/>
              <w:numPr>
                <w:ilvl w:val="0"/>
                <w:numId w:val="20"/>
              </w:numPr>
              <w:rPr>
                <w:rFonts w:asciiTheme="minorHAnsi" w:hAnsiTheme="minorHAnsi" w:cs="Arial"/>
                <w:b w:val="0"/>
                <w:i/>
                <w:iCs/>
                <w:color w:val="7030A0"/>
              </w:rPr>
            </w:pPr>
            <w:r>
              <w:rPr>
                <w:rFonts w:asciiTheme="minorHAnsi" w:hAnsiTheme="minorHAnsi" w:cs="Arial"/>
                <w:b w:val="0"/>
              </w:rPr>
              <w:t>Additional tasks for switchboard/Central Services staff</w:t>
            </w:r>
          </w:p>
        </w:tc>
        <w:tc>
          <w:tcPr>
            <w:tcW w:w="1170" w:type="dxa"/>
          </w:tcPr>
          <w:p w14:paraId="47BCBD1F" w14:textId="77777777" w:rsidR="00637BD5" w:rsidRDefault="00637BD5" w:rsidP="005F271C">
            <w:pPr>
              <w:pStyle w:val="Subtitle"/>
              <w:rPr>
                <w:rFonts w:asciiTheme="minorHAnsi" w:hAnsiTheme="minorHAnsi" w:cs="Arial"/>
                <w:b w:val="0"/>
              </w:rPr>
            </w:pPr>
            <w:r>
              <w:rPr>
                <w:rFonts w:asciiTheme="minorHAnsi" w:hAnsiTheme="minorHAnsi" w:cs="Arial"/>
                <w:b w:val="0"/>
              </w:rPr>
              <w:t>Chris</w:t>
            </w:r>
          </w:p>
          <w:p w14:paraId="2EB01957" w14:textId="77777777" w:rsidR="00637BD5" w:rsidRDefault="00637BD5" w:rsidP="005F271C">
            <w:pPr>
              <w:pStyle w:val="Subtitle"/>
              <w:rPr>
                <w:rFonts w:asciiTheme="minorHAnsi" w:hAnsiTheme="minorHAnsi" w:cs="Arial"/>
                <w:b w:val="0"/>
              </w:rPr>
            </w:pPr>
            <w:r>
              <w:rPr>
                <w:rFonts w:asciiTheme="minorHAnsi" w:hAnsiTheme="minorHAnsi" w:cs="Arial"/>
                <w:b w:val="0"/>
              </w:rPr>
              <w:t>Carol</w:t>
            </w:r>
          </w:p>
        </w:tc>
        <w:tc>
          <w:tcPr>
            <w:tcW w:w="1260" w:type="dxa"/>
          </w:tcPr>
          <w:p w14:paraId="34C8F898" w14:textId="77777777" w:rsidR="00637BD5" w:rsidRDefault="00637BD5" w:rsidP="005F271C">
            <w:pPr>
              <w:pStyle w:val="Subtitle"/>
              <w:rPr>
                <w:rFonts w:asciiTheme="minorHAnsi" w:hAnsiTheme="minorHAnsi" w:cs="Arial"/>
                <w:b w:val="0"/>
                <w:szCs w:val="22"/>
              </w:rPr>
            </w:pPr>
          </w:p>
        </w:tc>
      </w:tr>
      <w:tr w:rsidR="009674C7" w:rsidRPr="00DB6276" w14:paraId="39356BFF" w14:textId="77777777" w:rsidTr="00AA3074">
        <w:tc>
          <w:tcPr>
            <w:tcW w:w="1709" w:type="dxa"/>
          </w:tcPr>
          <w:p w14:paraId="4AEB6C86" w14:textId="6F08DCA3" w:rsidR="009674C7" w:rsidRDefault="009674C7" w:rsidP="009674C7">
            <w:pPr>
              <w:pStyle w:val="Subtitle"/>
              <w:rPr>
                <w:rFonts w:asciiTheme="minorHAnsi" w:hAnsiTheme="minorHAnsi" w:cs="Arial"/>
                <w:b w:val="0"/>
              </w:rPr>
            </w:pPr>
            <w:r>
              <w:rPr>
                <w:rFonts w:asciiTheme="minorHAnsi" w:hAnsiTheme="minorHAnsi" w:cs="Arial"/>
                <w:b w:val="0"/>
              </w:rPr>
              <w:t>January</w:t>
            </w:r>
            <w:r w:rsidR="005C1CFB">
              <w:rPr>
                <w:rFonts w:asciiTheme="minorHAnsi" w:hAnsiTheme="minorHAnsi" w:cs="Arial"/>
                <w:b w:val="0"/>
              </w:rPr>
              <w:t xml:space="preserve"> 30</w:t>
            </w:r>
          </w:p>
        </w:tc>
        <w:tc>
          <w:tcPr>
            <w:tcW w:w="3510" w:type="dxa"/>
          </w:tcPr>
          <w:p w14:paraId="0716E11D" w14:textId="77777777" w:rsidR="009674C7" w:rsidRDefault="009674C7" w:rsidP="009674C7">
            <w:pPr>
              <w:pStyle w:val="Subtitle"/>
              <w:rPr>
                <w:rFonts w:asciiTheme="minorHAnsi" w:hAnsiTheme="minorHAnsi" w:cs="Arial"/>
                <w:b w:val="0"/>
              </w:rPr>
            </w:pPr>
            <w:r>
              <w:rPr>
                <w:rFonts w:asciiTheme="minorHAnsi" w:hAnsiTheme="minorHAnsi" w:cs="Arial"/>
                <w:b w:val="0"/>
              </w:rPr>
              <w:t>Debrief Closure</w:t>
            </w:r>
          </w:p>
          <w:p w14:paraId="4C22E960" w14:textId="77777777" w:rsidR="00757DA1" w:rsidRDefault="00757DA1" w:rsidP="009674C7">
            <w:pPr>
              <w:pStyle w:val="Subtitle"/>
              <w:rPr>
                <w:rFonts w:asciiTheme="minorHAnsi" w:hAnsiTheme="minorHAnsi" w:cs="Arial"/>
                <w:b w:val="0"/>
              </w:rPr>
            </w:pPr>
          </w:p>
          <w:p w14:paraId="4FA2C3E4" w14:textId="074F4AAA" w:rsidR="00757DA1" w:rsidRPr="00DC3488" w:rsidRDefault="00757DA1" w:rsidP="00757DA1">
            <w:pPr>
              <w:pStyle w:val="Subtitle"/>
              <w:numPr>
                <w:ilvl w:val="0"/>
                <w:numId w:val="10"/>
              </w:numPr>
              <w:rPr>
                <w:rFonts w:asciiTheme="minorHAnsi" w:hAnsiTheme="minorHAnsi" w:cs="Arial"/>
                <w:b w:val="0"/>
                <w:iCs/>
              </w:rPr>
            </w:pPr>
            <w:r>
              <w:rPr>
                <w:rFonts w:asciiTheme="minorHAnsi" w:hAnsiTheme="minorHAnsi" w:cs="Arial"/>
                <w:b w:val="0"/>
              </w:rPr>
              <w:t>D</w:t>
            </w:r>
            <w:r w:rsidRPr="009674C7">
              <w:rPr>
                <w:rFonts w:asciiTheme="minorHAnsi" w:hAnsiTheme="minorHAnsi" w:cs="Arial"/>
                <w:b w:val="0"/>
                <w:iCs/>
              </w:rPr>
              <w:t xml:space="preserve">evelop communication protocol for managers in different </w:t>
            </w:r>
            <w:proofErr w:type="gramStart"/>
            <w:r w:rsidRPr="009674C7">
              <w:rPr>
                <w:rFonts w:asciiTheme="minorHAnsi" w:hAnsiTheme="minorHAnsi" w:cs="Arial"/>
                <w:b w:val="0"/>
                <w:iCs/>
              </w:rPr>
              <w:t>situations  (</w:t>
            </w:r>
            <w:proofErr w:type="gramEnd"/>
            <w:r w:rsidRPr="009674C7">
              <w:rPr>
                <w:rFonts w:asciiTheme="minorHAnsi" w:hAnsiTheme="minorHAnsi" w:cs="Arial"/>
                <w:b w:val="0"/>
                <w:iCs/>
              </w:rPr>
              <w:t>emergencies, immediate closure, delayed closure, evacuation, etc</w:t>
            </w:r>
            <w:r w:rsidRPr="00DC3488">
              <w:rPr>
                <w:rFonts w:asciiTheme="minorHAnsi" w:hAnsiTheme="minorHAnsi" w:cs="Arial"/>
                <w:b w:val="0"/>
                <w:iCs/>
              </w:rPr>
              <w:t>.)  Chris will bring back in January.</w:t>
            </w:r>
          </w:p>
          <w:p w14:paraId="3241EEA0" w14:textId="77777777" w:rsidR="00757DA1" w:rsidRDefault="00757DA1" w:rsidP="00757DA1">
            <w:pPr>
              <w:pStyle w:val="Subtitle"/>
              <w:numPr>
                <w:ilvl w:val="0"/>
                <w:numId w:val="10"/>
              </w:numPr>
              <w:rPr>
                <w:rFonts w:asciiTheme="minorHAnsi" w:hAnsiTheme="minorHAnsi" w:cs="Arial"/>
                <w:b w:val="0"/>
                <w:iCs/>
              </w:rPr>
            </w:pPr>
            <w:r>
              <w:rPr>
                <w:rFonts w:asciiTheme="minorHAnsi" w:hAnsiTheme="minorHAnsi" w:cs="Arial"/>
                <w:b w:val="0"/>
                <w:iCs/>
              </w:rPr>
              <w:t>Closure checklist for instruction, student services, etc. bring back in January. (Including ability to retain L1 employees during closure checklist.)</w:t>
            </w:r>
          </w:p>
          <w:p w14:paraId="44AF3DDA" w14:textId="13C6C93D" w:rsidR="00757DA1" w:rsidRDefault="00757DA1" w:rsidP="009674C7">
            <w:pPr>
              <w:pStyle w:val="Subtitle"/>
              <w:rPr>
                <w:rFonts w:asciiTheme="minorHAnsi" w:hAnsiTheme="minorHAnsi" w:cs="Arial"/>
                <w:b w:val="0"/>
              </w:rPr>
            </w:pPr>
          </w:p>
        </w:tc>
        <w:tc>
          <w:tcPr>
            <w:tcW w:w="990" w:type="dxa"/>
          </w:tcPr>
          <w:p w14:paraId="11E4A0A0" w14:textId="14A6643C" w:rsidR="009674C7" w:rsidRPr="00123D24" w:rsidRDefault="009674C7" w:rsidP="009674C7">
            <w:pPr>
              <w:pStyle w:val="Subtitle"/>
              <w:rPr>
                <w:rFonts w:asciiTheme="minorHAnsi" w:hAnsiTheme="minorHAnsi" w:cs="Arial"/>
                <w:b w:val="0"/>
              </w:rPr>
            </w:pPr>
            <w:r>
              <w:rPr>
                <w:rFonts w:asciiTheme="minorHAnsi" w:hAnsiTheme="minorHAnsi" w:cs="Arial"/>
                <w:b w:val="0"/>
              </w:rPr>
              <w:t>20min</w:t>
            </w:r>
          </w:p>
        </w:tc>
        <w:tc>
          <w:tcPr>
            <w:tcW w:w="5671" w:type="dxa"/>
          </w:tcPr>
          <w:p w14:paraId="27EBA915" w14:textId="77777777" w:rsidR="009674C7" w:rsidRDefault="009674C7" w:rsidP="009674C7">
            <w:pPr>
              <w:pStyle w:val="Subtitle"/>
              <w:rPr>
                <w:rFonts w:asciiTheme="minorHAnsi" w:hAnsiTheme="minorHAnsi" w:cs="Arial"/>
                <w:b w:val="0"/>
                <w:i/>
                <w:iCs/>
                <w:color w:val="7030A0"/>
              </w:rPr>
            </w:pPr>
            <w:r>
              <w:rPr>
                <w:rFonts w:asciiTheme="minorHAnsi" w:hAnsiTheme="minorHAnsi" w:cs="Arial"/>
                <w:b w:val="0"/>
                <w:i/>
                <w:iCs/>
                <w:color w:val="7030A0"/>
              </w:rPr>
              <w:t>(Identify strengths and challenges)</w:t>
            </w:r>
          </w:p>
          <w:p w14:paraId="16C25EB4" w14:textId="49F9197E" w:rsidR="009674C7" w:rsidRDefault="009674C7" w:rsidP="009674C7">
            <w:pPr>
              <w:pStyle w:val="Subtitle"/>
              <w:numPr>
                <w:ilvl w:val="0"/>
                <w:numId w:val="10"/>
              </w:numPr>
              <w:rPr>
                <w:rFonts w:asciiTheme="minorHAnsi" w:hAnsiTheme="minorHAnsi" w:cs="Arial"/>
                <w:b w:val="0"/>
                <w:iCs/>
              </w:rPr>
            </w:pPr>
            <w:r>
              <w:rPr>
                <w:rFonts w:asciiTheme="minorHAnsi" w:hAnsiTheme="minorHAnsi" w:cs="Arial"/>
                <w:b w:val="0"/>
                <w:iCs/>
              </w:rPr>
              <w:t xml:space="preserve">If </w:t>
            </w:r>
            <w:proofErr w:type="gramStart"/>
            <w:r>
              <w:rPr>
                <w:rFonts w:asciiTheme="minorHAnsi" w:hAnsiTheme="minorHAnsi" w:cs="Arial"/>
                <w:b w:val="0"/>
                <w:iCs/>
              </w:rPr>
              <w:t>possible</w:t>
            </w:r>
            <w:proofErr w:type="gramEnd"/>
            <w:r>
              <w:rPr>
                <w:rFonts w:asciiTheme="minorHAnsi" w:hAnsiTheme="minorHAnsi" w:cs="Arial"/>
                <w:b w:val="0"/>
                <w:iCs/>
              </w:rPr>
              <w:t xml:space="preserve"> give 2-3 hours advance notification with instructions to finish existing processes and to not initiate new ones with shutdown occurring in 2-3 hours. </w:t>
            </w:r>
          </w:p>
          <w:p w14:paraId="39B7CB39" w14:textId="77777777" w:rsidR="009674C7" w:rsidRDefault="009674C7" w:rsidP="009674C7">
            <w:pPr>
              <w:pStyle w:val="Subtitle"/>
              <w:numPr>
                <w:ilvl w:val="0"/>
                <w:numId w:val="10"/>
              </w:numPr>
              <w:rPr>
                <w:rFonts w:asciiTheme="minorHAnsi" w:hAnsiTheme="minorHAnsi" w:cs="Arial"/>
                <w:b w:val="0"/>
                <w:iCs/>
              </w:rPr>
            </w:pPr>
            <w:r>
              <w:rPr>
                <w:rFonts w:asciiTheme="minorHAnsi" w:hAnsiTheme="minorHAnsi" w:cs="Arial"/>
                <w:b w:val="0"/>
                <w:iCs/>
              </w:rPr>
              <w:t xml:space="preserve">Classes will not physically meet but may meet in other formats. </w:t>
            </w:r>
          </w:p>
          <w:p w14:paraId="5AFC2D83" w14:textId="77777777" w:rsidR="009674C7" w:rsidRDefault="009674C7" w:rsidP="009674C7">
            <w:pPr>
              <w:pStyle w:val="Subtitle"/>
              <w:numPr>
                <w:ilvl w:val="0"/>
                <w:numId w:val="10"/>
              </w:numPr>
              <w:rPr>
                <w:rFonts w:asciiTheme="minorHAnsi" w:hAnsiTheme="minorHAnsi" w:cs="Arial"/>
                <w:b w:val="0"/>
                <w:iCs/>
              </w:rPr>
            </w:pPr>
            <w:r>
              <w:rPr>
                <w:rFonts w:asciiTheme="minorHAnsi" w:hAnsiTheme="minorHAnsi" w:cs="Arial"/>
                <w:b w:val="0"/>
                <w:iCs/>
              </w:rPr>
              <w:t>Can faculty and staff continue to work? Required?</w:t>
            </w:r>
          </w:p>
          <w:p w14:paraId="176AD255" w14:textId="77777777" w:rsidR="009674C7" w:rsidRDefault="009674C7" w:rsidP="009674C7">
            <w:pPr>
              <w:pStyle w:val="Subtitle"/>
              <w:numPr>
                <w:ilvl w:val="0"/>
                <w:numId w:val="10"/>
              </w:numPr>
              <w:rPr>
                <w:rFonts w:asciiTheme="minorHAnsi" w:hAnsiTheme="minorHAnsi" w:cs="Arial"/>
                <w:b w:val="0"/>
                <w:iCs/>
              </w:rPr>
            </w:pPr>
            <w:r>
              <w:rPr>
                <w:rFonts w:asciiTheme="minorHAnsi" w:hAnsiTheme="minorHAnsi" w:cs="Arial"/>
                <w:b w:val="0"/>
                <w:iCs/>
              </w:rPr>
              <w:t>Are people allowed to come to campus?</w:t>
            </w:r>
          </w:p>
          <w:p w14:paraId="7813D540" w14:textId="77777777" w:rsidR="009674C7" w:rsidRDefault="009674C7" w:rsidP="009674C7">
            <w:pPr>
              <w:pStyle w:val="Subtitle"/>
              <w:numPr>
                <w:ilvl w:val="0"/>
                <w:numId w:val="10"/>
              </w:numPr>
              <w:rPr>
                <w:rFonts w:asciiTheme="minorHAnsi" w:hAnsiTheme="minorHAnsi" w:cs="Arial"/>
                <w:b w:val="0"/>
                <w:iCs/>
              </w:rPr>
            </w:pPr>
            <w:r>
              <w:rPr>
                <w:rFonts w:asciiTheme="minorHAnsi" w:hAnsiTheme="minorHAnsi" w:cs="Arial"/>
                <w:b w:val="0"/>
                <w:iCs/>
              </w:rPr>
              <w:t>Aligning police services with college.</w:t>
            </w:r>
          </w:p>
          <w:p w14:paraId="2BE8F84E" w14:textId="77777777" w:rsidR="009674C7" w:rsidRPr="00DC3488" w:rsidRDefault="009674C7" w:rsidP="009674C7">
            <w:pPr>
              <w:pStyle w:val="Subtitle"/>
              <w:numPr>
                <w:ilvl w:val="0"/>
                <w:numId w:val="10"/>
              </w:numPr>
              <w:rPr>
                <w:rFonts w:asciiTheme="minorHAnsi" w:hAnsiTheme="minorHAnsi" w:cs="Arial"/>
                <w:b w:val="0"/>
                <w:iCs/>
              </w:rPr>
            </w:pPr>
            <w:r w:rsidRPr="009674C7">
              <w:rPr>
                <w:rFonts w:asciiTheme="minorHAnsi" w:hAnsiTheme="minorHAnsi" w:cs="Arial"/>
                <w:b w:val="0"/>
                <w:iCs/>
              </w:rPr>
              <w:t xml:space="preserve">Develop communication protocol for managers in different </w:t>
            </w:r>
            <w:proofErr w:type="gramStart"/>
            <w:r w:rsidRPr="009674C7">
              <w:rPr>
                <w:rFonts w:asciiTheme="minorHAnsi" w:hAnsiTheme="minorHAnsi" w:cs="Arial"/>
                <w:b w:val="0"/>
                <w:iCs/>
              </w:rPr>
              <w:t>situations  (</w:t>
            </w:r>
            <w:proofErr w:type="gramEnd"/>
            <w:r w:rsidRPr="009674C7">
              <w:rPr>
                <w:rFonts w:asciiTheme="minorHAnsi" w:hAnsiTheme="minorHAnsi" w:cs="Arial"/>
                <w:b w:val="0"/>
                <w:iCs/>
              </w:rPr>
              <w:t>emergencies, immediate closure, delayed closure, evacuation, etc</w:t>
            </w:r>
            <w:r w:rsidRPr="00DC3488">
              <w:rPr>
                <w:rFonts w:asciiTheme="minorHAnsi" w:hAnsiTheme="minorHAnsi" w:cs="Arial"/>
                <w:b w:val="0"/>
                <w:iCs/>
              </w:rPr>
              <w:t>.)  Chris will bring back in January.</w:t>
            </w:r>
          </w:p>
          <w:p w14:paraId="238A8C26" w14:textId="77777777" w:rsidR="009674C7" w:rsidRDefault="009674C7" w:rsidP="009674C7">
            <w:pPr>
              <w:pStyle w:val="Subtitle"/>
              <w:numPr>
                <w:ilvl w:val="0"/>
                <w:numId w:val="10"/>
              </w:numPr>
              <w:rPr>
                <w:rFonts w:asciiTheme="minorHAnsi" w:hAnsiTheme="minorHAnsi" w:cs="Arial"/>
                <w:b w:val="0"/>
                <w:iCs/>
              </w:rPr>
            </w:pPr>
            <w:r>
              <w:rPr>
                <w:rFonts w:asciiTheme="minorHAnsi" w:hAnsiTheme="minorHAnsi" w:cs="Arial"/>
                <w:b w:val="0"/>
                <w:iCs/>
              </w:rPr>
              <w:t>Closure checklist for instruction, student services, etc. bring back in January. (Including ability to retain L1 employees during closure checklist.)</w:t>
            </w:r>
          </w:p>
          <w:p w14:paraId="152F500B" w14:textId="77777777" w:rsidR="009674C7" w:rsidRDefault="009674C7" w:rsidP="009674C7">
            <w:pPr>
              <w:pStyle w:val="Subtitle"/>
              <w:numPr>
                <w:ilvl w:val="0"/>
                <w:numId w:val="10"/>
              </w:numPr>
              <w:rPr>
                <w:rFonts w:asciiTheme="minorHAnsi" w:hAnsiTheme="minorHAnsi" w:cs="Arial"/>
                <w:b w:val="0"/>
                <w:iCs/>
              </w:rPr>
            </w:pPr>
            <w:r>
              <w:rPr>
                <w:rFonts w:asciiTheme="minorHAnsi" w:hAnsiTheme="minorHAnsi" w:cs="Arial"/>
                <w:b w:val="0"/>
                <w:iCs/>
              </w:rPr>
              <w:t xml:space="preserve">Social media implications </w:t>
            </w:r>
          </w:p>
          <w:p w14:paraId="0AF2D818" w14:textId="77777777" w:rsidR="009674C7" w:rsidRDefault="009674C7" w:rsidP="009674C7">
            <w:pPr>
              <w:pStyle w:val="Subtitle"/>
              <w:rPr>
                <w:rFonts w:asciiTheme="minorHAnsi" w:hAnsiTheme="minorHAnsi" w:cs="Arial"/>
                <w:b w:val="0"/>
                <w:i/>
                <w:iCs/>
                <w:color w:val="7030A0"/>
              </w:rPr>
            </w:pPr>
          </w:p>
        </w:tc>
        <w:tc>
          <w:tcPr>
            <w:tcW w:w="1170" w:type="dxa"/>
          </w:tcPr>
          <w:p w14:paraId="2158CC84" w14:textId="77777777" w:rsidR="009674C7" w:rsidRDefault="009674C7" w:rsidP="009674C7">
            <w:pPr>
              <w:pStyle w:val="Subtitle"/>
              <w:rPr>
                <w:rFonts w:asciiTheme="minorHAnsi" w:hAnsiTheme="minorHAnsi" w:cs="Arial"/>
                <w:b w:val="0"/>
              </w:rPr>
            </w:pPr>
          </w:p>
        </w:tc>
        <w:tc>
          <w:tcPr>
            <w:tcW w:w="1260" w:type="dxa"/>
          </w:tcPr>
          <w:p w14:paraId="66AA957B" w14:textId="6FEEC0A7" w:rsidR="009674C7" w:rsidRDefault="009674C7" w:rsidP="009674C7">
            <w:pPr>
              <w:pStyle w:val="Subtitle"/>
              <w:rPr>
                <w:rFonts w:asciiTheme="minorHAnsi" w:hAnsiTheme="minorHAnsi" w:cs="Arial"/>
                <w:b w:val="0"/>
                <w:szCs w:val="22"/>
              </w:rPr>
            </w:pPr>
          </w:p>
        </w:tc>
      </w:tr>
    </w:tbl>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10"/>
        <w:gridCol w:w="3510"/>
        <w:gridCol w:w="990"/>
        <w:gridCol w:w="5670"/>
        <w:gridCol w:w="1170"/>
        <w:gridCol w:w="1260"/>
      </w:tblGrid>
      <w:tr w:rsidR="00DE68E6" w14:paraId="3A9193D7" w14:textId="77777777" w:rsidTr="00AA3074">
        <w:tc>
          <w:tcPr>
            <w:tcW w:w="1710" w:type="dxa"/>
            <w:tcBorders>
              <w:top w:val="single" w:sz="4" w:space="0" w:color="auto"/>
              <w:left w:val="single" w:sz="4" w:space="0" w:color="auto"/>
              <w:bottom w:val="single" w:sz="4" w:space="0" w:color="auto"/>
              <w:right w:val="single" w:sz="4" w:space="0" w:color="auto"/>
            </w:tcBorders>
          </w:tcPr>
          <w:p w14:paraId="2FE023B6" w14:textId="50CB6E47" w:rsidR="00DE68E6" w:rsidRDefault="00DE68E6" w:rsidP="00DE68E6">
            <w:pPr>
              <w:rPr>
                <w:rFonts w:asciiTheme="minorHAnsi" w:hAnsiTheme="minorHAnsi" w:cs="Arial"/>
              </w:rPr>
            </w:pPr>
            <w:r>
              <w:rPr>
                <w:rFonts w:asciiTheme="minorHAnsi" w:hAnsiTheme="minorHAnsi" w:cs="Arial"/>
              </w:rPr>
              <w:t>January</w:t>
            </w:r>
          </w:p>
        </w:tc>
        <w:tc>
          <w:tcPr>
            <w:tcW w:w="3510" w:type="dxa"/>
            <w:tcBorders>
              <w:top w:val="single" w:sz="4" w:space="0" w:color="auto"/>
              <w:left w:val="single" w:sz="4" w:space="0" w:color="auto"/>
              <w:bottom w:val="single" w:sz="4" w:space="0" w:color="auto"/>
              <w:right w:val="single" w:sz="4" w:space="0" w:color="auto"/>
            </w:tcBorders>
          </w:tcPr>
          <w:p w14:paraId="44C6CB44" w14:textId="77777777" w:rsidR="00DE68E6" w:rsidRPr="4879303C" w:rsidRDefault="00DE68E6" w:rsidP="008D1EF8">
            <w:pPr>
              <w:rPr>
                <w:rFonts w:asciiTheme="minorHAnsi" w:hAnsiTheme="minorHAnsi" w:cs="Arial"/>
              </w:rPr>
            </w:pPr>
            <w:r>
              <w:rPr>
                <w:rFonts w:asciiTheme="minorHAnsi" w:hAnsiTheme="minorHAnsi" w:cs="Arial"/>
              </w:rPr>
              <w:t>College Connect expansion/credit recovery/tutoring</w:t>
            </w:r>
          </w:p>
        </w:tc>
        <w:tc>
          <w:tcPr>
            <w:tcW w:w="990" w:type="dxa"/>
            <w:tcBorders>
              <w:top w:val="single" w:sz="4" w:space="0" w:color="auto"/>
              <w:left w:val="single" w:sz="4" w:space="0" w:color="auto"/>
              <w:bottom w:val="single" w:sz="4" w:space="0" w:color="auto"/>
              <w:right w:val="single" w:sz="4" w:space="0" w:color="auto"/>
            </w:tcBorders>
          </w:tcPr>
          <w:p w14:paraId="1970DADA" w14:textId="77777777" w:rsidR="00DE68E6" w:rsidRDefault="00DE68E6" w:rsidP="008D1EF8">
            <w:pPr>
              <w:rPr>
                <w:rFonts w:asciiTheme="minorHAnsi" w:hAnsiTheme="minorHAnsi" w:cs="Arial"/>
              </w:rPr>
            </w:pPr>
            <w:r>
              <w:rPr>
                <w:rFonts w:asciiTheme="minorHAnsi" w:hAnsiTheme="minorHAnsi" w:cs="Arial"/>
              </w:rPr>
              <w:t>40min</w:t>
            </w:r>
          </w:p>
        </w:tc>
        <w:tc>
          <w:tcPr>
            <w:tcW w:w="5670" w:type="dxa"/>
            <w:tcBorders>
              <w:top w:val="single" w:sz="4" w:space="0" w:color="auto"/>
              <w:left w:val="single" w:sz="4" w:space="0" w:color="auto"/>
              <w:bottom w:val="single" w:sz="4" w:space="0" w:color="auto"/>
              <w:right w:val="single" w:sz="4" w:space="0" w:color="auto"/>
            </w:tcBorders>
          </w:tcPr>
          <w:p w14:paraId="1988AD4C" w14:textId="77777777" w:rsidR="00DE68E6" w:rsidRDefault="00DE68E6" w:rsidP="008D1EF8">
            <w:pPr>
              <w:rPr>
                <w:rFonts w:asciiTheme="minorHAnsi" w:hAnsiTheme="minorHAnsi" w:cs="Arial"/>
                <w:iCs/>
              </w:rPr>
            </w:pPr>
            <w:r>
              <w:rPr>
                <w:rFonts w:asciiTheme="minorHAnsi" w:hAnsiTheme="minorHAnsi" w:cs="Arial"/>
                <w:i/>
                <w:iCs/>
                <w:color w:val="7030A0"/>
              </w:rPr>
              <w:t>(</w:t>
            </w:r>
            <w:proofErr w:type="spellStart"/>
            <w:r>
              <w:rPr>
                <w:rFonts w:asciiTheme="minorHAnsi" w:hAnsiTheme="minorHAnsi" w:cs="Arial"/>
                <w:i/>
                <w:iCs/>
                <w:color w:val="7030A0"/>
              </w:rPr>
              <w:t>Dicussion</w:t>
            </w:r>
            <w:proofErr w:type="spellEnd"/>
            <w:r>
              <w:rPr>
                <w:rFonts w:asciiTheme="minorHAnsi" w:hAnsiTheme="minorHAnsi" w:cs="Arial"/>
                <w:i/>
                <w:iCs/>
                <w:color w:val="7030A0"/>
              </w:rPr>
              <w:t xml:space="preserve"> and next steps)</w:t>
            </w:r>
          </w:p>
          <w:p w14:paraId="40821C6B" w14:textId="6EE46935" w:rsidR="00DE68E6" w:rsidRPr="00DE68E6" w:rsidRDefault="00DE68E6" w:rsidP="008D1EF8">
            <w:pPr>
              <w:pStyle w:val="Subtitle"/>
              <w:numPr>
                <w:ilvl w:val="0"/>
                <w:numId w:val="16"/>
              </w:numPr>
            </w:pPr>
            <w:r w:rsidRPr="00BF1BEF">
              <w:rPr>
                <w:rFonts w:asciiTheme="minorHAnsi" w:hAnsiTheme="minorHAnsi" w:cs="Arial"/>
                <w:b w:val="0"/>
                <w:iCs/>
              </w:rPr>
              <w:t>Mary will speak with Katy and bring next steps around tutoring</w:t>
            </w:r>
            <w:r>
              <w:rPr>
                <w:rFonts w:asciiTheme="minorHAnsi" w:hAnsiTheme="minorHAnsi" w:cs="Arial"/>
                <w:b w:val="0"/>
                <w:iCs/>
              </w:rPr>
              <w:t>.</w:t>
            </w:r>
          </w:p>
          <w:p w14:paraId="7268BC8D" w14:textId="0722417E" w:rsidR="00DE68E6" w:rsidRPr="008523F5" w:rsidRDefault="00DE68E6" w:rsidP="008D1EF8">
            <w:pPr>
              <w:pStyle w:val="Subtitle"/>
              <w:numPr>
                <w:ilvl w:val="0"/>
                <w:numId w:val="16"/>
              </w:numPr>
            </w:pPr>
            <w:r w:rsidRPr="00BF1BEF">
              <w:rPr>
                <w:rFonts w:asciiTheme="minorHAnsi" w:hAnsiTheme="minorHAnsi" w:cs="Arial"/>
                <w:b w:val="0"/>
                <w:iCs/>
              </w:rPr>
              <w:t>Susan will talk to the Senate in January.</w:t>
            </w:r>
          </w:p>
          <w:p w14:paraId="48373000" w14:textId="2CE0A310" w:rsidR="008523F5" w:rsidRPr="00BF1BEF" w:rsidRDefault="008523F5" w:rsidP="008D1EF8">
            <w:pPr>
              <w:pStyle w:val="Subtitle"/>
              <w:numPr>
                <w:ilvl w:val="0"/>
                <w:numId w:val="16"/>
              </w:numPr>
            </w:pPr>
            <w:r>
              <w:rPr>
                <w:rFonts w:asciiTheme="minorHAnsi" w:hAnsiTheme="minorHAnsi" w:cs="Arial"/>
                <w:b w:val="0"/>
                <w:iCs/>
              </w:rPr>
              <w:t>AB288</w:t>
            </w:r>
          </w:p>
          <w:p w14:paraId="5A88FE13" w14:textId="77777777" w:rsidR="00DE68E6" w:rsidRPr="0079539B" w:rsidRDefault="00DE68E6" w:rsidP="008D1EF8">
            <w:pPr>
              <w:pStyle w:val="Subtitle"/>
            </w:pPr>
          </w:p>
        </w:tc>
        <w:tc>
          <w:tcPr>
            <w:tcW w:w="1170" w:type="dxa"/>
            <w:tcBorders>
              <w:top w:val="single" w:sz="4" w:space="0" w:color="auto"/>
              <w:left w:val="single" w:sz="4" w:space="0" w:color="auto"/>
              <w:bottom w:val="single" w:sz="4" w:space="0" w:color="auto"/>
              <w:right w:val="single" w:sz="4" w:space="0" w:color="auto"/>
            </w:tcBorders>
          </w:tcPr>
          <w:p w14:paraId="54880A80" w14:textId="77777777" w:rsidR="00DE68E6" w:rsidRDefault="00DE68E6" w:rsidP="008D1EF8">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532B2E07" w14:textId="27527AAD" w:rsidR="00DE68E6" w:rsidRDefault="00DE68E6" w:rsidP="008D1EF8">
            <w:pPr>
              <w:rPr>
                <w:rFonts w:asciiTheme="minorHAnsi" w:hAnsiTheme="minorHAnsi" w:cs="Arial"/>
              </w:rPr>
            </w:pPr>
          </w:p>
        </w:tc>
      </w:tr>
    </w:tbl>
    <w:tbl>
      <w:tblPr>
        <w:tblStyle w:val="TableGrid"/>
        <w:tblW w:w="14310" w:type="dxa"/>
        <w:tblInd w:w="-5" w:type="dxa"/>
        <w:tblLayout w:type="fixed"/>
        <w:tblLook w:val="04A0" w:firstRow="1" w:lastRow="0" w:firstColumn="1" w:lastColumn="0" w:noHBand="0" w:noVBand="1"/>
      </w:tblPr>
      <w:tblGrid>
        <w:gridCol w:w="1709"/>
        <w:gridCol w:w="3510"/>
        <w:gridCol w:w="990"/>
        <w:gridCol w:w="5671"/>
        <w:gridCol w:w="1170"/>
        <w:gridCol w:w="1260"/>
      </w:tblGrid>
      <w:tr w:rsidR="000C049E" w:rsidRPr="00DB6276" w14:paraId="302F00B3" w14:textId="77777777" w:rsidTr="00AA3074">
        <w:tc>
          <w:tcPr>
            <w:tcW w:w="1709" w:type="dxa"/>
          </w:tcPr>
          <w:p w14:paraId="741C346C" w14:textId="225C4687" w:rsidR="000C049E" w:rsidRDefault="00C91AC9" w:rsidP="00123D24">
            <w:pPr>
              <w:pStyle w:val="Subtitle"/>
              <w:rPr>
                <w:rFonts w:asciiTheme="minorHAnsi" w:hAnsiTheme="minorHAnsi" w:cs="Arial"/>
                <w:b w:val="0"/>
              </w:rPr>
            </w:pPr>
            <w:r>
              <w:rPr>
                <w:rFonts w:asciiTheme="minorHAnsi" w:hAnsiTheme="minorHAnsi" w:cs="Arial"/>
                <w:b w:val="0"/>
              </w:rPr>
              <w:t>January</w:t>
            </w:r>
          </w:p>
        </w:tc>
        <w:tc>
          <w:tcPr>
            <w:tcW w:w="3510" w:type="dxa"/>
          </w:tcPr>
          <w:p w14:paraId="79141B9A" w14:textId="740E775F" w:rsidR="000C049E" w:rsidRDefault="000C049E" w:rsidP="00AA3074">
            <w:pPr>
              <w:pStyle w:val="Subtitle"/>
              <w:rPr>
                <w:rFonts w:asciiTheme="minorHAnsi" w:hAnsiTheme="minorHAnsi" w:cs="Arial"/>
                <w:b w:val="0"/>
              </w:rPr>
            </w:pPr>
            <w:r>
              <w:rPr>
                <w:rFonts w:asciiTheme="minorHAnsi" w:hAnsiTheme="minorHAnsi" w:cs="Arial"/>
                <w:b w:val="0"/>
              </w:rPr>
              <w:t>Review emergency communication plan</w:t>
            </w:r>
            <w:r w:rsidR="00AA3074">
              <w:rPr>
                <w:rFonts w:asciiTheme="minorHAnsi" w:hAnsiTheme="minorHAnsi" w:cs="Arial"/>
                <w:b w:val="0"/>
              </w:rPr>
              <w:t>/Safety operating plan</w:t>
            </w:r>
          </w:p>
        </w:tc>
        <w:tc>
          <w:tcPr>
            <w:tcW w:w="990" w:type="dxa"/>
          </w:tcPr>
          <w:p w14:paraId="1373D344" w14:textId="799E2479" w:rsidR="000C049E" w:rsidRDefault="000C049E" w:rsidP="00123D24">
            <w:pPr>
              <w:pStyle w:val="Subtitle"/>
              <w:rPr>
                <w:rFonts w:asciiTheme="minorHAnsi" w:hAnsiTheme="minorHAnsi" w:cs="Arial"/>
                <w:b w:val="0"/>
              </w:rPr>
            </w:pPr>
            <w:r>
              <w:rPr>
                <w:rFonts w:asciiTheme="minorHAnsi" w:hAnsiTheme="minorHAnsi" w:cs="Arial"/>
                <w:b w:val="0"/>
              </w:rPr>
              <w:t>15min</w:t>
            </w:r>
          </w:p>
        </w:tc>
        <w:tc>
          <w:tcPr>
            <w:tcW w:w="5671" w:type="dxa"/>
          </w:tcPr>
          <w:p w14:paraId="5D7C95F8" w14:textId="4D4A479A" w:rsidR="000C049E" w:rsidRDefault="00AA3074" w:rsidP="00123D24">
            <w:pPr>
              <w:pStyle w:val="Subtitle"/>
              <w:rPr>
                <w:rFonts w:asciiTheme="minorHAnsi" w:hAnsiTheme="minorHAnsi" w:cs="Arial"/>
                <w:b w:val="0"/>
                <w:i/>
                <w:iCs/>
                <w:color w:val="7030A0"/>
              </w:rPr>
            </w:pPr>
            <w:r w:rsidRPr="00123D24">
              <w:rPr>
                <w:rFonts w:asciiTheme="minorHAnsi" w:hAnsiTheme="minorHAnsi" w:cs="Arial"/>
                <w:b w:val="0"/>
                <w:i/>
                <w:iCs/>
                <w:color w:val="7030A0"/>
              </w:rPr>
              <w:t>(Look at draft and determine next steps in developing overall operational plan)</w:t>
            </w:r>
          </w:p>
        </w:tc>
        <w:tc>
          <w:tcPr>
            <w:tcW w:w="1170" w:type="dxa"/>
          </w:tcPr>
          <w:p w14:paraId="31DB8890" w14:textId="77777777" w:rsidR="000C049E" w:rsidRDefault="000C049E" w:rsidP="00123D24">
            <w:pPr>
              <w:pStyle w:val="Subtitle"/>
              <w:rPr>
                <w:rFonts w:asciiTheme="minorHAnsi" w:hAnsiTheme="minorHAnsi" w:cs="Arial"/>
                <w:b w:val="0"/>
              </w:rPr>
            </w:pPr>
            <w:r>
              <w:rPr>
                <w:rFonts w:asciiTheme="minorHAnsi" w:hAnsiTheme="minorHAnsi" w:cs="Arial"/>
                <w:b w:val="0"/>
              </w:rPr>
              <w:t>Chris</w:t>
            </w:r>
          </w:p>
          <w:p w14:paraId="0F9222C3" w14:textId="619AC0AE" w:rsidR="003B7982" w:rsidRDefault="003B7982" w:rsidP="00123D24">
            <w:pPr>
              <w:pStyle w:val="Subtitle"/>
              <w:rPr>
                <w:rFonts w:asciiTheme="minorHAnsi" w:hAnsiTheme="minorHAnsi" w:cs="Arial"/>
                <w:b w:val="0"/>
              </w:rPr>
            </w:pPr>
            <w:r>
              <w:rPr>
                <w:rFonts w:asciiTheme="minorHAnsi" w:hAnsiTheme="minorHAnsi" w:cs="Arial"/>
                <w:b w:val="0"/>
              </w:rPr>
              <w:t>Susan</w:t>
            </w:r>
          </w:p>
        </w:tc>
        <w:tc>
          <w:tcPr>
            <w:tcW w:w="1260" w:type="dxa"/>
          </w:tcPr>
          <w:p w14:paraId="744C5A3E" w14:textId="77777777" w:rsidR="000C049E" w:rsidRDefault="000C049E" w:rsidP="00123D24">
            <w:pPr>
              <w:pStyle w:val="Subtitle"/>
              <w:rPr>
                <w:rFonts w:asciiTheme="minorHAnsi" w:hAnsiTheme="minorHAnsi" w:cs="Arial"/>
                <w:b w:val="0"/>
                <w:szCs w:val="22"/>
              </w:rPr>
            </w:pPr>
          </w:p>
        </w:tc>
      </w:tr>
      <w:tr w:rsidR="00B37E9E" w:rsidRPr="00DB6276" w14:paraId="2564D485" w14:textId="77777777" w:rsidTr="00AA3074">
        <w:tc>
          <w:tcPr>
            <w:tcW w:w="1709" w:type="dxa"/>
          </w:tcPr>
          <w:p w14:paraId="50895CAD" w14:textId="78865F3A" w:rsidR="00B37E9E" w:rsidRDefault="00626D33" w:rsidP="00123D24">
            <w:pPr>
              <w:pStyle w:val="Subtitle"/>
              <w:rPr>
                <w:rFonts w:asciiTheme="minorHAnsi" w:hAnsiTheme="minorHAnsi" w:cs="Arial"/>
                <w:b w:val="0"/>
              </w:rPr>
            </w:pPr>
            <w:r>
              <w:rPr>
                <w:rFonts w:asciiTheme="minorHAnsi" w:hAnsiTheme="minorHAnsi" w:cs="Arial"/>
                <w:b w:val="0"/>
              </w:rPr>
              <w:t>January</w:t>
            </w:r>
          </w:p>
        </w:tc>
        <w:tc>
          <w:tcPr>
            <w:tcW w:w="3510" w:type="dxa"/>
          </w:tcPr>
          <w:p w14:paraId="40B5342F" w14:textId="0B2D73EC" w:rsidR="00B37E9E" w:rsidRDefault="00042F9B" w:rsidP="00042F9B">
            <w:pPr>
              <w:pStyle w:val="Subtitle"/>
              <w:rPr>
                <w:rFonts w:asciiTheme="minorHAnsi" w:hAnsiTheme="minorHAnsi" w:cs="Arial"/>
                <w:b w:val="0"/>
              </w:rPr>
            </w:pPr>
            <w:r>
              <w:rPr>
                <w:rFonts w:asciiTheme="minorHAnsi" w:hAnsiTheme="minorHAnsi" w:cs="Arial"/>
                <w:b w:val="0"/>
              </w:rPr>
              <w:t>Classified participation in graduation</w:t>
            </w:r>
          </w:p>
        </w:tc>
        <w:tc>
          <w:tcPr>
            <w:tcW w:w="990" w:type="dxa"/>
          </w:tcPr>
          <w:p w14:paraId="029FD907" w14:textId="77777777" w:rsidR="00B37E9E" w:rsidRDefault="00B37E9E" w:rsidP="00123D24">
            <w:pPr>
              <w:pStyle w:val="Subtitle"/>
              <w:rPr>
                <w:rFonts w:asciiTheme="minorHAnsi" w:hAnsiTheme="minorHAnsi" w:cs="Arial"/>
                <w:b w:val="0"/>
              </w:rPr>
            </w:pPr>
          </w:p>
        </w:tc>
        <w:tc>
          <w:tcPr>
            <w:tcW w:w="5671" w:type="dxa"/>
          </w:tcPr>
          <w:p w14:paraId="6F481C53" w14:textId="1229AA9A" w:rsidR="00411DF9" w:rsidRPr="00603C0B" w:rsidRDefault="00411DF9" w:rsidP="00D36756">
            <w:pPr>
              <w:pStyle w:val="Subtitle"/>
              <w:numPr>
                <w:ilvl w:val="0"/>
                <w:numId w:val="1"/>
              </w:numPr>
              <w:rPr>
                <w:rFonts w:asciiTheme="minorHAnsi" w:hAnsiTheme="minorHAnsi" w:cs="Arial"/>
                <w:b w:val="0"/>
                <w:i/>
                <w:iCs/>
                <w:color w:val="7030A0"/>
              </w:rPr>
            </w:pPr>
            <w:r>
              <w:rPr>
                <w:rFonts w:asciiTheme="minorHAnsi" w:hAnsiTheme="minorHAnsi" w:cs="Arial"/>
                <w:b w:val="0"/>
              </w:rPr>
              <w:t xml:space="preserve">Mary and </w:t>
            </w:r>
            <w:proofErr w:type="spellStart"/>
            <w:r>
              <w:rPr>
                <w:rFonts w:asciiTheme="minorHAnsi" w:hAnsiTheme="minorHAnsi" w:cs="Arial"/>
                <w:b w:val="0"/>
              </w:rPr>
              <w:t>Newin</w:t>
            </w:r>
            <w:proofErr w:type="spellEnd"/>
            <w:r>
              <w:rPr>
                <w:rFonts w:asciiTheme="minorHAnsi" w:hAnsiTheme="minorHAnsi" w:cs="Arial"/>
                <w:b w:val="0"/>
              </w:rPr>
              <w:t xml:space="preserve"> will bring back the discussion about classified participation in graduation in </w:t>
            </w:r>
            <w:r w:rsidR="00AA3074">
              <w:rPr>
                <w:rFonts w:asciiTheme="minorHAnsi" w:hAnsiTheme="minorHAnsi" w:cs="Arial"/>
                <w:b w:val="0"/>
              </w:rPr>
              <w:t>January</w:t>
            </w:r>
            <w:r>
              <w:rPr>
                <w:rFonts w:asciiTheme="minorHAnsi" w:hAnsiTheme="minorHAnsi" w:cs="Arial"/>
                <w:b w:val="0"/>
              </w:rPr>
              <w:t xml:space="preserve">. </w:t>
            </w:r>
          </w:p>
          <w:p w14:paraId="49558EE0" w14:textId="77777777" w:rsidR="00B37E9E" w:rsidRDefault="00B37E9E" w:rsidP="00123D24">
            <w:pPr>
              <w:pStyle w:val="Subtitle"/>
              <w:rPr>
                <w:rFonts w:asciiTheme="minorHAnsi" w:hAnsiTheme="minorHAnsi" w:cs="Arial"/>
                <w:b w:val="0"/>
                <w:i/>
                <w:iCs/>
                <w:color w:val="7030A0"/>
              </w:rPr>
            </w:pPr>
          </w:p>
        </w:tc>
        <w:tc>
          <w:tcPr>
            <w:tcW w:w="1170" w:type="dxa"/>
          </w:tcPr>
          <w:p w14:paraId="50D9201B" w14:textId="77777777" w:rsidR="00042F9B" w:rsidRDefault="00042F9B" w:rsidP="00123D24">
            <w:pPr>
              <w:pStyle w:val="Subtitle"/>
              <w:rPr>
                <w:rFonts w:asciiTheme="minorHAnsi" w:hAnsiTheme="minorHAnsi" w:cs="Arial"/>
                <w:b w:val="0"/>
              </w:rPr>
            </w:pPr>
            <w:r>
              <w:rPr>
                <w:rFonts w:asciiTheme="minorHAnsi" w:hAnsiTheme="minorHAnsi" w:cs="Arial"/>
                <w:b w:val="0"/>
              </w:rPr>
              <w:t>Mary</w:t>
            </w:r>
          </w:p>
          <w:p w14:paraId="7256FD18" w14:textId="63CE8497" w:rsidR="00B37E9E" w:rsidRDefault="00042F9B" w:rsidP="00123D24">
            <w:pPr>
              <w:pStyle w:val="Subtitle"/>
              <w:rPr>
                <w:rFonts w:asciiTheme="minorHAnsi" w:hAnsiTheme="minorHAnsi" w:cs="Arial"/>
                <w:b w:val="0"/>
              </w:rPr>
            </w:pPr>
            <w:proofErr w:type="spellStart"/>
            <w:r>
              <w:rPr>
                <w:rFonts w:asciiTheme="minorHAnsi" w:hAnsiTheme="minorHAnsi" w:cs="Arial"/>
                <w:b w:val="0"/>
              </w:rPr>
              <w:t>Newin</w:t>
            </w:r>
            <w:proofErr w:type="spellEnd"/>
          </w:p>
        </w:tc>
        <w:tc>
          <w:tcPr>
            <w:tcW w:w="1260" w:type="dxa"/>
          </w:tcPr>
          <w:p w14:paraId="0E386AC6" w14:textId="77777777" w:rsidR="00B37E9E" w:rsidRDefault="00B37E9E" w:rsidP="00123D24">
            <w:pPr>
              <w:pStyle w:val="Subtitle"/>
              <w:rPr>
                <w:rFonts w:asciiTheme="minorHAnsi" w:hAnsiTheme="minorHAnsi" w:cs="Arial"/>
                <w:b w:val="0"/>
                <w:szCs w:val="22"/>
              </w:rPr>
            </w:pPr>
          </w:p>
        </w:tc>
      </w:tr>
      <w:tr w:rsidR="00D161FA" w:rsidRPr="00DB6276" w14:paraId="62A07D5B" w14:textId="77777777" w:rsidTr="00AA3074">
        <w:trPr>
          <w:trHeight w:val="1682"/>
        </w:trPr>
        <w:tc>
          <w:tcPr>
            <w:tcW w:w="1709" w:type="dxa"/>
          </w:tcPr>
          <w:p w14:paraId="78303F9B" w14:textId="54C0F325" w:rsidR="00D161FA" w:rsidRDefault="00626D33" w:rsidP="004D192E">
            <w:pPr>
              <w:pStyle w:val="Subtitle"/>
              <w:rPr>
                <w:rFonts w:asciiTheme="minorHAnsi" w:hAnsiTheme="minorHAnsi" w:cs="Arial"/>
                <w:b w:val="0"/>
              </w:rPr>
            </w:pPr>
            <w:r>
              <w:rPr>
                <w:rFonts w:asciiTheme="minorHAnsi" w:hAnsiTheme="minorHAnsi" w:cs="Arial"/>
                <w:b w:val="0"/>
              </w:rPr>
              <w:t>January</w:t>
            </w:r>
            <w:r w:rsidR="00D161FA">
              <w:rPr>
                <w:rFonts w:asciiTheme="minorHAnsi" w:hAnsiTheme="minorHAnsi" w:cs="Arial"/>
                <w:b w:val="0"/>
              </w:rPr>
              <w:t xml:space="preserve">  </w:t>
            </w:r>
          </w:p>
        </w:tc>
        <w:tc>
          <w:tcPr>
            <w:tcW w:w="3510" w:type="dxa"/>
          </w:tcPr>
          <w:p w14:paraId="6E0502E9" w14:textId="77777777" w:rsidR="00D161FA" w:rsidRPr="00813261" w:rsidRDefault="00D161FA" w:rsidP="004D192E">
            <w:pPr>
              <w:pStyle w:val="Subtitle"/>
              <w:rPr>
                <w:rFonts w:asciiTheme="minorHAnsi" w:hAnsiTheme="minorHAnsi" w:cs="Arial"/>
                <w:b w:val="0"/>
              </w:rPr>
            </w:pPr>
            <w:r w:rsidRPr="00813261">
              <w:rPr>
                <w:rFonts w:asciiTheme="minorHAnsi" w:hAnsiTheme="minorHAnsi" w:cs="Arial"/>
                <w:b w:val="0"/>
              </w:rPr>
              <w:t>Targeted Student Success indicators</w:t>
            </w:r>
            <w:r>
              <w:rPr>
                <w:rFonts w:asciiTheme="minorHAnsi" w:hAnsiTheme="minorHAnsi" w:cs="Arial"/>
                <w:b w:val="0"/>
              </w:rPr>
              <w:t>*</w:t>
            </w:r>
          </w:p>
        </w:tc>
        <w:tc>
          <w:tcPr>
            <w:tcW w:w="990" w:type="dxa"/>
          </w:tcPr>
          <w:p w14:paraId="514D8A2C" w14:textId="77777777" w:rsidR="00D161FA" w:rsidRPr="00813261" w:rsidRDefault="00D161FA" w:rsidP="004D192E">
            <w:pPr>
              <w:pStyle w:val="Subtitle"/>
              <w:rPr>
                <w:rFonts w:asciiTheme="minorHAnsi" w:hAnsiTheme="minorHAnsi" w:cs="Arial"/>
                <w:b w:val="0"/>
              </w:rPr>
            </w:pPr>
            <w:r>
              <w:rPr>
                <w:rFonts w:asciiTheme="minorHAnsi" w:hAnsiTheme="minorHAnsi" w:cs="Arial"/>
                <w:b w:val="0"/>
              </w:rPr>
              <w:t>15</w:t>
            </w:r>
            <w:r w:rsidRPr="00813261">
              <w:rPr>
                <w:rFonts w:asciiTheme="minorHAnsi" w:hAnsiTheme="minorHAnsi" w:cs="Arial"/>
                <w:b w:val="0"/>
              </w:rPr>
              <w:t>min</w:t>
            </w:r>
          </w:p>
        </w:tc>
        <w:tc>
          <w:tcPr>
            <w:tcW w:w="5671" w:type="dxa"/>
          </w:tcPr>
          <w:p w14:paraId="26BA989F" w14:textId="77777777" w:rsidR="00D161FA" w:rsidRDefault="00D161FA" w:rsidP="004D192E">
            <w:pPr>
              <w:pStyle w:val="Subtitle"/>
              <w:rPr>
                <w:rFonts w:asciiTheme="minorHAnsi" w:hAnsiTheme="minorHAnsi" w:cs="Arial"/>
                <w:b w:val="0"/>
              </w:rPr>
            </w:pPr>
            <w:r>
              <w:rPr>
                <w:rFonts w:asciiTheme="minorHAnsi" w:hAnsiTheme="minorHAnsi" w:cs="Arial"/>
                <w:b w:val="0"/>
                <w:i/>
                <w:iCs/>
                <w:color w:val="7030A0"/>
              </w:rPr>
              <w:t>(S</w:t>
            </w:r>
            <w:r w:rsidRPr="00411DF9">
              <w:rPr>
                <w:rFonts w:asciiTheme="minorHAnsi" w:hAnsiTheme="minorHAnsi" w:cs="Arial"/>
                <w:b w:val="0"/>
                <w:i/>
                <w:iCs/>
                <w:color w:val="7030A0"/>
              </w:rPr>
              <w:t xml:space="preserve">eparate list into district and college </w:t>
            </w:r>
            <w:proofErr w:type="spellStart"/>
            <w:r w:rsidRPr="00411DF9">
              <w:rPr>
                <w:rFonts w:asciiTheme="minorHAnsi" w:hAnsiTheme="minorHAnsi" w:cs="Arial"/>
                <w:b w:val="0"/>
                <w:i/>
                <w:iCs/>
                <w:color w:val="7030A0"/>
              </w:rPr>
              <w:t>initatives</w:t>
            </w:r>
            <w:proofErr w:type="spellEnd"/>
            <w:r w:rsidRPr="00411DF9">
              <w:rPr>
                <w:rFonts w:asciiTheme="minorHAnsi" w:hAnsiTheme="minorHAnsi" w:cs="Arial"/>
                <w:b w:val="0"/>
                <w:i/>
                <w:iCs/>
                <w:color w:val="7030A0"/>
              </w:rPr>
              <w:t xml:space="preserve"> and determine next </w:t>
            </w:r>
            <w:r w:rsidRPr="00123D24">
              <w:rPr>
                <w:rFonts w:asciiTheme="minorHAnsi" w:hAnsiTheme="minorHAnsi" w:cs="Arial"/>
                <w:b w:val="0"/>
                <w:i/>
                <w:iCs/>
                <w:color w:val="7030A0"/>
              </w:rPr>
              <w:t>steps)</w:t>
            </w:r>
            <w:r w:rsidRPr="4879303C">
              <w:rPr>
                <w:rFonts w:asciiTheme="minorHAnsi" w:hAnsiTheme="minorHAnsi" w:cs="Arial"/>
                <w:b w:val="0"/>
              </w:rPr>
              <w:t xml:space="preserve"> </w:t>
            </w:r>
          </w:p>
          <w:p w14:paraId="5F7DCF0C" w14:textId="77777777" w:rsidR="00D161FA" w:rsidRPr="000A7436" w:rsidRDefault="00D161FA" w:rsidP="00D36756">
            <w:pPr>
              <w:pStyle w:val="Subtitle"/>
              <w:numPr>
                <w:ilvl w:val="0"/>
                <w:numId w:val="6"/>
              </w:numPr>
              <w:rPr>
                <w:rFonts w:asciiTheme="minorHAnsi" w:hAnsiTheme="minorHAnsi" w:cs="Arial"/>
                <w:b w:val="0"/>
                <w:i/>
                <w:iCs/>
                <w:color w:val="7030A0"/>
              </w:rPr>
            </w:pPr>
            <w:r w:rsidRPr="000A7436">
              <w:rPr>
                <w:rFonts w:asciiTheme="minorHAnsi" w:hAnsiTheme="minorHAnsi" w:cs="Arial"/>
                <w:b w:val="0"/>
                <w:iCs/>
              </w:rPr>
              <w:t xml:space="preserve">Susan will look at district </w:t>
            </w:r>
            <w:r>
              <w:rPr>
                <w:rFonts w:asciiTheme="minorHAnsi" w:hAnsiTheme="minorHAnsi" w:cs="Arial"/>
                <w:b w:val="0"/>
                <w:iCs/>
              </w:rPr>
              <w:t>items</w:t>
            </w:r>
            <w:r w:rsidRPr="000A7436">
              <w:rPr>
                <w:rFonts w:asciiTheme="minorHAnsi" w:hAnsiTheme="minorHAnsi" w:cs="Arial"/>
                <w:b w:val="0"/>
                <w:iCs/>
              </w:rPr>
              <w:t xml:space="preserve"> to determine next steps and have a conversation with district.</w:t>
            </w:r>
          </w:p>
          <w:p w14:paraId="787CDD8B" w14:textId="77777777" w:rsidR="00D161FA" w:rsidRPr="000D0330" w:rsidRDefault="00D161FA" w:rsidP="00D36756">
            <w:pPr>
              <w:pStyle w:val="ListParagraph"/>
              <w:numPr>
                <w:ilvl w:val="0"/>
                <w:numId w:val="6"/>
              </w:numPr>
              <w:rPr>
                <w:rFonts w:asciiTheme="minorHAnsi" w:hAnsiTheme="minorHAnsi" w:cs="Arial"/>
                <w:i/>
                <w:iCs/>
                <w:color w:val="7030A0"/>
              </w:rPr>
            </w:pPr>
            <w:r>
              <w:rPr>
                <w:rFonts w:asciiTheme="minorHAnsi" w:hAnsiTheme="minorHAnsi" w:cs="Arial"/>
                <w:iCs/>
              </w:rPr>
              <w:t>Mary will send this spreadsheet out to the deans and ask them to be prepared to discuss at the 11/14 meeting.</w:t>
            </w:r>
          </w:p>
        </w:tc>
        <w:tc>
          <w:tcPr>
            <w:tcW w:w="1170" w:type="dxa"/>
          </w:tcPr>
          <w:p w14:paraId="694C03B2" w14:textId="5AC04C70" w:rsidR="00D161FA" w:rsidRPr="4879303C" w:rsidRDefault="00626D33" w:rsidP="004D192E">
            <w:pPr>
              <w:pStyle w:val="Subtitle"/>
              <w:rPr>
                <w:rFonts w:asciiTheme="minorHAnsi" w:hAnsiTheme="minorHAnsi" w:cs="Arial"/>
                <w:b w:val="0"/>
              </w:rPr>
            </w:pPr>
            <w:r>
              <w:rPr>
                <w:rFonts w:asciiTheme="minorHAnsi" w:hAnsiTheme="minorHAnsi" w:cs="Arial"/>
                <w:b w:val="0"/>
              </w:rPr>
              <w:t xml:space="preserve">Susan, Mary, </w:t>
            </w:r>
            <w:proofErr w:type="spellStart"/>
            <w:r>
              <w:rPr>
                <w:rFonts w:asciiTheme="minorHAnsi" w:hAnsiTheme="minorHAnsi" w:cs="Arial"/>
                <w:b w:val="0"/>
              </w:rPr>
              <w:t>Newin</w:t>
            </w:r>
            <w:proofErr w:type="spellEnd"/>
          </w:p>
        </w:tc>
        <w:tc>
          <w:tcPr>
            <w:tcW w:w="1260" w:type="dxa"/>
          </w:tcPr>
          <w:p w14:paraId="2436BA94" w14:textId="77777777" w:rsidR="00D161FA" w:rsidRDefault="00D161FA" w:rsidP="004D192E">
            <w:pPr>
              <w:pStyle w:val="Subtitle"/>
              <w:rPr>
                <w:rFonts w:asciiTheme="minorHAnsi" w:hAnsiTheme="minorHAnsi" w:cs="Arial"/>
                <w:b w:val="0"/>
                <w:szCs w:val="22"/>
              </w:rPr>
            </w:pPr>
          </w:p>
        </w:tc>
      </w:tr>
      <w:tr w:rsidR="00D161FA" w14:paraId="1303DD08" w14:textId="77777777" w:rsidTr="00AA3074">
        <w:tc>
          <w:tcPr>
            <w:tcW w:w="1709" w:type="dxa"/>
            <w:tcBorders>
              <w:top w:val="single" w:sz="2" w:space="0" w:color="auto"/>
            </w:tcBorders>
          </w:tcPr>
          <w:p w14:paraId="01F2E97B" w14:textId="753941DD" w:rsidR="00D161FA" w:rsidRDefault="00626D33" w:rsidP="004D192E">
            <w:pPr>
              <w:pStyle w:val="Subtitle"/>
              <w:rPr>
                <w:rFonts w:asciiTheme="minorHAnsi" w:hAnsiTheme="minorHAnsi" w:cs="Arial"/>
                <w:b w:val="0"/>
              </w:rPr>
            </w:pPr>
            <w:r>
              <w:rPr>
                <w:rFonts w:asciiTheme="minorHAnsi" w:hAnsiTheme="minorHAnsi" w:cs="Arial"/>
                <w:b w:val="0"/>
              </w:rPr>
              <w:t>January</w:t>
            </w:r>
          </w:p>
        </w:tc>
        <w:tc>
          <w:tcPr>
            <w:tcW w:w="3510" w:type="dxa"/>
            <w:tcBorders>
              <w:top w:val="single" w:sz="2" w:space="0" w:color="auto"/>
            </w:tcBorders>
          </w:tcPr>
          <w:p w14:paraId="5EF3D0F9" w14:textId="77777777" w:rsidR="00D161FA" w:rsidRDefault="00D161FA" w:rsidP="004D192E">
            <w:pPr>
              <w:pStyle w:val="Subtitle"/>
              <w:rPr>
                <w:rFonts w:asciiTheme="minorHAnsi" w:hAnsiTheme="minorHAnsi" w:cs="Arial"/>
                <w:b w:val="0"/>
              </w:rPr>
            </w:pPr>
            <w:r w:rsidRPr="00267F7E">
              <w:rPr>
                <w:rFonts w:asciiTheme="minorHAnsi" w:hAnsiTheme="minorHAnsi" w:cs="Arial"/>
                <w:b w:val="0"/>
              </w:rPr>
              <w:t>List of hourly positions</w:t>
            </w:r>
            <w:r>
              <w:rPr>
                <w:rFonts w:asciiTheme="minorHAnsi" w:hAnsiTheme="minorHAnsi" w:cs="Arial"/>
                <w:b w:val="0"/>
              </w:rPr>
              <w:t>*</w:t>
            </w:r>
          </w:p>
        </w:tc>
        <w:tc>
          <w:tcPr>
            <w:tcW w:w="990" w:type="dxa"/>
            <w:tcBorders>
              <w:top w:val="single" w:sz="2" w:space="0" w:color="auto"/>
            </w:tcBorders>
          </w:tcPr>
          <w:p w14:paraId="4AA4D0A0" w14:textId="77777777" w:rsidR="00D161FA" w:rsidRDefault="00D161FA" w:rsidP="004D192E">
            <w:pPr>
              <w:pStyle w:val="Subtitle"/>
              <w:rPr>
                <w:rFonts w:asciiTheme="minorHAnsi" w:hAnsiTheme="minorHAnsi" w:cs="Arial"/>
                <w:b w:val="0"/>
              </w:rPr>
            </w:pPr>
            <w:r w:rsidRPr="00267F7E">
              <w:rPr>
                <w:rFonts w:asciiTheme="minorHAnsi" w:hAnsiTheme="minorHAnsi" w:cs="Arial"/>
                <w:b w:val="0"/>
              </w:rPr>
              <w:t>10min</w:t>
            </w:r>
          </w:p>
        </w:tc>
        <w:tc>
          <w:tcPr>
            <w:tcW w:w="5671" w:type="dxa"/>
            <w:tcBorders>
              <w:top w:val="single" w:sz="2" w:space="0" w:color="auto"/>
            </w:tcBorders>
          </w:tcPr>
          <w:p w14:paraId="46D85239" w14:textId="77777777" w:rsidR="00FD3BC6" w:rsidRDefault="00D161FA" w:rsidP="004D192E">
            <w:pPr>
              <w:pStyle w:val="Subtitle"/>
              <w:rPr>
                <w:rFonts w:asciiTheme="minorHAnsi" w:hAnsiTheme="minorHAnsi" w:cs="Arial"/>
                <w:b w:val="0"/>
                <w:i/>
                <w:iCs/>
                <w:color w:val="7030A0"/>
              </w:rPr>
            </w:pPr>
            <w:r w:rsidRPr="00267F7E">
              <w:rPr>
                <w:rFonts w:asciiTheme="minorHAnsi" w:hAnsiTheme="minorHAnsi" w:cs="Arial"/>
                <w:b w:val="0"/>
                <w:i/>
                <w:iCs/>
                <w:color w:val="7030A0"/>
              </w:rPr>
              <w:t>(Initial viewing)</w:t>
            </w:r>
          </w:p>
          <w:p w14:paraId="2FE477BF" w14:textId="4E4CED08" w:rsidR="00D161FA" w:rsidRDefault="00D161FA" w:rsidP="00D36756">
            <w:pPr>
              <w:pStyle w:val="Subtitle"/>
              <w:numPr>
                <w:ilvl w:val="0"/>
                <w:numId w:val="9"/>
              </w:numPr>
              <w:rPr>
                <w:rFonts w:asciiTheme="minorHAnsi" w:hAnsiTheme="minorHAnsi" w:cs="Arial"/>
                <w:b w:val="0"/>
                <w:i/>
                <w:iCs/>
                <w:color w:val="7030A0"/>
              </w:rPr>
            </w:pPr>
            <w:r>
              <w:rPr>
                <w:rFonts w:asciiTheme="minorHAnsi" w:hAnsiTheme="minorHAnsi" w:cs="Arial"/>
                <w:b w:val="0"/>
              </w:rPr>
              <w:t xml:space="preserve">Manager’s need to review and validate whether these employees are still working in active PID positions. Cabinet will review and color code.  Red means they are no longer working. Green means they are working in appropriately hourly positions and yellow means there are issues.  For the yellow, we need an additional column indicating the source of funding for those positions.  </w:t>
            </w:r>
          </w:p>
        </w:tc>
        <w:tc>
          <w:tcPr>
            <w:tcW w:w="1170" w:type="dxa"/>
            <w:tcBorders>
              <w:top w:val="single" w:sz="2" w:space="0" w:color="auto"/>
            </w:tcBorders>
          </w:tcPr>
          <w:p w14:paraId="6AD2AA42" w14:textId="203D5BAE" w:rsidR="00D161FA" w:rsidRPr="00444A4C" w:rsidRDefault="00626D33" w:rsidP="004D192E">
            <w:pPr>
              <w:pStyle w:val="Subtitle"/>
              <w:rPr>
                <w:rFonts w:asciiTheme="minorHAnsi" w:hAnsiTheme="minorHAnsi" w:cs="Arial"/>
                <w:b w:val="0"/>
                <w:iCs/>
              </w:rPr>
            </w:pPr>
            <w:r>
              <w:rPr>
                <w:rFonts w:asciiTheme="minorHAnsi" w:hAnsiTheme="minorHAnsi" w:cs="Arial"/>
                <w:b w:val="0"/>
                <w:iCs/>
              </w:rPr>
              <w:t>All</w:t>
            </w:r>
          </w:p>
        </w:tc>
        <w:tc>
          <w:tcPr>
            <w:tcW w:w="1260" w:type="dxa"/>
            <w:tcBorders>
              <w:top w:val="single" w:sz="2" w:space="0" w:color="auto"/>
            </w:tcBorders>
          </w:tcPr>
          <w:p w14:paraId="2EDA97F2" w14:textId="77777777" w:rsidR="00D161FA" w:rsidRPr="00444A4C" w:rsidRDefault="00D161FA" w:rsidP="004D192E">
            <w:pPr>
              <w:pStyle w:val="Subtitle"/>
              <w:rPr>
                <w:rFonts w:asciiTheme="minorHAnsi" w:hAnsiTheme="minorHAnsi" w:cs="Arial"/>
                <w:b w:val="0"/>
                <w:iCs/>
              </w:rPr>
            </w:pPr>
          </w:p>
        </w:tc>
      </w:tr>
      <w:tr w:rsidR="00D161FA" w:rsidRPr="00FA27A1" w14:paraId="6D256F7C" w14:textId="77777777" w:rsidTr="00AA3074">
        <w:tc>
          <w:tcPr>
            <w:tcW w:w="1709" w:type="dxa"/>
          </w:tcPr>
          <w:p w14:paraId="0A4470AB" w14:textId="1E0ADBE1" w:rsidR="00D161FA" w:rsidRDefault="00626D33" w:rsidP="004D192E">
            <w:pPr>
              <w:pStyle w:val="Subtitle"/>
              <w:rPr>
                <w:rFonts w:asciiTheme="minorHAnsi" w:hAnsiTheme="minorHAnsi" w:cs="Arial"/>
                <w:b w:val="0"/>
              </w:rPr>
            </w:pPr>
            <w:r>
              <w:rPr>
                <w:rFonts w:asciiTheme="minorHAnsi" w:hAnsiTheme="minorHAnsi" w:cs="Arial"/>
                <w:b w:val="0"/>
              </w:rPr>
              <w:t>January</w:t>
            </w:r>
          </w:p>
        </w:tc>
        <w:tc>
          <w:tcPr>
            <w:tcW w:w="3510" w:type="dxa"/>
          </w:tcPr>
          <w:p w14:paraId="7EA30DB5" w14:textId="77777777" w:rsidR="00D161FA" w:rsidRDefault="00D161FA" w:rsidP="004D192E">
            <w:pPr>
              <w:pStyle w:val="Subtitle"/>
              <w:rPr>
                <w:rFonts w:asciiTheme="minorHAnsi" w:hAnsiTheme="minorHAnsi" w:cs="Arial"/>
                <w:b w:val="0"/>
              </w:rPr>
            </w:pPr>
            <w:r w:rsidRPr="00275336">
              <w:rPr>
                <w:rFonts w:asciiTheme="minorHAnsi" w:hAnsiTheme="minorHAnsi" w:cs="Arial"/>
                <w:b w:val="0"/>
              </w:rPr>
              <w:t>Program review ongoing budget funding requests</w:t>
            </w:r>
          </w:p>
          <w:p w14:paraId="5051E4CB" w14:textId="77777777" w:rsidR="00D161FA" w:rsidRPr="4879303C" w:rsidRDefault="00D161FA" w:rsidP="004D192E">
            <w:pPr>
              <w:pStyle w:val="Subtitle"/>
              <w:rPr>
                <w:rFonts w:asciiTheme="minorHAnsi" w:hAnsiTheme="minorHAnsi" w:cs="Arial"/>
                <w:b w:val="0"/>
              </w:rPr>
            </w:pPr>
          </w:p>
        </w:tc>
        <w:tc>
          <w:tcPr>
            <w:tcW w:w="990" w:type="dxa"/>
          </w:tcPr>
          <w:p w14:paraId="70C32C51" w14:textId="77777777" w:rsidR="00D161FA" w:rsidRDefault="00D161FA" w:rsidP="004D192E">
            <w:pPr>
              <w:pStyle w:val="Subtitle"/>
              <w:rPr>
                <w:rFonts w:asciiTheme="minorHAnsi" w:hAnsiTheme="minorHAnsi" w:cs="Arial"/>
                <w:b w:val="0"/>
              </w:rPr>
            </w:pPr>
            <w:r>
              <w:rPr>
                <w:rFonts w:asciiTheme="minorHAnsi" w:hAnsiTheme="minorHAnsi" w:cs="Arial"/>
                <w:b w:val="0"/>
              </w:rPr>
              <w:t>30</w:t>
            </w:r>
            <w:r w:rsidRPr="00275336">
              <w:rPr>
                <w:rFonts w:asciiTheme="minorHAnsi" w:hAnsiTheme="minorHAnsi" w:cs="Arial"/>
                <w:b w:val="0"/>
              </w:rPr>
              <w:t>min</w:t>
            </w:r>
          </w:p>
        </w:tc>
        <w:tc>
          <w:tcPr>
            <w:tcW w:w="5671" w:type="dxa"/>
          </w:tcPr>
          <w:p w14:paraId="0A8800D6" w14:textId="77777777" w:rsidR="00D161FA" w:rsidRDefault="00D161FA" w:rsidP="004D192E">
            <w:pPr>
              <w:pStyle w:val="Subtitle"/>
              <w:rPr>
                <w:rFonts w:asciiTheme="minorHAnsi" w:hAnsiTheme="minorHAnsi" w:cs="Arial"/>
                <w:b w:val="0"/>
                <w:iCs/>
              </w:rPr>
            </w:pPr>
            <w:r w:rsidRPr="003F0F4B">
              <w:rPr>
                <w:rFonts w:asciiTheme="minorHAnsi" w:hAnsiTheme="minorHAnsi" w:cs="Arial"/>
                <w:b w:val="0"/>
                <w:i/>
                <w:iCs/>
                <w:color w:val="7030A0"/>
              </w:rPr>
              <w:t xml:space="preserve">(Discuss program review facilities, supplies and IT tabs and make </w:t>
            </w:r>
            <w:proofErr w:type="spellStart"/>
            <w:r w:rsidRPr="003F0F4B">
              <w:rPr>
                <w:rFonts w:asciiTheme="minorHAnsi" w:hAnsiTheme="minorHAnsi" w:cs="Arial"/>
                <w:b w:val="0"/>
                <w:i/>
                <w:iCs/>
                <w:color w:val="7030A0"/>
              </w:rPr>
              <w:t>reccommendations</w:t>
            </w:r>
            <w:proofErr w:type="spellEnd"/>
            <w:r w:rsidRPr="003F0F4B">
              <w:rPr>
                <w:rFonts w:asciiTheme="minorHAnsi" w:hAnsiTheme="minorHAnsi" w:cs="Arial"/>
                <w:b w:val="0"/>
                <w:i/>
                <w:iCs/>
                <w:color w:val="7030A0"/>
              </w:rPr>
              <w:t>).</w:t>
            </w:r>
            <w:r w:rsidRPr="003F0F4B">
              <w:rPr>
                <w:rFonts w:asciiTheme="minorHAnsi" w:hAnsiTheme="minorHAnsi" w:cs="Arial"/>
                <w:b w:val="0"/>
                <w:iCs/>
              </w:rPr>
              <w:t xml:space="preserve"> </w:t>
            </w:r>
          </w:p>
          <w:p w14:paraId="1E94CA51" w14:textId="77777777" w:rsidR="00D161FA" w:rsidRPr="00D63310" w:rsidRDefault="00D161FA" w:rsidP="00D36756">
            <w:pPr>
              <w:pStyle w:val="Subtitle"/>
              <w:numPr>
                <w:ilvl w:val="0"/>
                <w:numId w:val="5"/>
              </w:numPr>
              <w:rPr>
                <w:rFonts w:asciiTheme="minorHAnsi" w:hAnsiTheme="minorHAnsi" w:cs="Arial"/>
                <w:b w:val="0"/>
                <w:i/>
                <w:iCs/>
                <w:color w:val="7030A0"/>
              </w:rPr>
            </w:pPr>
            <w:r w:rsidRPr="003F0F4B">
              <w:rPr>
                <w:rFonts w:asciiTheme="minorHAnsi" w:hAnsiTheme="minorHAnsi" w:cs="Arial"/>
                <w:b w:val="0"/>
                <w:iCs/>
              </w:rPr>
              <w:t>Susan will review with CC to recommend that Tech requests go to Tech Committee for responses.</w:t>
            </w:r>
          </w:p>
          <w:p w14:paraId="4D223E39" w14:textId="77777777" w:rsidR="00D161FA" w:rsidRPr="00D63310" w:rsidRDefault="00D161FA" w:rsidP="00D36756">
            <w:pPr>
              <w:pStyle w:val="Subtitle"/>
              <w:numPr>
                <w:ilvl w:val="0"/>
                <w:numId w:val="5"/>
              </w:numPr>
              <w:rPr>
                <w:rFonts w:asciiTheme="minorHAnsi" w:hAnsiTheme="minorHAnsi" w:cs="Arial"/>
                <w:b w:val="0"/>
                <w:i/>
                <w:iCs/>
                <w:color w:val="7030A0"/>
              </w:rPr>
            </w:pPr>
            <w:r w:rsidRPr="003F0F4B">
              <w:rPr>
                <w:rFonts w:asciiTheme="minorHAnsi" w:hAnsiTheme="minorHAnsi" w:cs="Arial"/>
                <w:b w:val="0"/>
                <w:iCs/>
              </w:rPr>
              <w:t>Susan and John will work out responses for facilities.</w:t>
            </w:r>
          </w:p>
          <w:p w14:paraId="35B9DE69" w14:textId="77777777" w:rsidR="00D161FA" w:rsidRPr="003F0F4B" w:rsidRDefault="00D161FA" w:rsidP="00D36756">
            <w:pPr>
              <w:pStyle w:val="Subtitle"/>
              <w:numPr>
                <w:ilvl w:val="0"/>
                <w:numId w:val="5"/>
              </w:numPr>
              <w:rPr>
                <w:rFonts w:asciiTheme="minorHAnsi" w:hAnsiTheme="minorHAnsi" w:cs="Arial"/>
                <w:b w:val="0"/>
                <w:i/>
                <w:iCs/>
                <w:color w:val="7030A0"/>
              </w:rPr>
            </w:pPr>
            <w:r w:rsidRPr="003F0F4B">
              <w:rPr>
                <w:rFonts w:asciiTheme="minorHAnsi" w:hAnsiTheme="minorHAnsi" w:cs="Arial"/>
                <w:b w:val="0"/>
                <w:iCs/>
              </w:rPr>
              <w:t xml:space="preserve"> Ongoing responses will be worked out through </w:t>
            </w:r>
            <w:proofErr w:type="spellStart"/>
            <w:r w:rsidRPr="003F0F4B">
              <w:rPr>
                <w:rFonts w:asciiTheme="minorHAnsi" w:hAnsiTheme="minorHAnsi" w:cs="Arial"/>
                <w:b w:val="0"/>
                <w:iCs/>
              </w:rPr>
              <w:t>cat</w:t>
            </w:r>
            <w:r>
              <w:rPr>
                <w:rFonts w:asciiTheme="minorHAnsi" w:hAnsiTheme="minorHAnsi" w:cs="Arial"/>
                <w:b w:val="0"/>
                <w:iCs/>
              </w:rPr>
              <w:t>e</w:t>
            </w:r>
            <w:r w:rsidRPr="003F0F4B">
              <w:rPr>
                <w:rFonts w:asciiTheme="minorHAnsi" w:hAnsiTheme="minorHAnsi" w:cs="Arial"/>
                <w:b w:val="0"/>
                <w:iCs/>
              </w:rPr>
              <w:t>gorical</w:t>
            </w:r>
            <w:r>
              <w:rPr>
                <w:rFonts w:asciiTheme="minorHAnsi" w:hAnsiTheme="minorHAnsi" w:cs="Arial"/>
                <w:b w:val="0"/>
                <w:iCs/>
              </w:rPr>
              <w:t>s</w:t>
            </w:r>
            <w:proofErr w:type="spellEnd"/>
            <w:r w:rsidRPr="003F0F4B">
              <w:rPr>
                <w:rFonts w:asciiTheme="minorHAnsi" w:hAnsiTheme="minorHAnsi" w:cs="Arial"/>
                <w:b w:val="0"/>
                <w:iCs/>
              </w:rPr>
              <w:t xml:space="preserve"> before general operating funds and some of the requests need to be updated. </w:t>
            </w:r>
          </w:p>
        </w:tc>
        <w:tc>
          <w:tcPr>
            <w:tcW w:w="1170" w:type="dxa"/>
          </w:tcPr>
          <w:p w14:paraId="3696237C" w14:textId="559A5BB4" w:rsidR="00D161FA" w:rsidRPr="00626D33" w:rsidRDefault="00626D33" w:rsidP="004D192E">
            <w:pPr>
              <w:pStyle w:val="Subtitle"/>
              <w:rPr>
                <w:rFonts w:asciiTheme="minorHAnsi" w:hAnsiTheme="minorHAnsi" w:cs="Arial"/>
                <w:b w:val="0"/>
                <w:color w:val="7030A0"/>
                <w:szCs w:val="22"/>
              </w:rPr>
            </w:pPr>
            <w:r w:rsidRPr="00626D33">
              <w:rPr>
                <w:rFonts w:asciiTheme="minorHAnsi" w:hAnsiTheme="minorHAnsi" w:cs="Arial"/>
                <w:b w:val="0"/>
                <w:szCs w:val="22"/>
              </w:rPr>
              <w:t>Susan</w:t>
            </w:r>
          </w:p>
        </w:tc>
        <w:tc>
          <w:tcPr>
            <w:tcW w:w="1260" w:type="dxa"/>
          </w:tcPr>
          <w:p w14:paraId="38DC0E82" w14:textId="77777777" w:rsidR="00D161FA" w:rsidRDefault="00D161FA" w:rsidP="004D192E">
            <w:pPr>
              <w:pStyle w:val="Subtitle"/>
              <w:rPr>
                <w:rFonts w:asciiTheme="minorHAnsi" w:hAnsiTheme="minorHAnsi" w:cs="Arial"/>
                <w:b w:val="0"/>
                <w:i/>
                <w:color w:val="7030A0"/>
                <w:szCs w:val="22"/>
              </w:rPr>
            </w:pPr>
          </w:p>
        </w:tc>
      </w:tr>
      <w:tr w:rsidR="00E15BEC" w14:paraId="03FA0013" w14:textId="77777777" w:rsidTr="00AA3074">
        <w:tc>
          <w:tcPr>
            <w:tcW w:w="1709" w:type="dxa"/>
            <w:tcBorders>
              <w:top w:val="single" w:sz="2" w:space="0" w:color="auto"/>
            </w:tcBorders>
          </w:tcPr>
          <w:p w14:paraId="45D36E50" w14:textId="6DE61472" w:rsidR="00E15BEC" w:rsidRDefault="00537668" w:rsidP="00537668">
            <w:pPr>
              <w:pStyle w:val="Subtitle"/>
              <w:rPr>
                <w:rFonts w:asciiTheme="minorHAnsi" w:hAnsiTheme="minorHAnsi" w:cs="Arial"/>
                <w:b w:val="0"/>
              </w:rPr>
            </w:pPr>
            <w:r>
              <w:rPr>
                <w:rFonts w:asciiTheme="minorHAnsi" w:hAnsiTheme="minorHAnsi" w:cs="Arial"/>
                <w:b w:val="0"/>
              </w:rPr>
              <w:t>January</w:t>
            </w:r>
          </w:p>
        </w:tc>
        <w:tc>
          <w:tcPr>
            <w:tcW w:w="3510" w:type="dxa"/>
            <w:tcBorders>
              <w:top w:val="single" w:sz="2" w:space="0" w:color="auto"/>
            </w:tcBorders>
          </w:tcPr>
          <w:p w14:paraId="5B3BD48B" w14:textId="77777777" w:rsidR="00E15BEC" w:rsidRPr="00267F7E" w:rsidRDefault="00E15BEC" w:rsidP="00D40304">
            <w:pPr>
              <w:pStyle w:val="Subtitle"/>
              <w:rPr>
                <w:rFonts w:asciiTheme="minorHAnsi" w:hAnsiTheme="minorHAnsi" w:cs="Arial"/>
                <w:b w:val="0"/>
              </w:rPr>
            </w:pPr>
            <w:r w:rsidRPr="00275336">
              <w:rPr>
                <w:rFonts w:asciiTheme="minorHAnsi" w:hAnsiTheme="minorHAnsi" w:cs="Arial"/>
                <w:b w:val="0"/>
              </w:rPr>
              <w:t>Special Event Management</w:t>
            </w:r>
          </w:p>
        </w:tc>
        <w:tc>
          <w:tcPr>
            <w:tcW w:w="990" w:type="dxa"/>
            <w:tcBorders>
              <w:top w:val="single" w:sz="2" w:space="0" w:color="auto"/>
            </w:tcBorders>
          </w:tcPr>
          <w:p w14:paraId="2155BE67" w14:textId="77777777" w:rsidR="00E15BEC" w:rsidRPr="00267F7E" w:rsidRDefault="00E15BEC" w:rsidP="00D40304">
            <w:pPr>
              <w:pStyle w:val="Subtitle"/>
              <w:rPr>
                <w:rFonts w:asciiTheme="minorHAnsi" w:hAnsiTheme="minorHAnsi" w:cs="Arial"/>
                <w:b w:val="0"/>
              </w:rPr>
            </w:pPr>
            <w:r>
              <w:rPr>
                <w:rFonts w:asciiTheme="minorHAnsi" w:hAnsiTheme="minorHAnsi" w:cs="Arial"/>
                <w:b w:val="0"/>
              </w:rPr>
              <w:t>10</w:t>
            </w:r>
            <w:r w:rsidRPr="00275336">
              <w:rPr>
                <w:rFonts w:asciiTheme="minorHAnsi" w:hAnsiTheme="minorHAnsi" w:cs="Arial"/>
                <w:b w:val="0"/>
              </w:rPr>
              <w:t>min</w:t>
            </w:r>
          </w:p>
        </w:tc>
        <w:tc>
          <w:tcPr>
            <w:tcW w:w="5671" w:type="dxa"/>
            <w:tcBorders>
              <w:top w:val="single" w:sz="2" w:space="0" w:color="auto"/>
            </w:tcBorders>
          </w:tcPr>
          <w:p w14:paraId="71762A17" w14:textId="77777777" w:rsidR="00E15BEC" w:rsidRDefault="00E15BEC" w:rsidP="00D40304">
            <w:pPr>
              <w:pStyle w:val="Subtitle"/>
              <w:rPr>
                <w:rFonts w:asciiTheme="minorHAnsi" w:hAnsiTheme="minorHAnsi" w:cs="Arial"/>
                <w:b w:val="0"/>
                <w:iCs/>
              </w:rPr>
            </w:pPr>
            <w:r w:rsidRPr="00275336">
              <w:rPr>
                <w:rFonts w:asciiTheme="minorHAnsi" w:hAnsiTheme="minorHAnsi" w:cs="Arial"/>
                <w:b w:val="0"/>
                <w:i/>
                <w:iCs/>
                <w:color w:val="7030A0"/>
              </w:rPr>
              <w:t xml:space="preserve">(Discussion and </w:t>
            </w:r>
            <w:r>
              <w:rPr>
                <w:rFonts w:asciiTheme="minorHAnsi" w:hAnsiTheme="minorHAnsi" w:cs="Arial"/>
                <w:b w:val="0"/>
                <w:i/>
                <w:iCs/>
                <w:color w:val="7030A0"/>
              </w:rPr>
              <w:t>finalize form</w:t>
            </w:r>
            <w:r w:rsidRPr="00275336">
              <w:rPr>
                <w:rFonts w:asciiTheme="minorHAnsi" w:hAnsiTheme="minorHAnsi" w:cs="Arial"/>
                <w:b w:val="0"/>
                <w:i/>
                <w:iCs/>
                <w:color w:val="7030A0"/>
              </w:rPr>
              <w:t>)</w:t>
            </w:r>
          </w:p>
          <w:p w14:paraId="5D39A8CB" w14:textId="77777777" w:rsidR="00E15BEC" w:rsidRDefault="00E15BEC" w:rsidP="00D40304">
            <w:pPr>
              <w:pStyle w:val="Subtitle"/>
              <w:numPr>
                <w:ilvl w:val="0"/>
                <w:numId w:val="11"/>
              </w:numPr>
              <w:rPr>
                <w:rFonts w:asciiTheme="minorHAnsi" w:hAnsiTheme="minorHAnsi" w:cs="Arial"/>
                <w:b w:val="0"/>
                <w:iCs/>
              </w:rPr>
            </w:pPr>
            <w:r>
              <w:rPr>
                <w:rFonts w:asciiTheme="minorHAnsi" w:hAnsiTheme="minorHAnsi" w:cs="Arial"/>
                <w:b w:val="0"/>
                <w:iCs/>
              </w:rPr>
              <w:t>Becky and Julie will work on a one-page check list.</w:t>
            </w:r>
          </w:p>
          <w:p w14:paraId="080D5814" w14:textId="77777777" w:rsidR="00E15BEC" w:rsidRDefault="00E15BEC" w:rsidP="00D40304">
            <w:pPr>
              <w:pStyle w:val="Subtitle"/>
              <w:numPr>
                <w:ilvl w:val="0"/>
                <w:numId w:val="11"/>
              </w:numPr>
              <w:rPr>
                <w:rFonts w:asciiTheme="minorHAnsi" w:hAnsiTheme="minorHAnsi" w:cs="Arial"/>
                <w:b w:val="0"/>
                <w:iCs/>
              </w:rPr>
            </w:pPr>
            <w:r>
              <w:rPr>
                <w:rFonts w:asciiTheme="minorHAnsi" w:hAnsiTheme="minorHAnsi" w:cs="Arial"/>
                <w:b w:val="0"/>
                <w:iCs/>
              </w:rPr>
              <w:t>Becky and Mary will talk about 25LIVE</w:t>
            </w:r>
          </w:p>
          <w:p w14:paraId="02F8B310" w14:textId="77777777" w:rsidR="00E15BEC" w:rsidRDefault="00E15BEC" w:rsidP="00D40304">
            <w:pPr>
              <w:pStyle w:val="Subtitle"/>
              <w:numPr>
                <w:ilvl w:val="0"/>
                <w:numId w:val="11"/>
              </w:numPr>
              <w:rPr>
                <w:rFonts w:asciiTheme="minorHAnsi" w:hAnsiTheme="minorHAnsi" w:cs="Arial"/>
                <w:b w:val="0"/>
                <w:iCs/>
              </w:rPr>
            </w:pPr>
            <w:r w:rsidRPr="00BF1BEF">
              <w:rPr>
                <w:rFonts w:asciiTheme="minorHAnsi" w:hAnsiTheme="minorHAnsi" w:cs="Arial"/>
                <w:b w:val="0"/>
                <w:iCs/>
              </w:rPr>
              <w:t xml:space="preserve">Becky will birddog </w:t>
            </w:r>
          </w:p>
          <w:p w14:paraId="19FA1E58" w14:textId="77777777" w:rsidR="00E15BEC" w:rsidRPr="00267F7E" w:rsidRDefault="00E15BEC" w:rsidP="00D40304">
            <w:pPr>
              <w:pStyle w:val="Subtitle"/>
              <w:rPr>
                <w:rFonts w:asciiTheme="minorHAnsi" w:hAnsiTheme="minorHAnsi" w:cs="Arial"/>
                <w:b w:val="0"/>
                <w:i/>
                <w:iCs/>
                <w:color w:val="7030A0"/>
              </w:rPr>
            </w:pPr>
          </w:p>
        </w:tc>
        <w:tc>
          <w:tcPr>
            <w:tcW w:w="1170" w:type="dxa"/>
            <w:tcBorders>
              <w:top w:val="single" w:sz="2" w:space="0" w:color="auto"/>
            </w:tcBorders>
          </w:tcPr>
          <w:p w14:paraId="2B6ACBEC" w14:textId="77777777" w:rsidR="00E15BEC" w:rsidRPr="00444A4C" w:rsidRDefault="00E15BEC" w:rsidP="00D40304">
            <w:pPr>
              <w:pStyle w:val="Subtitle"/>
              <w:rPr>
                <w:rFonts w:asciiTheme="minorHAnsi" w:hAnsiTheme="minorHAnsi" w:cs="Arial"/>
                <w:b w:val="0"/>
                <w:iCs/>
              </w:rPr>
            </w:pPr>
          </w:p>
        </w:tc>
        <w:tc>
          <w:tcPr>
            <w:tcW w:w="1260" w:type="dxa"/>
            <w:tcBorders>
              <w:top w:val="single" w:sz="2" w:space="0" w:color="auto"/>
            </w:tcBorders>
          </w:tcPr>
          <w:p w14:paraId="3B1DDED2" w14:textId="77777777" w:rsidR="00E15BEC" w:rsidRPr="00444A4C" w:rsidRDefault="00E15BEC" w:rsidP="00D40304">
            <w:pPr>
              <w:pStyle w:val="Subtitle"/>
              <w:rPr>
                <w:rFonts w:asciiTheme="minorHAnsi" w:hAnsiTheme="minorHAnsi" w:cs="Arial"/>
                <w:b w:val="0"/>
                <w:iCs/>
              </w:rPr>
            </w:pPr>
            <w:r>
              <w:rPr>
                <w:rFonts w:asciiTheme="minorHAnsi" w:hAnsiTheme="minorHAnsi" w:cs="Arial"/>
                <w:b w:val="0"/>
                <w:iCs/>
              </w:rPr>
              <w:t>January</w:t>
            </w:r>
          </w:p>
        </w:tc>
      </w:tr>
      <w:tr w:rsidR="00637BD5" w:rsidRPr="00DB6276" w14:paraId="60398CE6" w14:textId="77777777" w:rsidTr="005F271C">
        <w:tc>
          <w:tcPr>
            <w:tcW w:w="1709" w:type="dxa"/>
          </w:tcPr>
          <w:p w14:paraId="207E80BD" w14:textId="2FCDD99E" w:rsidR="00637BD5" w:rsidRDefault="008523F5" w:rsidP="005F271C">
            <w:pPr>
              <w:pStyle w:val="Subtitle"/>
              <w:rPr>
                <w:rFonts w:asciiTheme="minorHAnsi" w:hAnsiTheme="minorHAnsi" w:cs="Arial"/>
                <w:b w:val="0"/>
              </w:rPr>
            </w:pPr>
            <w:r>
              <w:rPr>
                <w:rFonts w:asciiTheme="minorHAnsi" w:hAnsiTheme="minorHAnsi" w:cs="Arial"/>
                <w:b w:val="0"/>
              </w:rPr>
              <w:t>Feb.</w:t>
            </w:r>
          </w:p>
        </w:tc>
        <w:tc>
          <w:tcPr>
            <w:tcW w:w="3510" w:type="dxa"/>
          </w:tcPr>
          <w:p w14:paraId="301D8B62" w14:textId="77777777" w:rsidR="00637BD5" w:rsidRDefault="00637BD5" w:rsidP="005F271C">
            <w:pPr>
              <w:pStyle w:val="Subtitle"/>
              <w:rPr>
                <w:rFonts w:asciiTheme="minorHAnsi" w:hAnsiTheme="minorHAnsi" w:cs="Arial"/>
                <w:b w:val="0"/>
              </w:rPr>
            </w:pPr>
            <w:r>
              <w:rPr>
                <w:rFonts w:asciiTheme="minorHAnsi" w:hAnsiTheme="minorHAnsi" w:cs="Arial"/>
                <w:b w:val="0"/>
              </w:rPr>
              <w:t xml:space="preserve">College Connect MOU at SRC </w:t>
            </w:r>
          </w:p>
        </w:tc>
        <w:tc>
          <w:tcPr>
            <w:tcW w:w="990" w:type="dxa"/>
          </w:tcPr>
          <w:p w14:paraId="7878F555" w14:textId="77777777" w:rsidR="00637BD5" w:rsidRPr="00123D24" w:rsidRDefault="00637BD5" w:rsidP="005F271C">
            <w:pPr>
              <w:pStyle w:val="Subtitle"/>
              <w:rPr>
                <w:rFonts w:asciiTheme="minorHAnsi" w:hAnsiTheme="minorHAnsi" w:cs="Arial"/>
                <w:b w:val="0"/>
              </w:rPr>
            </w:pPr>
          </w:p>
        </w:tc>
        <w:tc>
          <w:tcPr>
            <w:tcW w:w="5671" w:type="dxa"/>
          </w:tcPr>
          <w:p w14:paraId="5368A9B3" w14:textId="77777777" w:rsidR="00637BD5" w:rsidRDefault="00637BD5" w:rsidP="005F271C">
            <w:pPr>
              <w:pStyle w:val="Subtitle"/>
              <w:rPr>
                <w:rFonts w:asciiTheme="minorHAnsi" w:hAnsiTheme="minorHAnsi" w:cs="Arial"/>
                <w:b w:val="0"/>
                <w:i/>
                <w:iCs/>
                <w:color w:val="7030A0"/>
              </w:rPr>
            </w:pPr>
          </w:p>
        </w:tc>
        <w:tc>
          <w:tcPr>
            <w:tcW w:w="1170" w:type="dxa"/>
          </w:tcPr>
          <w:p w14:paraId="7143208D" w14:textId="77777777" w:rsidR="00637BD5" w:rsidRPr="4879303C" w:rsidRDefault="00637BD5" w:rsidP="005F271C">
            <w:pPr>
              <w:pStyle w:val="Subtitle"/>
              <w:rPr>
                <w:rFonts w:asciiTheme="minorHAnsi" w:hAnsiTheme="minorHAnsi" w:cs="Arial"/>
                <w:b w:val="0"/>
              </w:rPr>
            </w:pPr>
            <w:r>
              <w:rPr>
                <w:rFonts w:asciiTheme="minorHAnsi" w:hAnsiTheme="minorHAnsi" w:cs="Arial"/>
                <w:b w:val="0"/>
              </w:rPr>
              <w:t>Kenyetta</w:t>
            </w:r>
          </w:p>
        </w:tc>
        <w:tc>
          <w:tcPr>
            <w:tcW w:w="1260" w:type="dxa"/>
          </w:tcPr>
          <w:p w14:paraId="3744A9F9" w14:textId="77777777" w:rsidR="00637BD5" w:rsidRDefault="00637BD5" w:rsidP="005F271C">
            <w:pPr>
              <w:pStyle w:val="Subtitle"/>
              <w:rPr>
                <w:rFonts w:asciiTheme="minorHAnsi" w:hAnsiTheme="minorHAnsi" w:cs="Arial"/>
                <w:b w:val="0"/>
                <w:szCs w:val="22"/>
              </w:rPr>
            </w:pPr>
          </w:p>
        </w:tc>
      </w:tr>
      <w:tr w:rsidR="00ED232F" w:rsidRPr="00DB6276" w14:paraId="25C920F4" w14:textId="77777777" w:rsidTr="00CC72F6">
        <w:tc>
          <w:tcPr>
            <w:tcW w:w="1709" w:type="dxa"/>
          </w:tcPr>
          <w:p w14:paraId="6B8CD88C" w14:textId="77777777" w:rsidR="00ED232F" w:rsidRDefault="00ED232F" w:rsidP="00CC72F6">
            <w:pPr>
              <w:pStyle w:val="Subtitle"/>
              <w:rPr>
                <w:rFonts w:asciiTheme="minorHAnsi" w:hAnsiTheme="minorHAnsi" w:cs="Arial"/>
                <w:b w:val="0"/>
              </w:rPr>
            </w:pPr>
            <w:r>
              <w:rPr>
                <w:rFonts w:asciiTheme="minorHAnsi" w:hAnsiTheme="minorHAnsi" w:cs="Arial"/>
                <w:b w:val="0"/>
              </w:rPr>
              <w:t>Feb. 6</w:t>
            </w:r>
          </w:p>
        </w:tc>
        <w:tc>
          <w:tcPr>
            <w:tcW w:w="3510" w:type="dxa"/>
          </w:tcPr>
          <w:p w14:paraId="155C6A26" w14:textId="77777777" w:rsidR="00ED232F" w:rsidRDefault="00ED232F" w:rsidP="00CC72F6">
            <w:pPr>
              <w:pStyle w:val="Subtitle"/>
              <w:rPr>
                <w:rFonts w:asciiTheme="minorHAnsi" w:hAnsiTheme="minorHAnsi" w:cs="Arial"/>
                <w:b w:val="0"/>
              </w:rPr>
            </w:pPr>
            <w:r>
              <w:rPr>
                <w:rFonts w:asciiTheme="minorHAnsi" w:hAnsiTheme="minorHAnsi" w:cs="Arial"/>
                <w:b w:val="0"/>
              </w:rPr>
              <w:t>Steven Hales (invite Beth)</w:t>
            </w:r>
          </w:p>
        </w:tc>
        <w:tc>
          <w:tcPr>
            <w:tcW w:w="990" w:type="dxa"/>
          </w:tcPr>
          <w:p w14:paraId="1560EDE1" w14:textId="77777777" w:rsidR="00ED232F" w:rsidRPr="00123D24" w:rsidRDefault="00ED232F" w:rsidP="00CC72F6">
            <w:pPr>
              <w:pStyle w:val="Subtitle"/>
              <w:rPr>
                <w:rFonts w:asciiTheme="minorHAnsi" w:hAnsiTheme="minorHAnsi" w:cs="Arial"/>
                <w:b w:val="0"/>
              </w:rPr>
            </w:pPr>
            <w:r>
              <w:rPr>
                <w:rFonts w:asciiTheme="minorHAnsi" w:hAnsiTheme="minorHAnsi" w:cs="Arial"/>
                <w:b w:val="0"/>
              </w:rPr>
              <w:t>60min</w:t>
            </w:r>
          </w:p>
        </w:tc>
        <w:tc>
          <w:tcPr>
            <w:tcW w:w="5671" w:type="dxa"/>
          </w:tcPr>
          <w:p w14:paraId="42927B73" w14:textId="77777777" w:rsidR="00ED232F" w:rsidRDefault="00ED232F" w:rsidP="00CC72F6">
            <w:pPr>
              <w:pStyle w:val="Subtitle"/>
              <w:rPr>
                <w:rFonts w:asciiTheme="minorHAnsi" w:hAnsiTheme="minorHAnsi" w:cs="Arial"/>
                <w:b w:val="0"/>
                <w:i/>
                <w:iCs/>
                <w:color w:val="7030A0"/>
              </w:rPr>
            </w:pPr>
          </w:p>
        </w:tc>
        <w:tc>
          <w:tcPr>
            <w:tcW w:w="1170" w:type="dxa"/>
          </w:tcPr>
          <w:p w14:paraId="0896B2CA" w14:textId="77777777" w:rsidR="00ED232F" w:rsidRDefault="00ED232F" w:rsidP="00CC72F6">
            <w:pPr>
              <w:pStyle w:val="Subtitle"/>
              <w:rPr>
                <w:rFonts w:asciiTheme="minorHAnsi" w:hAnsiTheme="minorHAnsi" w:cs="Arial"/>
                <w:b w:val="0"/>
              </w:rPr>
            </w:pPr>
          </w:p>
        </w:tc>
        <w:tc>
          <w:tcPr>
            <w:tcW w:w="1260" w:type="dxa"/>
          </w:tcPr>
          <w:p w14:paraId="185591DA" w14:textId="77777777" w:rsidR="00ED232F" w:rsidRDefault="00ED232F" w:rsidP="00CC72F6">
            <w:pPr>
              <w:pStyle w:val="Subtitle"/>
              <w:rPr>
                <w:rFonts w:asciiTheme="minorHAnsi" w:hAnsiTheme="minorHAnsi" w:cs="Arial"/>
                <w:b w:val="0"/>
                <w:szCs w:val="22"/>
              </w:rPr>
            </w:pPr>
          </w:p>
        </w:tc>
      </w:tr>
    </w:tbl>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10"/>
        <w:gridCol w:w="3510"/>
        <w:gridCol w:w="990"/>
        <w:gridCol w:w="5670"/>
        <w:gridCol w:w="1170"/>
        <w:gridCol w:w="1260"/>
      </w:tblGrid>
      <w:tr w:rsidR="009C1776" w:rsidRPr="00FA27A1" w14:paraId="419BED2B" w14:textId="77777777" w:rsidTr="00CC72F6">
        <w:tc>
          <w:tcPr>
            <w:tcW w:w="1710" w:type="dxa"/>
            <w:tcBorders>
              <w:top w:val="single" w:sz="4" w:space="0" w:color="auto"/>
              <w:left w:val="single" w:sz="4" w:space="0" w:color="auto"/>
              <w:bottom w:val="single" w:sz="4" w:space="0" w:color="auto"/>
              <w:right w:val="single" w:sz="4" w:space="0" w:color="auto"/>
            </w:tcBorders>
          </w:tcPr>
          <w:p w14:paraId="66C8053C" w14:textId="77777777" w:rsidR="009C1776" w:rsidRDefault="009C1776" w:rsidP="00CC72F6">
            <w:pPr>
              <w:rPr>
                <w:rFonts w:asciiTheme="minorHAnsi" w:hAnsiTheme="minorHAnsi" w:cs="Arial"/>
              </w:rPr>
            </w:pPr>
          </w:p>
        </w:tc>
        <w:tc>
          <w:tcPr>
            <w:tcW w:w="3510" w:type="dxa"/>
            <w:tcBorders>
              <w:top w:val="single" w:sz="4" w:space="0" w:color="auto"/>
              <w:left w:val="single" w:sz="4" w:space="0" w:color="auto"/>
              <w:bottom w:val="single" w:sz="4" w:space="0" w:color="auto"/>
              <w:right w:val="single" w:sz="4" w:space="0" w:color="auto"/>
            </w:tcBorders>
          </w:tcPr>
          <w:p w14:paraId="227DB873" w14:textId="77777777" w:rsidR="009C1776" w:rsidRDefault="009C1776" w:rsidP="00CC72F6">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tcPr>
          <w:p w14:paraId="4C19CB99" w14:textId="77777777" w:rsidR="009C1776" w:rsidRDefault="009C1776" w:rsidP="00CC72F6">
            <w:pPr>
              <w:rPr>
                <w:rFonts w:asciiTheme="minorHAnsi" w:hAnsiTheme="minorHAnsi" w:cs="Arial"/>
              </w:rPr>
            </w:pPr>
          </w:p>
        </w:tc>
        <w:tc>
          <w:tcPr>
            <w:tcW w:w="5670" w:type="dxa"/>
            <w:tcBorders>
              <w:top w:val="single" w:sz="4" w:space="0" w:color="auto"/>
              <w:left w:val="single" w:sz="4" w:space="0" w:color="auto"/>
              <w:bottom w:val="single" w:sz="4" w:space="0" w:color="auto"/>
              <w:right w:val="single" w:sz="4" w:space="0" w:color="auto"/>
            </w:tcBorders>
          </w:tcPr>
          <w:p w14:paraId="14A492CA" w14:textId="77777777" w:rsidR="009C1776" w:rsidRDefault="009C1776" w:rsidP="00CC72F6">
            <w:pPr>
              <w:autoSpaceDE w:val="0"/>
              <w:autoSpaceDN w:val="0"/>
              <w:adjustRightInd w:val="0"/>
              <w:rPr>
                <w:rFonts w:asciiTheme="minorHAnsi" w:hAnsiTheme="minorHAnsi" w:cs="Arial"/>
                <w:i/>
                <w:iCs/>
                <w:color w:val="7030A0"/>
              </w:rPr>
            </w:pPr>
          </w:p>
        </w:tc>
        <w:tc>
          <w:tcPr>
            <w:tcW w:w="1170" w:type="dxa"/>
            <w:tcBorders>
              <w:top w:val="single" w:sz="4" w:space="0" w:color="auto"/>
              <w:left w:val="single" w:sz="4" w:space="0" w:color="auto"/>
              <w:bottom w:val="single" w:sz="4" w:space="0" w:color="auto"/>
              <w:right w:val="single" w:sz="4" w:space="0" w:color="auto"/>
            </w:tcBorders>
          </w:tcPr>
          <w:p w14:paraId="089FF992" w14:textId="77777777" w:rsidR="009C1776" w:rsidRPr="00042A64" w:rsidRDefault="009C1776" w:rsidP="00CC72F6">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7C3613A0" w14:textId="77777777" w:rsidR="009C1776" w:rsidRDefault="009C1776" w:rsidP="00CC72F6">
            <w:pPr>
              <w:autoSpaceDE w:val="0"/>
              <w:autoSpaceDN w:val="0"/>
              <w:adjustRightInd w:val="0"/>
              <w:rPr>
                <w:rFonts w:asciiTheme="minorHAnsi" w:hAnsiTheme="minorHAnsi" w:cs="Arial"/>
              </w:rPr>
            </w:pPr>
          </w:p>
        </w:tc>
      </w:tr>
      <w:tr w:rsidR="00ED232F" w:rsidRPr="00FA27A1" w14:paraId="28019719" w14:textId="77777777" w:rsidTr="00CC72F6">
        <w:tc>
          <w:tcPr>
            <w:tcW w:w="1710" w:type="dxa"/>
            <w:tcBorders>
              <w:top w:val="single" w:sz="4" w:space="0" w:color="auto"/>
              <w:left w:val="single" w:sz="4" w:space="0" w:color="auto"/>
              <w:bottom w:val="single" w:sz="4" w:space="0" w:color="auto"/>
              <w:right w:val="single" w:sz="4" w:space="0" w:color="auto"/>
            </w:tcBorders>
          </w:tcPr>
          <w:p w14:paraId="30A9FDFE" w14:textId="02F66974" w:rsidR="00ED232F" w:rsidRPr="008523F5" w:rsidRDefault="008523F5" w:rsidP="00CC72F6">
            <w:pPr>
              <w:rPr>
                <w:rFonts w:asciiTheme="minorHAnsi" w:hAnsiTheme="minorHAnsi" w:cs="Arial"/>
                <w:b/>
              </w:rPr>
            </w:pPr>
            <w:r w:rsidRPr="008523F5">
              <w:rPr>
                <w:rFonts w:asciiTheme="minorHAnsi" w:hAnsiTheme="minorHAnsi" w:cs="Arial"/>
                <w:b/>
              </w:rPr>
              <w:t>January 30</w:t>
            </w:r>
          </w:p>
        </w:tc>
        <w:tc>
          <w:tcPr>
            <w:tcW w:w="3510" w:type="dxa"/>
            <w:tcBorders>
              <w:top w:val="single" w:sz="4" w:space="0" w:color="auto"/>
              <w:left w:val="single" w:sz="4" w:space="0" w:color="auto"/>
              <w:bottom w:val="single" w:sz="4" w:space="0" w:color="auto"/>
              <w:right w:val="single" w:sz="4" w:space="0" w:color="auto"/>
            </w:tcBorders>
          </w:tcPr>
          <w:p w14:paraId="0481CA5A" w14:textId="77777777" w:rsidR="00ED232F" w:rsidRDefault="00ED232F" w:rsidP="00CC72F6">
            <w:pPr>
              <w:rPr>
                <w:rFonts w:asciiTheme="minorHAnsi" w:hAnsiTheme="minorHAnsi" w:cs="Arial"/>
              </w:rPr>
            </w:pPr>
            <w:r>
              <w:rPr>
                <w:rFonts w:asciiTheme="minorHAnsi" w:hAnsiTheme="minorHAnsi" w:cs="Arial"/>
              </w:rPr>
              <w:t>Foundation fundraising+</w:t>
            </w:r>
          </w:p>
        </w:tc>
        <w:tc>
          <w:tcPr>
            <w:tcW w:w="990" w:type="dxa"/>
            <w:tcBorders>
              <w:top w:val="single" w:sz="4" w:space="0" w:color="auto"/>
              <w:left w:val="single" w:sz="4" w:space="0" w:color="auto"/>
              <w:bottom w:val="single" w:sz="4" w:space="0" w:color="auto"/>
              <w:right w:val="single" w:sz="4" w:space="0" w:color="auto"/>
            </w:tcBorders>
          </w:tcPr>
          <w:p w14:paraId="023C8058" w14:textId="77777777" w:rsidR="00ED232F" w:rsidRDefault="00ED232F" w:rsidP="00CC72F6">
            <w:pPr>
              <w:rPr>
                <w:rFonts w:asciiTheme="minorHAnsi" w:hAnsiTheme="minorHAnsi" w:cs="Arial"/>
              </w:rPr>
            </w:pPr>
            <w:r>
              <w:rPr>
                <w:rFonts w:asciiTheme="minorHAnsi" w:hAnsiTheme="minorHAnsi" w:cs="Arial"/>
              </w:rPr>
              <w:t>10min</w:t>
            </w:r>
          </w:p>
        </w:tc>
        <w:tc>
          <w:tcPr>
            <w:tcW w:w="5670" w:type="dxa"/>
            <w:tcBorders>
              <w:top w:val="single" w:sz="4" w:space="0" w:color="auto"/>
              <w:left w:val="single" w:sz="4" w:space="0" w:color="auto"/>
              <w:bottom w:val="single" w:sz="4" w:space="0" w:color="auto"/>
              <w:right w:val="single" w:sz="4" w:space="0" w:color="auto"/>
            </w:tcBorders>
          </w:tcPr>
          <w:p w14:paraId="6614526F" w14:textId="77777777" w:rsidR="00ED232F" w:rsidRPr="00694641" w:rsidRDefault="00ED232F" w:rsidP="00CC72F6">
            <w:pPr>
              <w:autoSpaceDE w:val="0"/>
              <w:autoSpaceDN w:val="0"/>
              <w:adjustRightInd w:val="0"/>
              <w:rPr>
                <w:rFonts w:asciiTheme="minorHAnsi" w:hAnsiTheme="minorHAnsi" w:cs="Arial"/>
                <w:iCs/>
              </w:rPr>
            </w:pPr>
            <w:r>
              <w:rPr>
                <w:rFonts w:asciiTheme="minorHAnsi" w:hAnsiTheme="minorHAnsi" w:cs="Arial"/>
                <w:i/>
                <w:iCs/>
                <w:color w:val="7030A0"/>
              </w:rPr>
              <w:t xml:space="preserve">(General discussion) </w:t>
            </w:r>
            <w:r>
              <w:rPr>
                <w:rFonts w:asciiTheme="minorHAnsi" w:hAnsiTheme="minorHAnsi" w:cs="Arial"/>
                <w:iCs/>
              </w:rPr>
              <w:t>Bring back options around fundraising consultants.</w:t>
            </w:r>
          </w:p>
        </w:tc>
        <w:tc>
          <w:tcPr>
            <w:tcW w:w="1170" w:type="dxa"/>
            <w:tcBorders>
              <w:top w:val="single" w:sz="4" w:space="0" w:color="auto"/>
              <w:left w:val="single" w:sz="4" w:space="0" w:color="auto"/>
              <w:bottom w:val="single" w:sz="4" w:space="0" w:color="auto"/>
              <w:right w:val="single" w:sz="4" w:space="0" w:color="auto"/>
            </w:tcBorders>
          </w:tcPr>
          <w:p w14:paraId="34AB5B72" w14:textId="77777777" w:rsidR="00ED232F" w:rsidRPr="00042A64" w:rsidRDefault="00ED232F" w:rsidP="00CC72F6">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2CDFFD35" w14:textId="77777777" w:rsidR="00ED232F" w:rsidRPr="00042A64" w:rsidRDefault="00ED232F" w:rsidP="00CC72F6">
            <w:pPr>
              <w:autoSpaceDE w:val="0"/>
              <w:autoSpaceDN w:val="0"/>
              <w:adjustRightInd w:val="0"/>
              <w:rPr>
                <w:rFonts w:asciiTheme="minorHAnsi" w:hAnsiTheme="minorHAnsi" w:cs="Arial"/>
              </w:rPr>
            </w:pPr>
          </w:p>
        </w:tc>
      </w:tr>
      <w:tr w:rsidR="00266F7A" w:rsidRPr="00FA27A1" w14:paraId="672BC99F" w14:textId="77777777" w:rsidTr="00CC72F6">
        <w:tc>
          <w:tcPr>
            <w:tcW w:w="1710" w:type="dxa"/>
            <w:tcBorders>
              <w:top w:val="single" w:sz="4" w:space="0" w:color="auto"/>
              <w:left w:val="single" w:sz="4" w:space="0" w:color="auto"/>
              <w:bottom w:val="single" w:sz="4" w:space="0" w:color="auto"/>
              <w:right w:val="single" w:sz="4" w:space="0" w:color="auto"/>
            </w:tcBorders>
          </w:tcPr>
          <w:p w14:paraId="2EAE26D0" w14:textId="6154F7C7" w:rsidR="00266F7A" w:rsidRDefault="00266F7A" w:rsidP="00CC72F6">
            <w:pPr>
              <w:rPr>
                <w:rFonts w:asciiTheme="minorHAnsi" w:hAnsiTheme="minorHAnsi" w:cs="Arial"/>
              </w:rPr>
            </w:pPr>
            <w:r>
              <w:rPr>
                <w:rFonts w:asciiTheme="minorHAnsi" w:hAnsiTheme="minorHAnsi" w:cs="Arial"/>
              </w:rPr>
              <w:t>Feb</w:t>
            </w:r>
          </w:p>
        </w:tc>
        <w:tc>
          <w:tcPr>
            <w:tcW w:w="3510" w:type="dxa"/>
            <w:tcBorders>
              <w:top w:val="single" w:sz="4" w:space="0" w:color="auto"/>
              <w:left w:val="single" w:sz="4" w:space="0" w:color="auto"/>
              <w:bottom w:val="single" w:sz="4" w:space="0" w:color="auto"/>
              <w:right w:val="single" w:sz="4" w:space="0" w:color="auto"/>
            </w:tcBorders>
          </w:tcPr>
          <w:p w14:paraId="6A13D340" w14:textId="77777777" w:rsidR="00266F7A" w:rsidRDefault="00266F7A" w:rsidP="00CC72F6">
            <w:pPr>
              <w:rPr>
                <w:rFonts w:asciiTheme="minorHAnsi" w:hAnsiTheme="minorHAnsi" w:cs="Arial"/>
              </w:rPr>
            </w:pPr>
            <w:r>
              <w:rPr>
                <w:rFonts w:asciiTheme="minorHAnsi" w:hAnsiTheme="minorHAnsi" w:cs="Arial"/>
              </w:rPr>
              <w:t>Associate Dean discussion</w:t>
            </w:r>
          </w:p>
        </w:tc>
        <w:tc>
          <w:tcPr>
            <w:tcW w:w="990" w:type="dxa"/>
            <w:tcBorders>
              <w:top w:val="single" w:sz="4" w:space="0" w:color="auto"/>
              <w:left w:val="single" w:sz="4" w:space="0" w:color="auto"/>
              <w:bottom w:val="single" w:sz="4" w:space="0" w:color="auto"/>
              <w:right w:val="single" w:sz="4" w:space="0" w:color="auto"/>
            </w:tcBorders>
          </w:tcPr>
          <w:p w14:paraId="159C285A" w14:textId="77777777" w:rsidR="00266F7A" w:rsidRDefault="00266F7A" w:rsidP="00CC72F6">
            <w:pPr>
              <w:rPr>
                <w:rFonts w:asciiTheme="minorHAnsi" w:hAnsiTheme="minorHAnsi" w:cs="Arial"/>
              </w:rPr>
            </w:pPr>
            <w:r>
              <w:rPr>
                <w:rFonts w:asciiTheme="minorHAnsi" w:hAnsiTheme="minorHAnsi" w:cs="Arial"/>
              </w:rPr>
              <w:t>10min</w:t>
            </w:r>
          </w:p>
        </w:tc>
        <w:tc>
          <w:tcPr>
            <w:tcW w:w="5670" w:type="dxa"/>
            <w:tcBorders>
              <w:top w:val="single" w:sz="4" w:space="0" w:color="auto"/>
              <w:left w:val="single" w:sz="4" w:space="0" w:color="auto"/>
              <w:bottom w:val="single" w:sz="4" w:space="0" w:color="auto"/>
              <w:right w:val="single" w:sz="4" w:space="0" w:color="auto"/>
            </w:tcBorders>
          </w:tcPr>
          <w:p w14:paraId="22C4BFF7" w14:textId="77777777" w:rsidR="00266F7A" w:rsidRPr="00D26337" w:rsidRDefault="00266F7A" w:rsidP="00CC72F6">
            <w:pPr>
              <w:autoSpaceDE w:val="0"/>
              <w:autoSpaceDN w:val="0"/>
              <w:adjustRightInd w:val="0"/>
              <w:rPr>
                <w:rFonts w:asciiTheme="minorHAnsi" w:hAnsiTheme="minorHAnsi" w:cs="Arial"/>
                <w:iCs/>
              </w:rPr>
            </w:pPr>
            <w:r>
              <w:rPr>
                <w:rFonts w:asciiTheme="minorHAnsi" w:hAnsiTheme="minorHAnsi" w:cs="Arial"/>
                <w:i/>
                <w:iCs/>
                <w:color w:val="7030A0"/>
              </w:rPr>
              <w:t xml:space="preserve">(Discussion) </w:t>
            </w:r>
            <w:r>
              <w:rPr>
                <w:rFonts w:asciiTheme="minorHAnsi" w:hAnsiTheme="minorHAnsi" w:cs="Arial"/>
                <w:iCs/>
              </w:rPr>
              <w:t xml:space="preserve">Conversation will continue. </w:t>
            </w:r>
          </w:p>
        </w:tc>
        <w:tc>
          <w:tcPr>
            <w:tcW w:w="1170" w:type="dxa"/>
            <w:tcBorders>
              <w:top w:val="single" w:sz="4" w:space="0" w:color="auto"/>
              <w:left w:val="single" w:sz="4" w:space="0" w:color="auto"/>
              <w:bottom w:val="single" w:sz="4" w:space="0" w:color="auto"/>
              <w:right w:val="single" w:sz="4" w:space="0" w:color="auto"/>
            </w:tcBorders>
          </w:tcPr>
          <w:p w14:paraId="71053434" w14:textId="77777777" w:rsidR="00266F7A" w:rsidRPr="00042A64" w:rsidRDefault="00266F7A" w:rsidP="00CC72F6">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6FB0A80C" w14:textId="69684CBE" w:rsidR="00266F7A" w:rsidRPr="00042A64" w:rsidRDefault="00266F7A" w:rsidP="00CC72F6">
            <w:pPr>
              <w:autoSpaceDE w:val="0"/>
              <w:autoSpaceDN w:val="0"/>
              <w:adjustRightInd w:val="0"/>
              <w:rPr>
                <w:rFonts w:asciiTheme="minorHAnsi" w:hAnsiTheme="minorHAnsi" w:cs="Arial"/>
              </w:rPr>
            </w:pPr>
          </w:p>
        </w:tc>
      </w:tr>
      <w:tr w:rsidR="00ED232F" w14:paraId="66A02BE7" w14:textId="77777777" w:rsidTr="00CC72F6">
        <w:tc>
          <w:tcPr>
            <w:tcW w:w="1710" w:type="dxa"/>
            <w:tcBorders>
              <w:top w:val="single" w:sz="4" w:space="0" w:color="auto"/>
              <w:left w:val="single" w:sz="4" w:space="0" w:color="auto"/>
              <w:bottom w:val="single" w:sz="4" w:space="0" w:color="auto"/>
              <w:right w:val="single" w:sz="4" w:space="0" w:color="auto"/>
            </w:tcBorders>
          </w:tcPr>
          <w:p w14:paraId="19B6392E" w14:textId="77777777" w:rsidR="00ED232F" w:rsidRDefault="00ED232F" w:rsidP="00CC72F6">
            <w:pPr>
              <w:rPr>
                <w:rFonts w:asciiTheme="minorHAnsi" w:hAnsiTheme="minorHAnsi" w:cs="Arial"/>
              </w:rPr>
            </w:pPr>
            <w:r>
              <w:rPr>
                <w:rFonts w:asciiTheme="minorHAnsi" w:hAnsiTheme="minorHAnsi" w:cs="Arial"/>
              </w:rPr>
              <w:t>February</w:t>
            </w:r>
          </w:p>
        </w:tc>
        <w:tc>
          <w:tcPr>
            <w:tcW w:w="3510" w:type="dxa"/>
            <w:tcBorders>
              <w:top w:val="single" w:sz="4" w:space="0" w:color="auto"/>
              <w:left w:val="single" w:sz="4" w:space="0" w:color="auto"/>
              <w:bottom w:val="single" w:sz="4" w:space="0" w:color="auto"/>
              <w:right w:val="single" w:sz="4" w:space="0" w:color="auto"/>
            </w:tcBorders>
          </w:tcPr>
          <w:p w14:paraId="7EBC544D" w14:textId="77777777" w:rsidR="00ED232F" w:rsidRPr="4879303C" w:rsidRDefault="00ED232F" w:rsidP="00CC72F6">
            <w:pPr>
              <w:rPr>
                <w:rFonts w:asciiTheme="minorHAnsi" w:hAnsiTheme="minorHAnsi" w:cs="Arial"/>
              </w:rPr>
            </w:pPr>
            <w:r>
              <w:rPr>
                <w:rFonts w:asciiTheme="minorHAnsi" w:hAnsiTheme="minorHAnsi" w:cs="Arial"/>
              </w:rPr>
              <w:t>Classified evaluations+</w:t>
            </w:r>
          </w:p>
        </w:tc>
        <w:tc>
          <w:tcPr>
            <w:tcW w:w="990" w:type="dxa"/>
            <w:tcBorders>
              <w:top w:val="single" w:sz="4" w:space="0" w:color="auto"/>
              <w:left w:val="single" w:sz="4" w:space="0" w:color="auto"/>
              <w:bottom w:val="single" w:sz="4" w:space="0" w:color="auto"/>
              <w:right w:val="single" w:sz="4" w:space="0" w:color="auto"/>
            </w:tcBorders>
          </w:tcPr>
          <w:p w14:paraId="19FB0FD3" w14:textId="77777777" w:rsidR="00ED232F" w:rsidRDefault="00ED232F" w:rsidP="00CC72F6">
            <w:pPr>
              <w:rPr>
                <w:rFonts w:asciiTheme="minorHAnsi" w:hAnsiTheme="minorHAnsi" w:cs="Arial"/>
              </w:rPr>
            </w:pPr>
            <w:r>
              <w:rPr>
                <w:rFonts w:asciiTheme="minorHAnsi" w:hAnsiTheme="minorHAnsi" w:cs="Arial"/>
              </w:rPr>
              <w:t>10min</w:t>
            </w:r>
          </w:p>
        </w:tc>
        <w:tc>
          <w:tcPr>
            <w:tcW w:w="5670" w:type="dxa"/>
            <w:tcBorders>
              <w:top w:val="single" w:sz="4" w:space="0" w:color="auto"/>
              <w:left w:val="single" w:sz="4" w:space="0" w:color="auto"/>
              <w:bottom w:val="single" w:sz="4" w:space="0" w:color="auto"/>
              <w:right w:val="single" w:sz="4" w:space="0" w:color="auto"/>
            </w:tcBorders>
          </w:tcPr>
          <w:p w14:paraId="4F9AE340" w14:textId="77777777" w:rsidR="00ED232F" w:rsidRPr="0073262C" w:rsidRDefault="00ED232F" w:rsidP="00CC72F6">
            <w:pPr>
              <w:pStyle w:val="Subtitle"/>
              <w:rPr>
                <w:rFonts w:asciiTheme="minorHAnsi" w:hAnsiTheme="minorHAnsi" w:cs="Arial"/>
                <w:b w:val="0"/>
                <w:i/>
                <w:iCs/>
                <w:color w:val="7030A0"/>
              </w:rPr>
            </w:pPr>
            <w:r w:rsidRPr="0073262C">
              <w:rPr>
                <w:rFonts w:asciiTheme="minorHAnsi" w:hAnsiTheme="minorHAnsi" w:cs="Arial"/>
                <w:b w:val="0"/>
                <w:i/>
                <w:iCs/>
                <w:color w:val="7030A0"/>
              </w:rPr>
              <w:t>(Discussion and implementation)</w:t>
            </w:r>
          </w:p>
          <w:p w14:paraId="040CE0AD" w14:textId="77777777" w:rsidR="00ED232F" w:rsidRDefault="00ED232F" w:rsidP="00CC72F6">
            <w:pPr>
              <w:pStyle w:val="Subtitle"/>
              <w:numPr>
                <w:ilvl w:val="0"/>
                <w:numId w:val="13"/>
              </w:numPr>
              <w:rPr>
                <w:rFonts w:asciiTheme="minorHAnsi" w:hAnsiTheme="minorHAnsi" w:cs="Arial"/>
                <w:b w:val="0"/>
                <w:iCs/>
              </w:rPr>
            </w:pPr>
            <w:r>
              <w:rPr>
                <w:rFonts w:asciiTheme="minorHAnsi" w:hAnsiTheme="minorHAnsi" w:cs="Arial"/>
                <w:b w:val="0"/>
                <w:iCs/>
              </w:rPr>
              <w:t>Julie will send list to the VPs</w:t>
            </w:r>
          </w:p>
          <w:p w14:paraId="7D13F8D4" w14:textId="77777777" w:rsidR="00ED232F" w:rsidRDefault="00ED232F" w:rsidP="00CC72F6">
            <w:pPr>
              <w:pStyle w:val="Subtitle"/>
              <w:numPr>
                <w:ilvl w:val="0"/>
                <w:numId w:val="13"/>
              </w:numPr>
              <w:rPr>
                <w:rFonts w:asciiTheme="minorHAnsi" w:hAnsiTheme="minorHAnsi" w:cs="Arial"/>
                <w:b w:val="0"/>
                <w:iCs/>
              </w:rPr>
            </w:pPr>
            <w:r>
              <w:rPr>
                <w:rFonts w:asciiTheme="minorHAnsi" w:hAnsiTheme="minorHAnsi" w:cs="Arial"/>
                <w:b w:val="0"/>
                <w:iCs/>
              </w:rPr>
              <w:t>Susan will discuss with the deans.</w:t>
            </w:r>
          </w:p>
          <w:p w14:paraId="023DCEC3" w14:textId="77777777" w:rsidR="00ED232F" w:rsidRDefault="00ED232F" w:rsidP="00CC72F6">
            <w:pPr>
              <w:pStyle w:val="Subtitle"/>
              <w:numPr>
                <w:ilvl w:val="0"/>
                <w:numId w:val="13"/>
              </w:numPr>
              <w:rPr>
                <w:rFonts w:asciiTheme="minorHAnsi" w:hAnsiTheme="minorHAnsi" w:cs="Arial"/>
                <w:b w:val="0"/>
                <w:iCs/>
              </w:rPr>
            </w:pPr>
            <w:r w:rsidRPr="0073262C">
              <w:rPr>
                <w:rFonts w:asciiTheme="minorHAnsi" w:hAnsiTheme="minorHAnsi" w:cs="Arial"/>
                <w:b w:val="0"/>
                <w:iCs/>
              </w:rPr>
              <w:t>Susan will compose email for after initial meeting.</w:t>
            </w:r>
          </w:p>
          <w:p w14:paraId="1831B821" w14:textId="77777777" w:rsidR="00ED232F" w:rsidRPr="00BF00D4" w:rsidRDefault="00ED232F" w:rsidP="00CC72F6">
            <w:pPr>
              <w:pStyle w:val="Subtitle"/>
              <w:numPr>
                <w:ilvl w:val="0"/>
                <w:numId w:val="13"/>
              </w:numPr>
              <w:rPr>
                <w:rFonts w:asciiTheme="minorHAnsi" w:hAnsiTheme="minorHAnsi" w:cs="Arial"/>
                <w:iCs/>
              </w:rPr>
            </w:pPr>
            <w:r w:rsidRPr="0073262C">
              <w:rPr>
                <w:rFonts w:asciiTheme="minorHAnsi" w:hAnsiTheme="minorHAnsi" w:cs="Arial"/>
                <w:b w:val="0"/>
                <w:iCs/>
              </w:rPr>
              <w:t xml:space="preserve">Put this on </w:t>
            </w:r>
            <w:r w:rsidRPr="006D300F">
              <w:rPr>
                <w:rFonts w:asciiTheme="minorHAnsi" w:hAnsiTheme="minorHAnsi" w:cs="Arial"/>
                <w:b w:val="0"/>
                <w:iCs/>
              </w:rPr>
              <w:t>MC</w:t>
            </w:r>
            <w:r w:rsidRPr="0073262C">
              <w:rPr>
                <w:rFonts w:asciiTheme="minorHAnsi" w:hAnsiTheme="minorHAnsi" w:cs="Arial"/>
                <w:b w:val="0"/>
                <w:iCs/>
              </w:rPr>
              <w:t xml:space="preserve"> meeting in January.</w:t>
            </w:r>
          </w:p>
        </w:tc>
        <w:tc>
          <w:tcPr>
            <w:tcW w:w="1170" w:type="dxa"/>
            <w:tcBorders>
              <w:top w:val="single" w:sz="4" w:space="0" w:color="auto"/>
              <w:left w:val="single" w:sz="4" w:space="0" w:color="auto"/>
              <w:bottom w:val="single" w:sz="4" w:space="0" w:color="auto"/>
              <w:right w:val="single" w:sz="4" w:space="0" w:color="auto"/>
            </w:tcBorders>
          </w:tcPr>
          <w:p w14:paraId="467180B0" w14:textId="77777777" w:rsidR="00ED232F" w:rsidRDefault="00ED232F" w:rsidP="00CC72F6">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0B62C159" w14:textId="77777777" w:rsidR="00ED232F" w:rsidRDefault="00ED232F" w:rsidP="00CC72F6">
            <w:pPr>
              <w:rPr>
                <w:rFonts w:asciiTheme="minorHAnsi" w:hAnsiTheme="minorHAnsi" w:cs="Arial"/>
              </w:rPr>
            </w:pPr>
          </w:p>
        </w:tc>
      </w:tr>
      <w:tr w:rsidR="00266F7A" w14:paraId="3EE21B43" w14:textId="77777777" w:rsidTr="00CC72F6">
        <w:tc>
          <w:tcPr>
            <w:tcW w:w="1710" w:type="dxa"/>
            <w:tcBorders>
              <w:top w:val="single" w:sz="4" w:space="0" w:color="auto"/>
              <w:left w:val="single" w:sz="4" w:space="0" w:color="auto"/>
              <w:bottom w:val="single" w:sz="4" w:space="0" w:color="auto"/>
              <w:right w:val="single" w:sz="4" w:space="0" w:color="auto"/>
            </w:tcBorders>
          </w:tcPr>
          <w:p w14:paraId="56178ECE" w14:textId="705EF8F7" w:rsidR="00266F7A" w:rsidRDefault="00266F7A" w:rsidP="00CC72F6">
            <w:pPr>
              <w:rPr>
                <w:rFonts w:asciiTheme="minorHAnsi" w:hAnsiTheme="minorHAnsi" w:cs="Arial"/>
              </w:rPr>
            </w:pPr>
            <w:r>
              <w:rPr>
                <w:rFonts w:asciiTheme="minorHAnsi" w:hAnsiTheme="minorHAnsi" w:cs="Arial"/>
              </w:rPr>
              <w:t>February</w:t>
            </w:r>
          </w:p>
        </w:tc>
        <w:tc>
          <w:tcPr>
            <w:tcW w:w="3510" w:type="dxa"/>
            <w:tcBorders>
              <w:top w:val="single" w:sz="4" w:space="0" w:color="auto"/>
              <w:left w:val="single" w:sz="4" w:space="0" w:color="auto"/>
              <w:bottom w:val="single" w:sz="4" w:space="0" w:color="auto"/>
              <w:right w:val="single" w:sz="4" w:space="0" w:color="auto"/>
            </w:tcBorders>
          </w:tcPr>
          <w:p w14:paraId="60CE6048" w14:textId="77777777" w:rsidR="00266F7A" w:rsidRPr="4879303C" w:rsidRDefault="00266F7A" w:rsidP="00CC72F6">
            <w:pPr>
              <w:rPr>
                <w:rFonts w:asciiTheme="minorHAnsi" w:hAnsiTheme="minorHAnsi" w:cs="Arial"/>
              </w:rPr>
            </w:pPr>
            <w:r>
              <w:rPr>
                <w:rFonts w:asciiTheme="minorHAnsi" w:hAnsiTheme="minorHAnsi" w:cs="Arial"/>
              </w:rPr>
              <w:t xml:space="preserve">Computer 911 Shield </w:t>
            </w:r>
          </w:p>
        </w:tc>
        <w:tc>
          <w:tcPr>
            <w:tcW w:w="990" w:type="dxa"/>
            <w:tcBorders>
              <w:top w:val="single" w:sz="4" w:space="0" w:color="auto"/>
              <w:left w:val="single" w:sz="4" w:space="0" w:color="auto"/>
              <w:bottom w:val="single" w:sz="4" w:space="0" w:color="auto"/>
              <w:right w:val="single" w:sz="4" w:space="0" w:color="auto"/>
            </w:tcBorders>
          </w:tcPr>
          <w:p w14:paraId="68509620" w14:textId="77777777" w:rsidR="00266F7A" w:rsidRDefault="00266F7A" w:rsidP="00CC72F6">
            <w:pPr>
              <w:rPr>
                <w:rFonts w:asciiTheme="minorHAnsi" w:hAnsiTheme="minorHAnsi" w:cs="Arial"/>
              </w:rPr>
            </w:pPr>
            <w:r>
              <w:rPr>
                <w:rFonts w:asciiTheme="minorHAnsi" w:hAnsiTheme="minorHAnsi" w:cs="Arial"/>
              </w:rPr>
              <w:t>10min</w:t>
            </w:r>
          </w:p>
        </w:tc>
        <w:tc>
          <w:tcPr>
            <w:tcW w:w="5670" w:type="dxa"/>
            <w:tcBorders>
              <w:top w:val="single" w:sz="4" w:space="0" w:color="auto"/>
              <w:left w:val="single" w:sz="4" w:space="0" w:color="auto"/>
              <w:bottom w:val="single" w:sz="4" w:space="0" w:color="auto"/>
              <w:right w:val="single" w:sz="4" w:space="0" w:color="auto"/>
            </w:tcBorders>
          </w:tcPr>
          <w:p w14:paraId="769C4002" w14:textId="77777777" w:rsidR="00266F7A" w:rsidRDefault="00266F7A" w:rsidP="00CC72F6">
            <w:pPr>
              <w:rPr>
                <w:rFonts w:asciiTheme="minorHAnsi" w:hAnsiTheme="minorHAnsi" w:cs="Arial"/>
                <w:i/>
                <w:iCs/>
                <w:color w:val="7030A0"/>
              </w:rPr>
            </w:pPr>
            <w:r>
              <w:rPr>
                <w:rFonts w:asciiTheme="minorHAnsi" w:hAnsiTheme="minorHAnsi" w:cs="Arial"/>
                <w:i/>
                <w:iCs/>
                <w:color w:val="7030A0"/>
              </w:rPr>
              <w:t>(Finalize list)</w:t>
            </w:r>
          </w:p>
          <w:p w14:paraId="63508CA1" w14:textId="77777777" w:rsidR="00266F7A" w:rsidRPr="00BF1BEF" w:rsidRDefault="00266F7A" w:rsidP="00CC72F6">
            <w:pPr>
              <w:pStyle w:val="Subtitle"/>
              <w:numPr>
                <w:ilvl w:val="0"/>
                <w:numId w:val="15"/>
              </w:numPr>
              <w:rPr>
                <w:rFonts w:asciiTheme="minorHAnsi" w:hAnsiTheme="minorHAnsi" w:cs="Arial"/>
                <w:b w:val="0"/>
                <w:iCs/>
              </w:rPr>
            </w:pPr>
            <w:proofErr w:type="spellStart"/>
            <w:r w:rsidRPr="00BF1BEF">
              <w:rPr>
                <w:rFonts w:asciiTheme="minorHAnsi" w:hAnsiTheme="minorHAnsi" w:cs="Arial"/>
                <w:b w:val="0"/>
                <w:iCs/>
              </w:rPr>
              <w:t>Newin</w:t>
            </w:r>
            <w:proofErr w:type="spellEnd"/>
            <w:r w:rsidRPr="00BF1BEF">
              <w:rPr>
                <w:rFonts w:asciiTheme="minorHAnsi" w:hAnsiTheme="minorHAnsi" w:cs="Arial"/>
                <w:b w:val="0"/>
                <w:iCs/>
              </w:rPr>
              <w:t xml:space="preserve"> and Carol will verify current installs.</w:t>
            </w:r>
          </w:p>
          <w:p w14:paraId="242FD8BA" w14:textId="77777777" w:rsidR="00266F7A" w:rsidRPr="00BF1BEF" w:rsidRDefault="00266F7A" w:rsidP="00CC72F6">
            <w:pPr>
              <w:pStyle w:val="Subtitle"/>
              <w:numPr>
                <w:ilvl w:val="0"/>
                <w:numId w:val="15"/>
              </w:numPr>
              <w:rPr>
                <w:rFonts w:asciiTheme="minorHAnsi" w:hAnsiTheme="minorHAnsi" w:cs="Arial"/>
                <w:b w:val="0"/>
                <w:iCs/>
              </w:rPr>
            </w:pPr>
            <w:r w:rsidRPr="00BF1BEF">
              <w:rPr>
                <w:rFonts w:asciiTheme="minorHAnsi" w:hAnsiTheme="minorHAnsi" w:cs="Arial"/>
                <w:b w:val="0"/>
                <w:iCs/>
              </w:rPr>
              <w:t>VPs will follow up with areas to determine needs for additional installs.</w:t>
            </w:r>
          </w:p>
          <w:p w14:paraId="5A9A220C" w14:textId="77777777" w:rsidR="00266F7A" w:rsidRDefault="00266F7A" w:rsidP="00CC72F6">
            <w:pPr>
              <w:pStyle w:val="Subtitle"/>
              <w:numPr>
                <w:ilvl w:val="0"/>
                <w:numId w:val="15"/>
              </w:numPr>
              <w:rPr>
                <w:rFonts w:asciiTheme="minorHAnsi" w:hAnsiTheme="minorHAnsi" w:cs="Arial"/>
                <w:b w:val="0"/>
                <w:iCs/>
              </w:rPr>
            </w:pPr>
            <w:r>
              <w:rPr>
                <w:rFonts w:asciiTheme="minorHAnsi" w:hAnsiTheme="minorHAnsi" w:cs="Arial"/>
                <w:b w:val="0"/>
                <w:iCs/>
              </w:rPr>
              <w:t>Susan will take to Chancellor’s Cabinet</w:t>
            </w:r>
          </w:p>
          <w:p w14:paraId="66191554" w14:textId="77777777" w:rsidR="00266F7A" w:rsidRPr="00C506DB" w:rsidRDefault="00266F7A" w:rsidP="00CC72F6">
            <w:pPr>
              <w:pStyle w:val="Subtitle"/>
              <w:numPr>
                <w:ilvl w:val="0"/>
                <w:numId w:val="15"/>
              </w:numPr>
              <w:rPr>
                <w:rFonts w:asciiTheme="minorHAnsi" w:hAnsiTheme="minorHAnsi" w:cs="Arial"/>
                <w:b w:val="0"/>
                <w:iCs/>
              </w:rPr>
            </w:pPr>
            <w:r w:rsidRPr="00C506DB">
              <w:rPr>
                <w:rFonts w:asciiTheme="minorHAnsi" w:hAnsiTheme="minorHAnsi" w:cs="Arial"/>
                <w:b w:val="0"/>
                <w:iCs/>
              </w:rPr>
              <w:t xml:space="preserve">Add to President’s Cabinet every January </w:t>
            </w:r>
          </w:p>
          <w:p w14:paraId="6B5411BA" w14:textId="77777777" w:rsidR="00266F7A" w:rsidRPr="00DB4E3F" w:rsidRDefault="00266F7A" w:rsidP="00CC72F6">
            <w:pPr>
              <w:rPr>
                <w:rFonts w:asciiTheme="minorHAnsi" w:hAnsiTheme="minorHAnsi" w:cs="Arial"/>
                <w:iCs/>
              </w:rPr>
            </w:pPr>
          </w:p>
        </w:tc>
        <w:tc>
          <w:tcPr>
            <w:tcW w:w="1170" w:type="dxa"/>
            <w:tcBorders>
              <w:top w:val="single" w:sz="4" w:space="0" w:color="auto"/>
              <w:left w:val="single" w:sz="4" w:space="0" w:color="auto"/>
              <w:bottom w:val="single" w:sz="4" w:space="0" w:color="auto"/>
              <w:right w:val="single" w:sz="4" w:space="0" w:color="auto"/>
            </w:tcBorders>
          </w:tcPr>
          <w:p w14:paraId="13390116" w14:textId="77777777" w:rsidR="00266F7A" w:rsidRDefault="00266F7A" w:rsidP="00CC72F6">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0CEB6DDB" w14:textId="29C11C14" w:rsidR="00266F7A" w:rsidRDefault="00266F7A" w:rsidP="00CC72F6">
            <w:pPr>
              <w:rPr>
                <w:rFonts w:asciiTheme="minorHAnsi" w:hAnsiTheme="minorHAnsi" w:cs="Arial"/>
              </w:rPr>
            </w:pPr>
          </w:p>
        </w:tc>
      </w:tr>
      <w:tr w:rsidR="00537668" w14:paraId="156F1765" w14:textId="77777777" w:rsidTr="00AA3074">
        <w:tc>
          <w:tcPr>
            <w:tcW w:w="1710" w:type="dxa"/>
            <w:tcBorders>
              <w:top w:val="single" w:sz="4" w:space="0" w:color="auto"/>
              <w:left w:val="single" w:sz="4" w:space="0" w:color="auto"/>
              <w:bottom w:val="single" w:sz="4" w:space="0" w:color="auto"/>
              <w:right w:val="single" w:sz="4" w:space="0" w:color="auto"/>
            </w:tcBorders>
          </w:tcPr>
          <w:p w14:paraId="2858BF28" w14:textId="3D116589" w:rsidR="00537668" w:rsidRPr="4879303C" w:rsidRDefault="00C03769" w:rsidP="00EB06DA">
            <w:pPr>
              <w:rPr>
                <w:rFonts w:asciiTheme="minorHAnsi" w:hAnsiTheme="minorHAnsi" w:cs="Arial"/>
              </w:rPr>
            </w:pPr>
            <w:r>
              <w:rPr>
                <w:rFonts w:asciiTheme="minorHAnsi" w:hAnsiTheme="minorHAnsi" w:cs="Arial"/>
              </w:rPr>
              <w:t>February</w:t>
            </w:r>
          </w:p>
        </w:tc>
        <w:tc>
          <w:tcPr>
            <w:tcW w:w="3510" w:type="dxa"/>
            <w:tcBorders>
              <w:top w:val="single" w:sz="4" w:space="0" w:color="auto"/>
              <w:left w:val="single" w:sz="4" w:space="0" w:color="auto"/>
              <w:bottom w:val="single" w:sz="4" w:space="0" w:color="auto"/>
              <w:right w:val="single" w:sz="4" w:space="0" w:color="auto"/>
            </w:tcBorders>
          </w:tcPr>
          <w:p w14:paraId="6FAA39CB" w14:textId="77777777" w:rsidR="00537668" w:rsidRPr="4879303C" w:rsidRDefault="00537668" w:rsidP="00EB06DA">
            <w:pPr>
              <w:rPr>
                <w:rFonts w:asciiTheme="minorHAnsi" w:hAnsiTheme="minorHAnsi" w:cs="Arial"/>
              </w:rPr>
            </w:pPr>
            <w:r>
              <w:rPr>
                <w:rFonts w:asciiTheme="minorHAnsi" w:hAnsiTheme="minorHAnsi" w:cs="Arial"/>
              </w:rPr>
              <w:t>Debrief Principals’ Breakfast</w:t>
            </w:r>
          </w:p>
        </w:tc>
        <w:tc>
          <w:tcPr>
            <w:tcW w:w="990" w:type="dxa"/>
            <w:tcBorders>
              <w:top w:val="single" w:sz="4" w:space="0" w:color="auto"/>
              <w:left w:val="single" w:sz="4" w:space="0" w:color="auto"/>
              <w:bottom w:val="single" w:sz="4" w:space="0" w:color="auto"/>
              <w:right w:val="single" w:sz="4" w:space="0" w:color="auto"/>
            </w:tcBorders>
          </w:tcPr>
          <w:p w14:paraId="70781FE6" w14:textId="77777777" w:rsidR="00537668" w:rsidRDefault="00537668" w:rsidP="00EB06DA">
            <w:pPr>
              <w:rPr>
                <w:rFonts w:asciiTheme="minorHAnsi" w:hAnsiTheme="minorHAnsi" w:cs="Arial"/>
              </w:rPr>
            </w:pPr>
            <w:r>
              <w:rPr>
                <w:rFonts w:asciiTheme="minorHAnsi" w:hAnsiTheme="minorHAnsi" w:cs="Arial"/>
              </w:rPr>
              <w:t>30min</w:t>
            </w:r>
          </w:p>
        </w:tc>
        <w:tc>
          <w:tcPr>
            <w:tcW w:w="5670" w:type="dxa"/>
            <w:tcBorders>
              <w:top w:val="single" w:sz="4" w:space="0" w:color="auto"/>
              <w:left w:val="single" w:sz="4" w:space="0" w:color="auto"/>
              <w:bottom w:val="single" w:sz="4" w:space="0" w:color="auto"/>
              <w:right w:val="single" w:sz="4" w:space="0" w:color="auto"/>
            </w:tcBorders>
          </w:tcPr>
          <w:p w14:paraId="4B6C9DD6" w14:textId="77777777" w:rsidR="00537668" w:rsidRPr="00043662" w:rsidRDefault="00537668" w:rsidP="00EB06DA">
            <w:pPr>
              <w:pStyle w:val="Subtitle"/>
              <w:rPr>
                <w:rFonts w:asciiTheme="minorHAnsi" w:hAnsiTheme="minorHAnsi" w:cs="Arial"/>
                <w:b w:val="0"/>
                <w:i/>
                <w:iCs/>
                <w:color w:val="7030A0"/>
              </w:rPr>
            </w:pPr>
            <w:r w:rsidRPr="00043662">
              <w:rPr>
                <w:rFonts w:asciiTheme="minorHAnsi" w:hAnsiTheme="minorHAnsi" w:cs="Arial"/>
                <w:b w:val="0"/>
                <w:i/>
                <w:iCs/>
                <w:color w:val="7030A0"/>
              </w:rPr>
              <w:t xml:space="preserve">(Review </w:t>
            </w:r>
            <w:proofErr w:type="gramStart"/>
            <w:r w:rsidRPr="00043662">
              <w:rPr>
                <w:rFonts w:asciiTheme="minorHAnsi" w:hAnsiTheme="minorHAnsi" w:cs="Arial"/>
                <w:b w:val="0"/>
                <w:i/>
                <w:iCs/>
                <w:color w:val="7030A0"/>
              </w:rPr>
              <w:t>notes )</w:t>
            </w:r>
            <w:proofErr w:type="gramEnd"/>
          </w:p>
          <w:p w14:paraId="20EFE825" w14:textId="77777777" w:rsidR="00537668" w:rsidRPr="00043662" w:rsidRDefault="00537668" w:rsidP="00EB06DA">
            <w:pPr>
              <w:pStyle w:val="Subtitle"/>
              <w:numPr>
                <w:ilvl w:val="0"/>
                <w:numId w:val="18"/>
              </w:numPr>
              <w:rPr>
                <w:rFonts w:asciiTheme="minorHAnsi" w:eastAsia="Calibri" w:hAnsiTheme="minorHAnsi" w:cs="Arial"/>
                <w:b w:val="0"/>
                <w:iCs/>
                <w:sz w:val="24"/>
                <w:szCs w:val="24"/>
              </w:rPr>
            </w:pPr>
            <w:r w:rsidRPr="00043662">
              <w:rPr>
                <w:rFonts w:asciiTheme="minorHAnsi" w:eastAsia="Calibri" w:hAnsiTheme="minorHAnsi" w:cs="Arial"/>
                <w:b w:val="0"/>
                <w:iCs/>
                <w:sz w:val="24"/>
                <w:szCs w:val="24"/>
              </w:rPr>
              <w:t xml:space="preserve">Mary and </w:t>
            </w:r>
            <w:proofErr w:type="spellStart"/>
            <w:r w:rsidRPr="00043662">
              <w:rPr>
                <w:rFonts w:asciiTheme="minorHAnsi" w:eastAsia="Calibri" w:hAnsiTheme="minorHAnsi" w:cs="Arial"/>
                <w:b w:val="0"/>
                <w:iCs/>
                <w:sz w:val="24"/>
                <w:szCs w:val="24"/>
              </w:rPr>
              <w:t>Newin</w:t>
            </w:r>
            <w:proofErr w:type="spellEnd"/>
            <w:r w:rsidRPr="00043662">
              <w:rPr>
                <w:rFonts w:asciiTheme="minorHAnsi" w:eastAsia="Calibri" w:hAnsiTheme="minorHAnsi" w:cs="Arial"/>
                <w:b w:val="0"/>
                <w:iCs/>
                <w:sz w:val="24"/>
                <w:szCs w:val="24"/>
              </w:rPr>
              <w:t xml:space="preserve"> will work with deans for </w:t>
            </w:r>
            <w:proofErr w:type="spellStart"/>
            <w:r w:rsidRPr="00043662">
              <w:rPr>
                <w:rFonts w:asciiTheme="minorHAnsi" w:eastAsia="Calibri" w:hAnsiTheme="minorHAnsi" w:cs="Arial"/>
                <w:b w:val="0"/>
                <w:iCs/>
                <w:sz w:val="24"/>
                <w:szCs w:val="24"/>
              </w:rPr>
              <w:t>followup</w:t>
            </w:r>
            <w:proofErr w:type="spellEnd"/>
            <w:r w:rsidRPr="00043662">
              <w:rPr>
                <w:rFonts w:asciiTheme="minorHAnsi" w:eastAsia="Calibri" w:hAnsiTheme="minorHAnsi" w:cs="Arial"/>
                <w:b w:val="0"/>
                <w:iCs/>
                <w:sz w:val="24"/>
                <w:szCs w:val="24"/>
              </w:rPr>
              <w:t xml:space="preserve"> ideas with principals. </w:t>
            </w:r>
          </w:p>
          <w:p w14:paraId="2EA99F45" w14:textId="77777777" w:rsidR="00537668" w:rsidRPr="00EA657E" w:rsidRDefault="00537668" w:rsidP="00EB06DA">
            <w:pPr>
              <w:pStyle w:val="ListParagraph"/>
              <w:numPr>
                <w:ilvl w:val="0"/>
                <w:numId w:val="18"/>
              </w:numPr>
              <w:rPr>
                <w:rFonts w:asciiTheme="minorHAnsi" w:hAnsiTheme="minorHAnsi" w:cs="Arial"/>
                <w:iCs/>
              </w:rPr>
            </w:pPr>
            <w:r>
              <w:rPr>
                <w:rFonts w:asciiTheme="minorHAnsi" w:hAnsiTheme="minorHAnsi" w:cs="Arial"/>
                <w:iCs/>
              </w:rPr>
              <w:t xml:space="preserve">Susan will send out notice to principals in Feb. thanking them for attending and saying that we heard xxx idea and we would like to engage in </w:t>
            </w:r>
            <w:proofErr w:type="spellStart"/>
            <w:r>
              <w:rPr>
                <w:rFonts w:asciiTheme="minorHAnsi" w:hAnsiTheme="minorHAnsi" w:cs="Arial"/>
                <w:iCs/>
              </w:rPr>
              <w:t>yyy</w:t>
            </w:r>
            <w:proofErr w:type="spellEnd"/>
            <w:r>
              <w:rPr>
                <w:rFonts w:asciiTheme="minorHAnsi" w:hAnsiTheme="minorHAnsi" w:cs="Arial"/>
                <w:iCs/>
              </w:rPr>
              <w:t xml:space="preserve"> with you.</w:t>
            </w:r>
          </w:p>
        </w:tc>
        <w:tc>
          <w:tcPr>
            <w:tcW w:w="1170" w:type="dxa"/>
            <w:tcBorders>
              <w:top w:val="single" w:sz="4" w:space="0" w:color="auto"/>
              <w:left w:val="single" w:sz="4" w:space="0" w:color="auto"/>
              <w:bottom w:val="single" w:sz="4" w:space="0" w:color="auto"/>
              <w:right w:val="single" w:sz="4" w:space="0" w:color="auto"/>
            </w:tcBorders>
          </w:tcPr>
          <w:p w14:paraId="3C4FED03" w14:textId="77777777" w:rsidR="00537668" w:rsidRDefault="00537668" w:rsidP="00EB06DA">
            <w:pPr>
              <w:rPr>
                <w:rFonts w:asciiTheme="minorHAnsi" w:hAnsiTheme="minorHAnsi" w:cs="Arial"/>
              </w:rPr>
            </w:pPr>
            <w:r>
              <w:rPr>
                <w:rFonts w:asciiTheme="minorHAnsi" w:hAnsiTheme="minorHAnsi" w:cs="Arial"/>
              </w:rPr>
              <w:t>Mary</w:t>
            </w:r>
          </w:p>
          <w:p w14:paraId="614468D9" w14:textId="77777777" w:rsidR="00537668" w:rsidRDefault="00537668" w:rsidP="00EB06DA">
            <w:pPr>
              <w:rPr>
                <w:rFonts w:asciiTheme="minorHAnsi" w:hAnsiTheme="minorHAnsi" w:cs="Arial"/>
              </w:rPr>
            </w:pPr>
            <w:proofErr w:type="spellStart"/>
            <w:r>
              <w:rPr>
                <w:rFonts w:asciiTheme="minorHAnsi" w:hAnsiTheme="minorHAnsi" w:cs="Arial"/>
              </w:rPr>
              <w:t>Newin</w:t>
            </w:r>
            <w:proofErr w:type="spellEnd"/>
          </w:p>
        </w:tc>
        <w:tc>
          <w:tcPr>
            <w:tcW w:w="1260" w:type="dxa"/>
            <w:tcBorders>
              <w:top w:val="single" w:sz="4" w:space="0" w:color="auto"/>
              <w:left w:val="single" w:sz="4" w:space="0" w:color="auto"/>
              <w:bottom w:val="single" w:sz="4" w:space="0" w:color="auto"/>
              <w:right w:val="single" w:sz="4" w:space="0" w:color="auto"/>
            </w:tcBorders>
          </w:tcPr>
          <w:p w14:paraId="18774818" w14:textId="77777777" w:rsidR="00537668" w:rsidRDefault="00537668" w:rsidP="00EB06DA">
            <w:pPr>
              <w:rPr>
                <w:rFonts w:asciiTheme="minorHAnsi" w:hAnsiTheme="minorHAnsi" w:cs="Arial"/>
              </w:rPr>
            </w:pPr>
            <w:r>
              <w:rPr>
                <w:rFonts w:asciiTheme="minorHAnsi" w:hAnsiTheme="minorHAnsi" w:cs="Arial"/>
              </w:rPr>
              <w:t>Jan.</w:t>
            </w:r>
          </w:p>
          <w:p w14:paraId="33156C7A" w14:textId="77777777" w:rsidR="00537668" w:rsidRDefault="00537668" w:rsidP="00EB06DA">
            <w:pPr>
              <w:rPr>
                <w:rFonts w:asciiTheme="minorHAnsi" w:hAnsiTheme="minorHAnsi" w:cs="Arial"/>
              </w:rPr>
            </w:pPr>
            <w:r>
              <w:rPr>
                <w:rFonts w:asciiTheme="minorHAnsi" w:hAnsiTheme="minorHAnsi" w:cs="Arial"/>
              </w:rPr>
              <w:t>Feb.</w:t>
            </w:r>
          </w:p>
          <w:p w14:paraId="57EF6128" w14:textId="77777777" w:rsidR="00537668" w:rsidRDefault="00537668" w:rsidP="00EB06DA">
            <w:pPr>
              <w:rPr>
                <w:rFonts w:asciiTheme="minorHAnsi" w:hAnsiTheme="minorHAnsi" w:cs="Arial"/>
              </w:rPr>
            </w:pPr>
          </w:p>
        </w:tc>
      </w:tr>
      <w:tr w:rsidR="00EC4C5D" w:rsidRPr="00FA27A1" w14:paraId="6F7DBC32" w14:textId="77777777" w:rsidTr="00AA3074">
        <w:tc>
          <w:tcPr>
            <w:tcW w:w="1710" w:type="dxa"/>
            <w:tcBorders>
              <w:top w:val="single" w:sz="4" w:space="0" w:color="auto"/>
              <w:left w:val="single" w:sz="4" w:space="0" w:color="auto"/>
              <w:bottom w:val="single" w:sz="4" w:space="0" w:color="auto"/>
              <w:right w:val="single" w:sz="4" w:space="0" w:color="auto"/>
            </w:tcBorders>
          </w:tcPr>
          <w:p w14:paraId="30411F80" w14:textId="77777777" w:rsidR="00EC4C5D" w:rsidRDefault="00EC4C5D" w:rsidP="005F271C">
            <w:pPr>
              <w:rPr>
                <w:rFonts w:asciiTheme="minorHAnsi" w:hAnsiTheme="minorHAnsi" w:cs="Arial"/>
              </w:rPr>
            </w:pPr>
            <w:r>
              <w:rPr>
                <w:rFonts w:asciiTheme="minorHAnsi" w:hAnsiTheme="minorHAnsi" w:cs="Arial"/>
              </w:rPr>
              <w:t>Jan. 30</w:t>
            </w:r>
          </w:p>
        </w:tc>
        <w:tc>
          <w:tcPr>
            <w:tcW w:w="3510" w:type="dxa"/>
            <w:tcBorders>
              <w:top w:val="single" w:sz="4" w:space="0" w:color="auto"/>
              <w:left w:val="single" w:sz="4" w:space="0" w:color="auto"/>
              <w:bottom w:val="single" w:sz="4" w:space="0" w:color="auto"/>
              <w:right w:val="single" w:sz="4" w:space="0" w:color="auto"/>
            </w:tcBorders>
          </w:tcPr>
          <w:p w14:paraId="4D62426C" w14:textId="77777777" w:rsidR="00EC4C5D" w:rsidRDefault="00EC4C5D" w:rsidP="005F271C">
            <w:pPr>
              <w:rPr>
                <w:rFonts w:asciiTheme="minorHAnsi" w:hAnsiTheme="minorHAnsi" w:cs="Arial"/>
              </w:rPr>
            </w:pPr>
            <w:r>
              <w:rPr>
                <w:rFonts w:asciiTheme="minorHAnsi" w:hAnsiTheme="minorHAnsi" w:cs="Arial"/>
              </w:rPr>
              <w:t>Threat debrief</w:t>
            </w:r>
          </w:p>
        </w:tc>
        <w:tc>
          <w:tcPr>
            <w:tcW w:w="990" w:type="dxa"/>
            <w:tcBorders>
              <w:top w:val="single" w:sz="4" w:space="0" w:color="auto"/>
              <w:left w:val="single" w:sz="4" w:space="0" w:color="auto"/>
              <w:bottom w:val="single" w:sz="4" w:space="0" w:color="auto"/>
              <w:right w:val="single" w:sz="4" w:space="0" w:color="auto"/>
            </w:tcBorders>
          </w:tcPr>
          <w:p w14:paraId="4D9B09AB" w14:textId="77777777" w:rsidR="00EC4C5D" w:rsidRDefault="00EC4C5D" w:rsidP="005F271C">
            <w:pPr>
              <w:rPr>
                <w:rFonts w:asciiTheme="minorHAnsi" w:hAnsiTheme="minorHAnsi" w:cs="Arial"/>
              </w:rPr>
            </w:pPr>
            <w:r>
              <w:rPr>
                <w:rFonts w:asciiTheme="minorHAnsi" w:hAnsiTheme="minorHAnsi" w:cs="Arial"/>
              </w:rPr>
              <w:t>20min</w:t>
            </w:r>
          </w:p>
        </w:tc>
        <w:tc>
          <w:tcPr>
            <w:tcW w:w="5670" w:type="dxa"/>
            <w:tcBorders>
              <w:top w:val="single" w:sz="4" w:space="0" w:color="auto"/>
              <w:left w:val="single" w:sz="4" w:space="0" w:color="auto"/>
              <w:bottom w:val="single" w:sz="4" w:space="0" w:color="auto"/>
              <w:right w:val="single" w:sz="4" w:space="0" w:color="auto"/>
            </w:tcBorders>
          </w:tcPr>
          <w:p w14:paraId="4FCEB631" w14:textId="77777777" w:rsidR="00EC4C5D" w:rsidRDefault="00EC4C5D" w:rsidP="005F271C">
            <w:pPr>
              <w:autoSpaceDE w:val="0"/>
              <w:autoSpaceDN w:val="0"/>
              <w:adjustRightInd w:val="0"/>
              <w:rPr>
                <w:rFonts w:asciiTheme="minorHAnsi" w:hAnsiTheme="minorHAnsi" w:cs="Arial"/>
                <w:i/>
                <w:iCs/>
                <w:color w:val="7030A0"/>
              </w:rPr>
            </w:pPr>
            <w:r>
              <w:rPr>
                <w:rFonts w:asciiTheme="minorHAnsi" w:hAnsiTheme="minorHAnsi" w:cs="Arial"/>
                <w:i/>
                <w:iCs/>
                <w:color w:val="7030A0"/>
              </w:rPr>
              <w:t>(Discussion)</w:t>
            </w:r>
          </w:p>
          <w:p w14:paraId="4830642C" w14:textId="77777777" w:rsidR="00EC4C5D" w:rsidRPr="00C7108B" w:rsidRDefault="00EC4C5D" w:rsidP="005F271C">
            <w:pPr>
              <w:pStyle w:val="Subtitle"/>
              <w:numPr>
                <w:ilvl w:val="0"/>
                <w:numId w:val="20"/>
              </w:numPr>
              <w:rPr>
                <w:rFonts w:asciiTheme="minorHAnsi" w:hAnsiTheme="minorHAnsi" w:cs="Arial"/>
                <w:b w:val="0"/>
                <w:iCs/>
              </w:rPr>
            </w:pPr>
            <w:r w:rsidRPr="00C7108B">
              <w:rPr>
                <w:rFonts w:asciiTheme="minorHAnsi" w:hAnsiTheme="minorHAnsi" w:cs="Arial"/>
                <w:b w:val="0"/>
                <w:iCs/>
              </w:rPr>
              <w:t>Bring back in January</w:t>
            </w:r>
          </w:p>
          <w:p w14:paraId="037FB4D2" w14:textId="77777777" w:rsidR="00EC4C5D" w:rsidRPr="00C7108B" w:rsidRDefault="00EC4C5D" w:rsidP="005F271C">
            <w:pPr>
              <w:pStyle w:val="Subtitle"/>
              <w:numPr>
                <w:ilvl w:val="0"/>
                <w:numId w:val="20"/>
              </w:numPr>
              <w:rPr>
                <w:rFonts w:asciiTheme="minorHAnsi" w:hAnsiTheme="minorHAnsi" w:cs="Arial"/>
                <w:b w:val="0"/>
                <w:iCs/>
              </w:rPr>
            </w:pPr>
            <w:r w:rsidRPr="00C7108B">
              <w:rPr>
                <w:rFonts w:asciiTheme="minorHAnsi" w:hAnsiTheme="minorHAnsi" w:cs="Arial"/>
                <w:b w:val="0"/>
                <w:iCs/>
              </w:rPr>
              <w:t>Mary will bring Next Door blurb</w:t>
            </w:r>
          </w:p>
          <w:p w14:paraId="7FEB29BC" w14:textId="34CF871D" w:rsidR="00EC4C5D" w:rsidRPr="008523F5" w:rsidRDefault="00EC4C5D" w:rsidP="005F271C">
            <w:pPr>
              <w:pStyle w:val="Subtitle"/>
              <w:numPr>
                <w:ilvl w:val="0"/>
                <w:numId w:val="20"/>
              </w:numPr>
              <w:rPr>
                <w:rFonts w:asciiTheme="minorHAnsi" w:hAnsiTheme="minorHAnsi" w:cs="Arial"/>
                <w:iCs/>
              </w:rPr>
            </w:pPr>
            <w:r w:rsidRPr="00C7108B">
              <w:rPr>
                <w:rFonts w:asciiTheme="minorHAnsi" w:hAnsiTheme="minorHAnsi" w:cs="Arial"/>
                <w:b w:val="0"/>
                <w:iCs/>
              </w:rPr>
              <w:t>Carol is getting timeline/location/</w:t>
            </w:r>
            <w:r w:rsidR="008523F5">
              <w:rPr>
                <w:rFonts w:asciiTheme="minorHAnsi" w:hAnsiTheme="minorHAnsi" w:cs="Arial"/>
                <w:b w:val="0"/>
                <w:iCs/>
              </w:rPr>
              <w:t>protocol</w:t>
            </w:r>
          </w:p>
          <w:p w14:paraId="187F2553" w14:textId="5EED186E" w:rsidR="008523F5" w:rsidRPr="008523F5" w:rsidRDefault="008523F5" w:rsidP="005F271C">
            <w:pPr>
              <w:pStyle w:val="Subtitle"/>
              <w:numPr>
                <w:ilvl w:val="0"/>
                <w:numId w:val="20"/>
              </w:numPr>
              <w:rPr>
                <w:rFonts w:asciiTheme="minorHAnsi" w:hAnsiTheme="minorHAnsi" w:cs="Arial"/>
                <w:iCs/>
              </w:rPr>
            </w:pPr>
            <w:r>
              <w:rPr>
                <w:rFonts w:asciiTheme="minorHAnsi" w:hAnsiTheme="minorHAnsi" w:cs="Arial"/>
                <w:b w:val="0"/>
                <w:iCs/>
              </w:rPr>
              <w:t xml:space="preserve">Susan is working </w:t>
            </w:r>
            <w:proofErr w:type="spellStart"/>
            <w:r>
              <w:rPr>
                <w:rFonts w:asciiTheme="minorHAnsi" w:hAnsiTheme="minorHAnsi" w:cs="Arial"/>
                <w:b w:val="0"/>
                <w:iCs/>
              </w:rPr>
              <w:t>wiith</w:t>
            </w:r>
            <w:proofErr w:type="spellEnd"/>
            <w:r>
              <w:rPr>
                <w:rFonts w:asciiTheme="minorHAnsi" w:hAnsiTheme="minorHAnsi" w:cs="Arial"/>
                <w:b w:val="0"/>
                <w:iCs/>
              </w:rPr>
              <w:t xml:space="preserve"> </w:t>
            </w:r>
            <w:proofErr w:type="spellStart"/>
            <w:r>
              <w:rPr>
                <w:rFonts w:asciiTheme="minorHAnsi" w:hAnsiTheme="minorHAnsi" w:cs="Arial"/>
                <w:b w:val="0"/>
                <w:iCs/>
              </w:rPr>
              <w:t>Ch</w:t>
            </w:r>
            <w:proofErr w:type="spellEnd"/>
            <w:r>
              <w:rPr>
                <w:rFonts w:asciiTheme="minorHAnsi" w:hAnsiTheme="minorHAnsi" w:cs="Arial"/>
                <w:b w:val="0"/>
                <w:iCs/>
              </w:rPr>
              <w:t xml:space="preserve"> Cab</w:t>
            </w:r>
          </w:p>
          <w:p w14:paraId="55487EAE" w14:textId="2819C6C5" w:rsidR="008523F5" w:rsidRPr="00C7108B" w:rsidRDefault="008523F5" w:rsidP="005F271C">
            <w:pPr>
              <w:pStyle w:val="Subtitle"/>
              <w:numPr>
                <w:ilvl w:val="0"/>
                <w:numId w:val="20"/>
              </w:numPr>
              <w:rPr>
                <w:rFonts w:asciiTheme="minorHAnsi" w:hAnsiTheme="minorHAnsi" w:cs="Arial"/>
                <w:iCs/>
              </w:rPr>
            </w:pPr>
          </w:p>
        </w:tc>
        <w:tc>
          <w:tcPr>
            <w:tcW w:w="1170" w:type="dxa"/>
            <w:tcBorders>
              <w:top w:val="single" w:sz="4" w:space="0" w:color="auto"/>
              <w:left w:val="single" w:sz="4" w:space="0" w:color="auto"/>
              <w:bottom w:val="single" w:sz="4" w:space="0" w:color="auto"/>
              <w:right w:val="single" w:sz="4" w:space="0" w:color="auto"/>
            </w:tcBorders>
          </w:tcPr>
          <w:p w14:paraId="5930C15C" w14:textId="77777777" w:rsidR="00EC4C5D" w:rsidRPr="00042A64" w:rsidRDefault="00EC4C5D" w:rsidP="005F271C">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3E76D2B2" w14:textId="77777777" w:rsidR="00EC4C5D" w:rsidRPr="00042A64" w:rsidRDefault="00EC4C5D" w:rsidP="005F271C">
            <w:pPr>
              <w:autoSpaceDE w:val="0"/>
              <w:autoSpaceDN w:val="0"/>
              <w:adjustRightInd w:val="0"/>
              <w:rPr>
                <w:rFonts w:asciiTheme="minorHAnsi" w:hAnsiTheme="minorHAnsi" w:cs="Arial"/>
              </w:rPr>
            </w:pPr>
          </w:p>
        </w:tc>
      </w:tr>
    </w:tbl>
    <w:tbl>
      <w:tblPr>
        <w:tblStyle w:val="TableGrid"/>
        <w:tblW w:w="14310" w:type="dxa"/>
        <w:tblInd w:w="-5" w:type="dxa"/>
        <w:tblLayout w:type="fixed"/>
        <w:tblLook w:val="04A0" w:firstRow="1" w:lastRow="0" w:firstColumn="1" w:lastColumn="0" w:noHBand="0" w:noVBand="1"/>
      </w:tblPr>
      <w:tblGrid>
        <w:gridCol w:w="1709"/>
        <w:gridCol w:w="3510"/>
        <w:gridCol w:w="990"/>
        <w:gridCol w:w="5671"/>
        <w:gridCol w:w="1170"/>
        <w:gridCol w:w="1260"/>
      </w:tblGrid>
      <w:tr w:rsidR="00C03769" w:rsidRPr="00DB6276" w14:paraId="6EAAC797" w14:textId="77777777" w:rsidTr="00AA3074">
        <w:trPr>
          <w:trHeight w:val="70"/>
        </w:trPr>
        <w:tc>
          <w:tcPr>
            <w:tcW w:w="1709" w:type="dxa"/>
          </w:tcPr>
          <w:p w14:paraId="212EDEB3" w14:textId="77777777" w:rsidR="00C03769" w:rsidRDefault="00C03769" w:rsidP="005F271C">
            <w:pPr>
              <w:pStyle w:val="Subtitle"/>
              <w:rPr>
                <w:rFonts w:asciiTheme="minorHAnsi" w:hAnsiTheme="minorHAnsi" w:cs="Arial"/>
                <w:b w:val="0"/>
              </w:rPr>
            </w:pPr>
            <w:r>
              <w:rPr>
                <w:rFonts w:asciiTheme="minorHAnsi" w:hAnsiTheme="minorHAnsi" w:cs="Arial"/>
                <w:b w:val="0"/>
              </w:rPr>
              <w:t>February</w:t>
            </w:r>
          </w:p>
        </w:tc>
        <w:tc>
          <w:tcPr>
            <w:tcW w:w="3510" w:type="dxa"/>
          </w:tcPr>
          <w:p w14:paraId="1E223FE9" w14:textId="77777777" w:rsidR="00C03769" w:rsidRDefault="00C03769" w:rsidP="005F271C">
            <w:pPr>
              <w:pStyle w:val="Subtitle"/>
              <w:rPr>
                <w:rFonts w:asciiTheme="minorHAnsi" w:hAnsiTheme="minorHAnsi" w:cs="Arial"/>
                <w:b w:val="0"/>
              </w:rPr>
            </w:pPr>
            <w:r>
              <w:rPr>
                <w:rFonts w:asciiTheme="minorHAnsi" w:hAnsiTheme="minorHAnsi" w:cs="Arial"/>
                <w:b w:val="0"/>
              </w:rPr>
              <w:t>Governance</w:t>
            </w:r>
          </w:p>
          <w:p w14:paraId="22FAA10B" w14:textId="77777777" w:rsidR="00C03769" w:rsidRDefault="00C03769" w:rsidP="005F271C">
            <w:pPr>
              <w:pStyle w:val="Subtitle"/>
              <w:numPr>
                <w:ilvl w:val="0"/>
                <w:numId w:val="17"/>
              </w:numPr>
              <w:rPr>
                <w:rFonts w:asciiTheme="minorHAnsi" w:hAnsiTheme="minorHAnsi" w:cs="Arial"/>
                <w:b w:val="0"/>
                <w:iCs/>
              </w:rPr>
            </w:pPr>
            <w:proofErr w:type="spellStart"/>
            <w:r>
              <w:rPr>
                <w:rFonts w:asciiTheme="minorHAnsi" w:hAnsiTheme="minorHAnsi" w:cs="Arial"/>
                <w:b w:val="0"/>
                <w:iCs/>
              </w:rPr>
              <w:t>Newin</w:t>
            </w:r>
            <w:proofErr w:type="spellEnd"/>
            <w:r>
              <w:rPr>
                <w:rFonts w:asciiTheme="minorHAnsi" w:hAnsiTheme="minorHAnsi" w:cs="Arial"/>
                <w:b w:val="0"/>
                <w:iCs/>
              </w:rPr>
              <w:t>, Laurie and Beth will bring a charge and function of the SSEC to Cabinet before the winter break.</w:t>
            </w:r>
          </w:p>
          <w:p w14:paraId="0400DCD8" w14:textId="77777777" w:rsidR="00C03769" w:rsidRDefault="00C03769" w:rsidP="005F271C">
            <w:pPr>
              <w:pStyle w:val="Subtitle"/>
              <w:numPr>
                <w:ilvl w:val="0"/>
                <w:numId w:val="17"/>
              </w:numPr>
              <w:rPr>
                <w:rFonts w:asciiTheme="minorHAnsi" w:hAnsiTheme="minorHAnsi" w:cs="Arial"/>
                <w:b w:val="0"/>
              </w:rPr>
            </w:pPr>
            <w:r>
              <w:rPr>
                <w:rFonts w:asciiTheme="minorHAnsi" w:hAnsiTheme="minorHAnsi" w:cs="Arial"/>
                <w:b w:val="0"/>
                <w:iCs/>
              </w:rPr>
              <w:t xml:space="preserve">Carol will bring an update of the Tech Plan to the next meeting. </w:t>
            </w:r>
          </w:p>
        </w:tc>
        <w:tc>
          <w:tcPr>
            <w:tcW w:w="990" w:type="dxa"/>
          </w:tcPr>
          <w:p w14:paraId="302506A3" w14:textId="77777777" w:rsidR="00C03769" w:rsidRDefault="00C03769" w:rsidP="005F271C">
            <w:pPr>
              <w:pStyle w:val="Subtitle"/>
              <w:rPr>
                <w:rFonts w:asciiTheme="minorHAnsi" w:hAnsiTheme="minorHAnsi" w:cs="Arial"/>
                <w:b w:val="0"/>
              </w:rPr>
            </w:pPr>
            <w:r>
              <w:rPr>
                <w:rFonts w:asciiTheme="minorHAnsi" w:hAnsiTheme="minorHAnsi" w:cs="Arial"/>
                <w:b w:val="0"/>
              </w:rPr>
              <w:t>20min</w:t>
            </w:r>
          </w:p>
        </w:tc>
        <w:tc>
          <w:tcPr>
            <w:tcW w:w="5671" w:type="dxa"/>
          </w:tcPr>
          <w:p w14:paraId="177C6F96" w14:textId="77777777" w:rsidR="00C03769" w:rsidRDefault="00C03769" w:rsidP="005F271C">
            <w:pPr>
              <w:pStyle w:val="Subtitle"/>
              <w:rPr>
                <w:rFonts w:asciiTheme="minorHAnsi" w:hAnsiTheme="minorHAnsi" w:cs="Arial"/>
                <w:b w:val="0"/>
                <w:i/>
                <w:iCs/>
                <w:color w:val="7030A0"/>
              </w:rPr>
            </w:pPr>
            <w:r>
              <w:rPr>
                <w:rFonts w:asciiTheme="minorHAnsi" w:hAnsiTheme="minorHAnsi" w:cs="Arial"/>
                <w:b w:val="0"/>
                <w:i/>
                <w:iCs/>
                <w:color w:val="7030A0"/>
              </w:rPr>
              <w:t xml:space="preserve">(Conversation regarding potential Student Success and Equity Committee [SSEC], and updates on Budget </w:t>
            </w:r>
            <w:proofErr w:type="spellStart"/>
            <w:r>
              <w:rPr>
                <w:rFonts w:asciiTheme="minorHAnsi" w:hAnsiTheme="minorHAnsi" w:cs="Arial"/>
                <w:b w:val="0"/>
                <w:i/>
                <w:iCs/>
                <w:color w:val="7030A0"/>
              </w:rPr>
              <w:t>Committeee</w:t>
            </w:r>
            <w:proofErr w:type="spellEnd"/>
            <w:r>
              <w:rPr>
                <w:rFonts w:asciiTheme="minorHAnsi" w:hAnsiTheme="minorHAnsi" w:cs="Arial"/>
                <w:b w:val="0"/>
                <w:i/>
                <w:iCs/>
                <w:color w:val="7030A0"/>
              </w:rPr>
              <w:t xml:space="preserve">[BC], Tech Committee [IITC]) </w:t>
            </w:r>
          </w:p>
          <w:p w14:paraId="1BD19533" w14:textId="77777777" w:rsidR="00C03769" w:rsidRDefault="00C03769" w:rsidP="005F271C">
            <w:pPr>
              <w:pStyle w:val="Subtitle"/>
              <w:numPr>
                <w:ilvl w:val="0"/>
                <w:numId w:val="19"/>
              </w:numPr>
              <w:rPr>
                <w:rFonts w:asciiTheme="minorHAnsi" w:hAnsiTheme="minorHAnsi" w:cs="Arial"/>
                <w:b w:val="0"/>
                <w:iCs/>
              </w:rPr>
            </w:pPr>
            <w:r>
              <w:rPr>
                <w:rFonts w:asciiTheme="minorHAnsi" w:hAnsiTheme="minorHAnsi" w:cs="Arial"/>
                <w:b w:val="0"/>
                <w:iCs/>
              </w:rPr>
              <w:t>Proposed DVC Governance Structure will be taken to College Council 12/12.</w:t>
            </w:r>
          </w:p>
          <w:p w14:paraId="525598D9" w14:textId="77777777" w:rsidR="00C03769" w:rsidRPr="00043662" w:rsidRDefault="00C03769" w:rsidP="005F271C">
            <w:pPr>
              <w:pStyle w:val="Subtitle"/>
              <w:numPr>
                <w:ilvl w:val="0"/>
                <w:numId w:val="19"/>
              </w:numPr>
              <w:rPr>
                <w:rFonts w:asciiTheme="minorHAnsi" w:hAnsiTheme="minorHAnsi" w:cs="Arial"/>
                <w:b w:val="0"/>
                <w:iCs/>
              </w:rPr>
            </w:pPr>
            <w:r w:rsidRPr="00043662">
              <w:rPr>
                <w:rFonts w:asciiTheme="minorHAnsi" w:hAnsiTheme="minorHAnsi" w:cs="Arial"/>
                <w:b w:val="0"/>
                <w:iCs/>
              </w:rPr>
              <w:t xml:space="preserve">Bring back Tech Committee as update in January </w:t>
            </w:r>
          </w:p>
          <w:p w14:paraId="38D59613" w14:textId="77777777" w:rsidR="00C03769" w:rsidRPr="006924BD" w:rsidRDefault="00C03769" w:rsidP="005F271C">
            <w:pPr>
              <w:pStyle w:val="Subtitle"/>
              <w:rPr>
                <w:rFonts w:asciiTheme="minorHAnsi" w:hAnsiTheme="minorHAnsi" w:cs="Arial"/>
                <w:b w:val="0"/>
                <w:iCs/>
              </w:rPr>
            </w:pPr>
          </w:p>
        </w:tc>
        <w:tc>
          <w:tcPr>
            <w:tcW w:w="1170" w:type="dxa"/>
          </w:tcPr>
          <w:p w14:paraId="74EB1730" w14:textId="77777777" w:rsidR="00C03769" w:rsidRPr="4879303C" w:rsidRDefault="00C03769" w:rsidP="005F271C">
            <w:pPr>
              <w:pStyle w:val="Subtitle"/>
              <w:rPr>
                <w:rFonts w:asciiTheme="minorHAnsi" w:hAnsiTheme="minorHAnsi" w:cs="Arial"/>
                <w:b w:val="0"/>
              </w:rPr>
            </w:pPr>
          </w:p>
        </w:tc>
        <w:tc>
          <w:tcPr>
            <w:tcW w:w="1260" w:type="dxa"/>
          </w:tcPr>
          <w:p w14:paraId="79E586CB" w14:textId="77777777" w:rsidR="00C03769" w:rsidRDefault="00C03769" w:rsidP="005F271C">
            <w:pPr>
              <w:pStyle w:val="Subtitle"/>
              <w:rPr>
                <w:rFonts w:asciiTheme="minorHAnsi" w:hAnsiTheme="minorHAnsi" w:cs="Arial"/>
                <w:b w:val="0"/>
                <w:szCs w:val="22"/>
              </w:rPr>
            </w:pPr>
          </w:p>
          <w:p w14:paraId="75710B69" w14:textId="77777777" w:rsidR="00C03769" w:rsidRDefault="00C03769" w:rsidP="005F271C">
            <w:pPr>
              <w:pStyle w:val="Subtitle"/>
              <w:rPr>
                <w:rFonts w:asciiTheme="minorHAnsi" w:hAnsiTheme="minorHAnsi" w:cs="Arial"/>
                <w:b w:val="0"/>
                <w:szCs w:val="22"/>
              </w:rPr>
            </w:pPr>
          </w:p>
          <w:p w14:paraId="0CCFAA1E" w14:textId="77777777" w:rsidR="00C03769" w:rsidRDefault="00C03769" w:rsidP="005F271C">
            <w:pPr>
              <w:pStyle w:val="Subtitle"/>
              <w:rPr>
                <w:rFonts w:asciiTheme="minorHAnsi" w:hAnsiTheme="minorHAnsi" w:cs="Arial"/>
                <w:b w:val="0"/>
                <w:szCs w:val="22"/>
              </w:rPr>
            </w:pPr>
          </w:p>
          <w:p w14:paraId="15BDF4D4" w14:textId="77777777" w:rsidR="00C03769" w:rsidRDefault="00C03769" w:rsidP="005F271C">
            <w:pPr>
              <w:pStyle w:val="Subtitle"/>
              <w:rPr>
                <w:rFonts w:asciiTheme="minorHAnsi" w:hAnsiTheme="minorHAnsi" w:cs="Arial"/>
                <w:b w:val="0"/>
                <w:szCs w:val="22"/>
              </w:rPr>
            </w:pPr>
          </w:p>
          <w:p w14:paraId="336617C6" w14:textId="77777777" w:rsidR="00C03769" w:rsidRDefault="00C03769" w:rsidP="005F271C">
            <w:pPr>
              <w:pStyle w:val="Subtitle"/>
              <w:rPr>
                <w:rFonts w:asciiTheme="minorHAnsi" w:hAnsiTheme="minorHAnsi" w:cs="Arial"/>
                <w:b w:val="0"/>
                <w:szCs w:val="22"/>
              </w:rPr>
            </w:pPr>
          </w:p>
        </w:tc>
      </w:tr>
      <w:tr w:rsidR="00E81149" w:rsidRPr="00DB6276" w14:paraId="7DB06196" w14:textId="77777777" w:rsidTr="00AA3074">
        <w:tc>
          <w:tcPr>
            <w:tcW w:w="1709" w:type="dxa"/>
          </w:tcPr>
          <w:p w14:paraId="18B3F5BD" w14:textId="77777777" w:rsidR="00E81149" w:rsidRDefault="00E81149" w:rsidP="00004B65">
            <w:pPr>
              <w:pStyle w:val="Subtitle"/>
              <w:rPr>
                <w:rFonts w:asciiTheme="minorHAnsi" w:hAnsiTheme="minorHAnsi" w:cs="Arial"/>
                <w:b w:val="0"/>
              </w:rPr>
            </w:pPr>
            <w:r>
              <w:rPr>
                <w:rFonts w:asciiTheme="minorHAnsi" w:hAnsiTheme="minorHAnsi" w:cs="Arial"/>
                <w:b w:val="0"/>
              </w:rPr>
              <w:t>February</w:t>
            </w:r>
          </w:p>
        </w:tc>
        <w:tc>
          <w:tcPr>
            <w:tcW w:w="3510" w:type="dxa"/>
          </w:tcPr>
          <w:p w14:paraId="4AE70497" w14:textId="77777777" w:rsidR="00E81149" w:rsidRDefault="00E81149" w:rsidP="00004B65">
            <w:pPr>
              <w:pStyle w:val="Subtitle"/>
              <w:rPr>
                <w:rFonts w:asciiTheme="minorHAnsi" w:hAnsiTheme="minorHAnsi" w:cs="Arial"/>
                <w:b w:val="0"/>
              </w:rPr>
            </w:pPr>
            <w:r w:rsidRPr="4879303C">
              <w:rPr>
                <w:rFonts w:asciiTheme="minorHAnsi" w:hAnsiTheme="minorHAnsi" w:cs="Arial"/>
                <w:b w:val="0"/>
              </w:rPr>
              <w:t>Role of District Research</w:t>
            </w:r>
          </w:p>
        </w:tc>
        <w:tc>
          <w:tcPr>
            <w:tcW w:w="990" w:type="dxa"/>
          </w:tcPr>
          <w:p w14:paraId="1BA7DFC9" w14:textId="77777777" w:rsidR="00E81149" w:rsidRDefault="00E81149" w:rsidP="00004B65">
            <w:pPr>
              <w:pStyle w:val="Subtitle"/>
              <w:rPr>
                <w:rFonts w:asciiTheme="minorHAnsi" w:hAnsiTheme="minorHAnsi" w:cs="Arial"/>
                <w:b w:val="0"/>
              </w:rPr>
            </w:pPr>
            <w:r>
              <w:rPr>
                <w:rFonts w:asciiTheme="minorHAnsi" w:hAnsiTheme="minorHAnsi" w:cs="Arial"/>
                <w:b w:val="0"/>
              </w:rPr>
              <w:t>10</w:t>
            </w:r>
            <w:r w:rsidRPr="4879303C">
              <w:rPr>
                <w:rFonts w:asciiTheme="minorHAnsi" w:hAnsiTheme="minorHAnsi" w:cs="Arial"/>
                <w:b w:val="0"/>
              </w:rPr>
              <w:t>min</w:t>
            </w:r>
          </w:p>
        </w:tc>
        <w:tc>
          <w:tcPr>
            <w:tcW w:w="5671" w:type="dxa"/>
          </w:tcPr>
          <w:p w14:paraId="1240EE13" w14:textId="77777777" w:rsidR="00E81149" w:rsidRPr="00421B66" w:rsidRDefault="00E81149" w:rsidP="00004B65">
            <w:pPr>
              <w:pStyle w:val="Subtitle"/>
              <w:rPr>
                <w:rFonts w:asciiTheme="minorHAnsi" w:hAnsiTheme="minorHAnsi" w:cs="Arial"/>
                <w:b w:val="0"/>
                <w:color w:val="8064A2" w:themeColor="accent4"/>
              </w:rPr>
            </w:pPr>
            <w:r w:rsidRPr="00057518">
              <w:rPr>
                <w:rFonts w:asciiTheme="minorHAnsi" w:hAnsiTheme="minorHAnsi" w:cs="Arial"/>
                <w:b w:val="0"/>
                <w:i/>
                <w:iCs/>
                <w:color w:val="7030A0"/>
              </w:rPr>
              <w:t>(</w:t>
            </w:r>
            <w:r w:rsidRPr="4879303C">
              <w:rPr>
                <w:rFonts w:asciiTheme="minorHAnsi" w:hAnsiTheme="minorHAnsi" w:cs="Arial"/>
                <w:b w:val="0"/>
                <w:i/>
                <w:iCs/>
                <w:color w:val="7030A0"/>
              </w:rPr>
              <w:t>Define college/district  agenda</w:t>
            </w:r>
            <w:r w:rsidRPr="00A24AB7">
              <w:rPr>
                <w:rFonts w:asciiTheme="minorHAnsi" w:hAnsiTheme="minorHAnsi" w:cs="Arial"/>
                <w:b w:val="0"/>
                <w:i/>
                <w:iCs/>
                <w:color w:val="7030A0"/>
              </w:rPr>
              <w:t>)</w:t>
            </w:r>
            <w:r w:rsidRPr="4879303C">
              <w:rPr>
                <w:rFonts w:asciiTheme="minorHAnsi" w:hAnsiTheme="minorHAnsi" w:cs="Arial"/>
                <w:b w:val="0"/>
              </w:rPr>
              <w:t xml:space="preserve"> </w:t>
            </w:r>
          </w:p>
        </w:tc>
        <w:tc>
          <w:tcPr>
            <w:tcW w:w="1170" w:type="dxa"/>
          </w:tcPr>
          <w:p w14:paraId="5FFA1063" w14:textId="77777777" w:rsidR="00E81149" w:rsidRPr="001A6FAE" w:rsidRDefault="00E81149" w:rsidP="00004B65">
            <w:pPr>
              <w:pStyle w:val="Subtitle"/>
              <w:rPr>
                <w:rFonts w:asciiTheme="minorHAnsi" w:hAnsiTheme="minorHAnsi" w:cs="Arial"/>
                <w:b w:val="0"/>
              </w:rPr>
            </w:pPr>
          </w:p>
        </w:tc>
        <w:tc>
          <w:tcPr>
            <w:tcW w:w="1260" w:type="dxa"/>
          </w:tcPr>
          <w:p w14:paraId="17539CBB" w14:textId="77777777" w:rsidR="00E81149" w:rsidRPr="00421B66" w:rsidRDefault="00E81149" w:rsidP="00004B65">
            <w:pPr>
              <w:pStyle w:val="Subtitle"/>
              <w:rPr>
                <w:rFonts w:asciiTheme="minorHAnsi" w:hAnsiTheme="minorHAnsi" w:cs="Arial"/>
                <w:b w:val="0"/>
                <w:color w:val="8064A2" w:themeColor="accent4"/>
                <w:szCs w:val="22"/>
              </w:rPr>
            </w:pPr>
          </w:p>
        </w:tc>
      </w:tr>
    </w:tbl>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10"/>
        <w:gridCol w:w="3510"/>
        <w:gridCol w:w="990"/>
        <w:gridCol w:w="5670"/>
        <w:gridCol w:w="1170"/>
        <w:gridCol w:w="1260"/>
      </w:tblGrid>
      <w:tr w:rsidR="009C1776" w:rsidRPr="00FA27A1" w14:paraId="5AEB63DA" w14:textId="77777777" w:rsidTr="00CC72F6">
        <w:tc>
          <w:tcPr>
            <w:tcW w:w="1710" w:type="dxa"/>
            <w:tcBorders>
              <w:top w:val="single" w:sz="4" w:space="0" w:color="auto"/>
              <w:left w:val="single" w:sz="4" w:space="0" w:color="auto"/>
              <w:bottom w:val="single" w:sz="4" w:space="0" w:color="auto"/>
              <w:right w:val="single" w:sz="4" w:space="0" w:color="auto"/>
            </w:tcBorders>
          </w:tcPr>
          <w:p w14:paraId="4CA72B46" w14:textId="712DB0F0" w:rsidR="009C1776" w:rsidRPr="001A6A93" w:rsidRDefault="008523F5" w:rsidP="00CC72F6">
            <w:pPr>
              <w:rPr>
                <w:rFonts w:asciiTheme="minorHAnsi" w:hAnsiTheme="minorHAnsi" w:cs="Arial"/>
              </w:rPr>
            </w:pPr>
            <w:r>
              <w:rPr>
                <w:rFonts w:asciiTheme="minorHAnsi" w:hAnsiTheme="minorHAnsi" w:cs="Arial"/>
              </w:rPr>
              <w:t>Jan 30</w:t>
            </w:r>
          </w:p>
        </w:tc>
        <w:tc>
          <w:tcPr>
            <w:tcW w:w="3510" w:type="dxa"/>
            <w:tcBorders>
              <w:top w:val="single" w:sz="4" w:space="0" w:color="auto"/>
              <w:left w:val="single" w:sz="4" w:space="0" w:color="auto"/>
              <w:bottom w:val="single" w:sz="4" w:space="0" w:color="auto"/>
              <w:right w:val="single" w:sz="4" w:space="0" w:color="auto"/>
            </w:tcBorders>
          </w:tcPr>
          <w:p w14:paraId="443406E7" w14:textId="77777777" w:rsidR="009C1776" w:rsidRPr="001A6A93" w:rsidRDefault="009C1776" w:rsidP="00CC72F6">
            <w:pPr>
              <w:rPr>
                <w:rFonts w:asciiTheme="minorHAnsi" w:hAnsiTheme="minorHAnsi" w:cs="Arial"/>
              </w:rPr>
            </w:pPr>
            <w:r>
              <w:rPr>
                <w:rFonts w:asciiTheme="minorHAnsi" w:hAnsiTheme="minorHAnsi" w:cs="Arial"/>
              </w:rPr>
              <w:t>Director of Athletic Training</w:t>
            </w:r>
          </w:p>
        </w:tc>
        <w:tc>
          <w:tcPr>
            <w:tcW w:w="990" w:type="dxa"/>
            <w:tcBorders>
              <w:top w:val="single" w:sz="4" w:space="0" w:color="auto"/>
              <w:left w:val="single" w:sz="4" w:space="0" w:color="auto"/>
              <w:bottom w:val="single" w:sz="4" w:space="0" w:color="auto"/>
              <w:right w:val="single" w:sz="4" w:space="0" w:color="auto"/>
            </w:tcBorders>
          </w:tcPr>
          <w:p w14:paraId="1AF9AA08" w14:textId="77777777" w:rsidR="009C1776" w:rsidRPr="001A6A93" w:rsidRDefault="009C1776" w:rsidP="00CC72F6">
            <w:pPr>
              <w:rPr>
                <w:rFonts w:asciiTheme="minorHAnsi" w:hAnsiTheme="minorHAnsi" w:cs="Arial"/>
              </w:rPr>
            </w:pPr>
            <w:r>
              <w:rPr>
                <w:rFonts w:asciiTheme="minorHAnsi" w:hAnsiTheme="minorHAnsi" w:cs="Arial"/>
              </w:rPr>
              <w:t>10min</w:t>
            </w:r>
          </w:p>
        </w:tc>
        <w:tc>
          <w:tcPr>
            <w:tcW w:w="5670" w:type="dxa"/>
            <w:tcBorders>
              <w:top w:val="single" w:sz="4" w:space="0" w:color="auto"/>
              <w:left w:val="single" w:sz="4" w:space="0" w:color="auto"/>
              <w:bottom w:val="single" w:sz="4" w:space="0" w:color="auto"/>
              <w:right w:val="single" w:sz="4" w:space="0" w:color="auto"/>
            </w:tcBorders>
          </w:tcPr>
          <w:p w14:paraId="76FCADC6" w14:textId="7871E9E3" w:rsidR="009C1776" w:rsidRPr="009C1776" w:rsidRDefault="009C1776" w:rsidP="009C1776">
            <w:pPr>
              <w:rPr>
                <w:rFonts w:asciiTheme="minorHAnsi" w:hAnsiTheme="minorHAnsi" w:cs="Arial"/>
                <w:i/>
                <w:iCs/>
                <w:color w:val="7030A0"/>
              </w:rPr>
            </w:pPr>
            <w:r>
              <w:rPr>
                <w:rFonts w:asciiTheme="minorHAnsi" w:hAnsiTheme="minorHAnsi" w:cs="Arial"/>
                <w:i/>
                <w:iCs/>
                <w:color w:val="7030A0"/>
              </w:rPr>
              <w:t xml:space="preserve">(Discussion) </w:t>
            </w:r>
            <w:r w:rsidRPr="009C1776">
              <w:rPr>
                <w:rFonts w:asciiTheme="minorHAnsi" w:hAnsiTheme="minorHAnsi" w:cs="Arial"/>
                <w:i/>
                <w:iCs/>
                <w:color w:val="7030A0"/>
              </w:rPr>
              <w:t>Description will be brought back in Feb.</w:t>
            </w:r>
          </w:p>
        </w:tc>
        <w:tc>
          <w:tcPr>
            <w:tcW w:w="1170" w:type="dxa"/>
            <w:tcBorders>
              <w:top w:val="single" w:sz="4" w:space="0" w:color="auto"/>
              <w:left w:val="single" w:sz="4" w:space="0" w:color="auto"/>
              <w:bottom w:val="single" w:sz="4" w:space="0" w:color="auto"/>
              <w:right w:val="single" w:sz="4" w:space="0" w:color="auto"/>
            </w:tcBorders>
          </w:tcPr>
          <w:p w14:paraId="56A37FF6" w14:textId="4900AE0C" w:rsidR="009C1776" w:rsidRPr="00042A64" w:rsidRDefault="008523F5" w:rsidP="00CC72F6">
            <w:pPr>
              <w:rPr>
                <w:rFonts w:asciiTheme="minorHAnsi" w:hAnsiTheme="minorHAnsi" w:cs="Arial"/>
              </w:rPr>
            </w:pPr>
            <w:r>
              <w:rPr>
                <w:rFonts w:asciiTheme="minorHAnsi" w:hAnsiTheme="minorHAnsi" w:cs="Arial"/>
              </w:rPr>
              <w:t>Mary</w:t>
            </w:r>
          </w:p>
        </w:tc>
        <w:tc>
          <w:tcPr>
            <w:tcW w:w="1260" w:type="dxa"/>
            <w:tcBorders>
              <w:top w:val="single" w:sz="4" w:space="0" w:color="auto"/>
              <w:left w:val="single" w:sz="4" w:space="0" w:color="auto"/>
              <w:bottom w:val="single" w:sz="4" w:space="0" w:color="auto"/>
              <w:right w:val="single" w:sz="4" w:space="0" w:color="auto"/>
            </w:tcBorders>
          </w:tcPr>
          <w:p w14:paraId="5970E418" w14:textId="77777777" w:rsidR="009C1776" w:rsidRPr="00042A64" w:rsidRDefault="009C1776" w:rsidP="00CC72F6">
            <w:pPr>
              <w:rPr>
                <w:rFonts w:asciiTheme="minorHAnsi" w:hAnsiTheme="minorHAnsi" w:cs="Arial"/>
              </w:rPr>
            </w:pPr>
          </w:p>
        </w:tc>
      </w:tr>
    </w:tbl>
    <w:tbl>
      <w:tblPr>
        <w:tblStyle w:val="TableGrid"/>
        <w:tblW w:w="14310" w:type="dxa"/>
        <w:tblInd w:w="-5" w:type="dxa"/>
        <w:tblLayout w:type="fixed"/>
        <w:tblLook w:val="04A0" w:firstRow="1" w:lastRow="0" w:firstColumn="1" w:lastColumn="0" w:noHBand="0" w:noVBand="1"/>
      </w:tblPr>
      <w:tblGrid>
        <w:gridCol w:w="1709"/>
        <w:gridCol w:w="3510"/>
        <w:gridCol w:w="990"/>
        <w:gridCol w:w="5671"/>
        <w:gridCol w:w="1170"/>
        <w:gridCol w:w="1260"/>
      </w:tblGrid>
      <w:tr w:rsidR="009C1776" w:rsidRPr="00DB6276" w14:paraId="3E57AB10" w14:textId="77777777" w:rsidTr="00AA3074">
        <w:tc>
          <w:tcPr>
            <w:tcW w:w="1709" w:type="dxa"/>
          </w:tcPr>
          <w:p w14:paraId="31E28690" w14:textId="77777777" w:rsidR="009C1776" w:rsidRDefault="009C1776" w:rsidP="00004B65">
            <w:pPr>
              <w:pStyle w:val="Subtitle"/>
              <w:rPr>
                <w:rFonts w:asciiTheme="minorHAnsi" w:hAnsiTheme="minorHAnsi" w:cs="Arial"/>
                <w:b w:val="0"/>
              </w:rPr>
            </w:pPr>
          </w:p>
        </w:tc>
        <w:tc>
          <w:tcPr>
            <w:tcW w:w="3510" w:type="dxa"/>
          </w:tcPr>
          <w:p w14:paraId="5A51231E" w14:textId="77777777" w:rsidR="009C1776" w:rsidRPr="4879303C" w:rsidRDefault="009C1776" w:rsidP="00004B65">
            <w:pPr>
              <w:pStyle w:val="Subtitle"/>
              <w:rPr>
                <w:rFonts w:asciiTheme="minorHAnsi" w:hAnsiTheme="minorHAnsi" w:cs="Arial"/>
                <w:b w:val="0"/>
              </w:rPr>
            </w:pPr>
          </w:p>
        </w:tc>
        <w:tc>
          <w:tcPr>
            <w:tcW w:w="990" w:type="dxa"/>
          </w:tcPr>
          <w:p w14:paraId="75BD29CF" w14:textId="77777777" w:rsidR="009C1776" w:rsidRDefault="009C1776" w:rsidP="00004B65">
            <w:pPr>
              <w:pStyle w:val="Subtitle"/>
              <w:rPr>
                <w:rFonts w:asciiTheme="minorHAnsi" w:hAnsiTheme="minorHAnsi" w:cs="Arial"/>
                <w:b w:val="0"/>
              </w:rPr>
            </w:pPr>
          </w:p>
        </w:tc>
        <w:tc>
          <w:tcPr>
            <w:tcW w:w="5671" w:type="dxa"/>
          </w:tcPr>
          <w:p w14:paraId="74F9EA53" w14:textId="77777777" w:rsidR="009C1776" w:rsidRPr="00057518" w:rsidRDefault="009C1776" w:rsidP="00004B65">
            <w:pPr>
              <w:pStyle w:val="Subtitle"/>
              <w:rPr>
                <w:rFonts w:asciiTheme="minorHAnsi" w:hAnsiTheme="minorHAnsi" w:cs="Arial"/>
                <w:b w:val="0"/>
                <w:i/>
                <w:iCs/>
                <w:color w:val="7030A0"/>
              </w:rPr>
            </w:pPr>
          </w:p>
        </w:tc>
        <w:tc>
          <w:tcPr>
            <w:tcW w:w="1170" w:type="dxa"/>
          </w:tcPr>
          <w:p w14:paraId="329F635F" w14:textId="77777777" w:rsidR="009C1776" w:rsidRPr="001A6FAE" w:rsidRDefault="009C1776" w:rsidP="00004B65">
            <w:pPr>
              <w:pStyle w:val="Subtitle"/>
              <w:rPr>
                <w:rFonts w:asciiTheme="minorHAnsi" w:hAnsiTheme="minorHAnsi" w:cs="Arial"/>
                <w:b w:val="0"/>
              </w:rPr>
            </w:pPr>
          </w:p>
        </w:tc>
        <w:tc>
          <w:tcPr>
            <w:tcW w:w="1260" w:type="dxa"/>
          </w:tcPr>
          <w:p w14:paraId="27B3F8AC" w14:textId="77777777" w:rsidR="009C1776" w:rsidRPr="00421B66" w:rsidRDefault="009C1776" w:rsidP="00004B65">
            <w:pPr>
              <w:pStyle w:val="Subtitle"/>
              <w:rPr>
                <w:rFonts w:asciiTheme="minorHAnsi" w:hAnsiTheme="minorHAnsi" w:cs="Arial"/>
                <w:b w:val="0"/>
                <w:color w:val="8064A2" w:themeColor="accent4"/>
                <w:szCs w:val="22"/>
              </w:rPr>
            </w:pPr>
          </w:p>
        </w:tc>
      </w:tr>
      <w:tr w:rsidR="00E81149" w:rsidRPr="00DB6276" w14:paraId="1A05B26A" w14:textId="77777777" w:rsidTr="00AA3074">
        <w:tc>
          <w:tcPr>
            <w:tcW w:w="1709" w:type="dxa"/>
          </w:tcPr>
          <w:p w14:paraId="229513F8" w14:textId="50037999" w:rsidR="00E81149" w:rsidRDefault="00E81149" w:rsidP="00844625">
            <w:pPr>
              <w:pStyle w:val="Subtitle"/>
              <w:rPr>
                <w:rFonts w:asciiTheme="minorHAnsi" w:hAnsiTheme="minorHAnsi" w:cs="Arial"/>
                <w:b w:val="0"/>
              </w:rPr>
            </w:pPr>
            <w:r>
              <w:rPr>
                <w:rFonts w:asciiTheme="minorHAnsi" w:hAnsiTheme="minorHAnsi" w:cs="Arial"/>
                <w:b w:val="0"/>
              </w:rPr>
              <w:t>Feb</w:t>
            </w:r>
            <w:r w:rsidR="00844625">
              <w:rPr>
                <w:rFonts w:asciiTheme="minorHAnsi" w:hAnsiTheme="minorHAnsi" w:cs="Arial"/>
                <w:b w:val="0"/>
              </w:rPr>
              <w:t>ruary</w:t>
            </w:r>
          </w:p>
        </w:tc>
        <w:tc>
          <w:tcPr>
            <w:tcW w:w="3510" w:type="dxa"/>
          </w:tcPr>
          <w:p w14:paraId="4C2BE84F" w14:textId="77777777" w:rsidR="00E81149" w:rsidRDefault="00E81149" w:rsidP="00004B65">
            <w:pPr>
              <w:pStyle w:val="Subtitle"/>
              <w:rPr>
                <w:rFonts w:asciiTheme="minorHAnsi" w:hAnsiTheme="minorHAnsi" w:cs="Arial"/>
                <w:b w:val="0"/>
              </w:rPr>
            </w:pPr>
            <w:r>
              <w:rPr>
                <w:rFonts w:asciiTheme="minorHAnsi" w:hAnsiTheme="minorHAnsi" w:cs="Arial"/>
                <w:b w:val="0"/>
              </w:rPr>
              <w:t>Collect Connect expansion</w:t>
            </w:r>
          </w:p>
        </w:tc>
        <w:tc>
          <w:tcPr>
            <w:tcW w:w="990" w:type="dxa"/>
          </w:tcPr>
          <w:p w14:paraId="4B7C0906" w14:textId="77777777" w:rsidR="00E81149" w:rsidRPr="00123D24" w:rsidRDefault="00E81149" w:rsidP="00004B65">
            <w:pPr>
              <w:pStyle w:val="Subtitle"/>
              <w:rPr>
                <w:rFonts w:asciiTheme="minorHAnsi" w:hAnsiTheme="minorHAnsi" w:cs="Arial"/>
                <w:b w:val="0"/>
              </w:rPr>
            </w:pPr>
          </w:p>
        </w:tc>
        <w:tc>
          <w:tcPr>
            <w:tcW w:w="5671" w:type="dxa"/>
          </w:tcPr>
          <w:p w14:paraId="7072FB5A" w14:textId="77777777" w:rsidR="00E81149" w:rsidRDefault="00E81149" w:rsidP="00004B65">
            <w:pPr>
              <w:pStyle w:val="Subtitle"/>
              <w:rPr>
                <w:rFonts w:asciiTheme="minorHAnsi" w:hAnsiTheme="minorHAnsi" w:cs="Arial"/>
                <w:b w:val="0"/>
                <w:i/>
                <w:iCs/>
                <w:color w:val="7030A0"/>
              </w:rPr>
            </w:pPr>
          </w:p>
        </w:tc>
        <w:tc>
          <w:tcPr>
            <w:tcW w:w="1170" w:type="dxa"/>
          </w:tcPr>
          <w:p w14:paraId="0621932D" w14:textId="77777777" w:rsidR="00E81149" w:rsidRDefault="00E81149" w:rsidP="00004B65">
            <w:pPr>
              <w:pStyle w:val="Subtitle"/>
              <w:rPr>
                <w:rFonts w:asciiTheme="minorHAnsi" w:hAnsiTheme="minorHAnsi" w:cs="Arial"/>
                <w:b w:val="0"/>
              </w:rPr>
            </w:pPr>
            <w:r>
              <w:rPr>
                <w:rFonts w:asciiTheme="minorHAnsi" w:hAnsiTheme="minorHAnsi" w:cs="Arial"/>
                <w:b w:val="0"/>
              </w:rPr>
              <w:t>Mary</w:t>
            </w:r>
          </w:p>
        </w:tc>
        <w:tc>
          <w:tcPr>
            <w:tcW w:w="1260" w:type="dxa"/>
          </w:tcPr>
          <w:p w14:paraId="5117D2FA" w14:textId="77777777" w:rsidR="00E81149" w:rsidRDefault="00E81149" w:rsidP="00004B65">
            <w:pPr>
              <w:pStyle w:val="Subtitle"/>
              <w:rPr>
                <w:rFonts w:asciiTheme="minorHAnsi" w:hAnsiTheme="minorHAnsi" w:cs="Arial"/>
                <w:b w:val="0"/>
                <w:szCs w:val="22"/>
              </w:rPr>
            </w:pPr>
          </w:p>
        </w:tc>
      </w:tr>
      <w:tr w:rsidR="00266F7A" w14:paraId="5C34CE9C" w14:textId="77777777" w:rsidTr="00CC72F6">
        <w:tc>
          <w:tcPr>
            <w:tcW w:w="1709" w:type="dxa"/>
            <w:tcBorders>
              <w:top w:val="single" w:sz="2" w:space="0" w:color="auto"/>
            </w:tcBorders>
          </w:tcPr>
          <w:p w14:paraId="6B0B76C2" w14:textId="77777777" w:rsidR="00266F7A" w:rsidRDefault="00266F7A" w:rsidP="00CC72F6">
            <w:pPr>
              <w:pStyle w:val="Subtitle"/>
              <w:rPr>
                <w:rFonts w:asciiTheme="minorHAnsi" w:hAnsiTheme="minorHAnsi" w:cs="Arial"/>
                <w:b w:val="0"/>
                <w:iCs/>
              </w:rPr>
            </w:pPr>
            <w:r>
              <w:rPr>
                <w:rFonts w:asciiTheme="minorHAnsi" w:hAnsiTheme="minorHAnsi" w:cs="Arial"/>
                <w:b w:val="0"/>
                <w:iCs/>
              </w:rPr>
              <w:t>Update in February</w:t>
            </w:r>
          </w:p>
          <w:p w14:paraId="31D7CFA3" w14:textId="77777777" w:rsidR="00266F7A" w:rsidRDefault="00266F7A" w:rsidP="00CC72F6">
            <w:pPr>
              <w:pStyle w:val="Subtitle"/>
              <w:rPr>
                <w:rFonts w:asciiTheme="minorHAnsi" w:hAnsiTheme="minorHAnsi" w:cs="Arial"/>
                <w:b w:val="0"/>
              </w:rPr>
            </w:pPr>
          </w:p>
        </w:tc>
        <w:tc>
          <w:tcPr>
            <w:tcW w:w="3510" w:type="dxa"/>
            <w:tcBorders>
              <w:top w:val="single" w:sz="2" w:space="0" w:color="auto"/>
            </w:tcBorders>
          </w:tcPr>
          <w:p w14:paraId="3F456E11" w14:textId="77777777" w:rsidR="00266F7A" w:rsidRDefault="00266F7A" w:rsidP="00CC72F6">
            <w:pPr>
              <w:pStyle w:val="Subtitle"/>
              <w:rPr>
                <w:rFonts w:asciiTheme="minorHAnsi" w:hAnsiTheme="minorHAnsi" w:cs="Arial"/>
                <w:b w:val="0"/>
              </w:rPr>
            </w:pPr>
            <w:r>
              <w:rPr>
                <w:rFonts w:asciiTheme="minorHAnsi" w:hAnsiTheme="minorHAnsi" w:cs="Arial"/>
                <w:b w:val="0"/>
              </w:rPr>
              <w:t>Classified recognition</w:t>
            </w:r>
          </w:p>
          <w:p w14:paraId="659C5173" w14:textId="77777777" w:rsidR="00266F7A" w:rsidRDefault="00266F7A" w:rsidP="00CC72F6">
            <w:pPr>
              <w:pStyle w:val="Subtitle"/>
              <w:rPr>
                <w:rFonts w:asciiTheme="minorHAnsi" w:hAnsiTheme="minorHAnsi" w:cs="Arial"/>
                <w:b w:val="0"/>
              </w:rPr>
            </w:pPr>
          </w:p>
        </w:tc>
        <w:tc>
          <w:tcPr>
            <w:tcW w:w="990" w:type="dxa"/>
            <w:tcBorders>
              <w:top w:val="single" w:sz="2" w:space="0" w:color="auto"/>
            </w:tcBorders>
          </w:tcPr>
          <w:p w14:paraId="38ED895C" w14:textId="77777777" w:rsidR="00266F7A" w:rsidRDefault="00266F7A" w:rsidP="00CC72F6">
            <w:pPr>
              <w:pStyle w:val="Subtitle"/>
              <w:rPr>
                <w:rFonts w:asciiTheme="minorHAnsi" w:hAnsiTheme="minorHAnsi" w:cs="Arial"/>
                <w:b w:val="0"/>
              </w:rPr>
            </w:pPr>
            <w:r>
              <w:rPr>
                <w:rFonts w:asciiTheme="minorHAnsi" w:hAnsiTheme="minorHAnsi" w:cs="Arial"/>
                <w:b w:val="0"/>
              </w:rPr>
              <w:t>15min</w:t>
            </w:r>
          </w:p>
        </w:tc>
        <w:tc>
          <w:tcPr>
            <w:tcW w:w="5671" w:type="dxa"/>
            <w:tcBorders>
              <w:top w:val="single" w:sz="2" w:space="0" w:color="auto"/>
            </w:tcBorders>
          </w:tcPr>
          <w:p w14:paraId="0BBB6D6F" w14:textId="77777777" w:rsidR="00266F7A" w:rsidRDefault="00266F7A" w:rsidP="00CC72F6">
            <w:pPr>
              <w:pStyle w:val="Subtitle"/>
              <w:rPr>
                <w:rFonts w:asciiTheme="minorHAnsi" w:hAnsiTheme="minorHAnsi" w:cs="Arial"/>
                <w:b w:val="0"/>
                <w:i/>
                <w:iCs/>
                <w:color w:val="7030A0"/>
              </w:rPr>
            </w:pPr>
            <w:r>
              <w:rPr>
                <w:rFonts w:asciiTheme="minorHAnsi" w:hAnsiTheme="minorHAnsi" w:cs="Arial"/>
                <w:b w:val="0"/>
                <w:i/>
                <w:iCs/>
                <w:color w:val="7030A0"/>
              </w:rPr>
              <w:t xml:space="preserve">(Determine next steps on convocation planning) </w:t>
            </w:r>
          </w:p>
          <w:p w14:paraId="3061FB17" w14:textId="77777777" w:rsidR="00266F7A" w:rsidRPr="002D71C7" w:rsidRDefault="00266F7A" w:rsidP="00CC72F6">
            <w:pPr>
              <w:pStyle w:val="Subtitle"/>
              <w:numPr>
                <w:ilvl w:val="0"/>
                <w:numId w:val="12"/>
              </w:numPr>
              <w:rPr>
                <w:rFonts w:asciiTheme="minorHAnsi" w:hAnsiTheme="minorHAnsi" w:cs="Arial"/>
                <w:b w:val="0"/>
                <w:i/>
                <w:iCs/>
                <w:color w:val="7030A0"/>
              </w:rPr>
            </w:pPr>
            <w:r>
              <w:rPr>
                <w:rFonts w:asciiTheme="minorHAnsi" w:hAnsiTheme="minorHAnsi" w:cs="Arial"/>
                <w:b w:val="0"/>
                <w:iCs/>
              </w:rPr>
              <w:t>HR will take photo of new hire and send to marketing and hiring manager.</w:t>
            </w:r>
          </w:p>
          <w:p w14:paraId="39EA6AF0" w14:textId="77777777" w:rsidR="00266F7A" w:rsidRPr="009E335D" w:rsidRDefault="00266F7A" w:rsidP="00CC72F6">
            <w:pPr>
              <w:pStyle w:val="Subtitle"/>
              <w:numPr>
                <w:ilvl w:val="0"/>
                <w:numId w:val="12"/>
              </w:numPr>
              <w:rPr>
                <w:rFonts w:asciiTheme="minorHAnsi" w:hAnsiTheme="minorHAnsi" w:cs="Arial"/>
                <w:b w:val="0"/>
                <w:i/>
                <w:iCs/>
                <w:color w:val="7030A0"/>
              </w:rPr>
            </w:pPr>
            <w:r>
              <w:rPr>
                <w:rFonts w:asciiTheme="minorHAnsi" w:hAnsiTheme="minorHAnsi" w:cs="Arial"/>
                <w:b w:val="0"/>
                <w:iCs/>
              </w:rPr>
              <w:t>Chris will design a short template for managers to complete and send it to HR.</w:t>
            </w:r>
          </w:p>
          <w:p w14:paraId="71153AE6" w14:textId="77777777" w:rsidR="00266F7A" w:rsidRPr="009E335D" w:rsidRDefault="00266F7A" w:rsidP="00CC72F6">
            <w:pPr>
              <w:pStyle w:val="Subtitle"/>
              <w:numPr>
                <w:ilvl w:val="0"/>
                <w:numId w:val="12"/>
              </w:numPr>
              <w:rPr>
                <w:rFonts w:asciiTheme="minorHAnsi" w:hAnsiTheme="minorHAnsi" w:cs="Arial"/>
                <w:b w:val="0"/>
                <w:i/>
                <w:iCs/>
                <w:color w:val="7030A0"/>
              </w:rPr>
            </w:pPr>
            <w:r>
              <w:rPr>
                <w:rFonts w:asciiTheme="minorHAnsi" w:hAnsiTheme="minorHAnsi" w:cs="Arial"/>
                <w:b w:val="0"/>
                <w:iCs/>
              </w:rPr>
              <w:t>Hiring manager will complete template and send to marketing.</w:t>
            </w:r>
          </w:p>
          <w:p w14:paraId="56816EDB" w14:textId="77777777" w:rsidR="00266F7A" w:rsidRPr="00A17C17" w:rsidRDefault="00266F7A" w:rsidP="00CC72F6">
            <w:pPr>
              <w:pStyle w:val="Subtitle"/>
              <w:numPr>
                <w:ilvl w:val="0"/>
                <w:numId w:val="12"/>
              </w:numPr>
              <w:rPr>
                <w:rFonts w:asciiTheme="minorHAnsi" w:hAnsiTheme="minorHAnsi" w:cs="Arial"/>
                <w:b w:val="0"/>
                <w:i/>
                <w:iCs/>
                <w:color w:val="7030A0"/>
              </w:rPr>
            </w:pPr>
            <w:r>
              <w:rPr>
                <w:rFonts w:asciiTheme="minorHAnsi" w:hAnsiTheme="minorHAnsi" w:cs="Arial"/>
                <w:b w:val="0"/>
                <w:iCs/>
              </w:rPr>
              <w:t>Susan will discuss at Management Council.</w:t>
            </w:r>
          </w:p>
          <w:p w14:paraId="3E86B794" w14:textId="77777777" w:rsidR="00266F7A" w:rsidRDefault="00266F7A" w:rsidP="00CC72F6">
            <w:pPr>
              <w:pStyle w:val="Subtitle"/>
              <w:numPr>
                <w:ilvl w:val="0"/>
                <w:numId w:val="12"/>
              </w:numPr>
              <w:rPr>
                <w:rFonts w:asciiTheme="minorHAnsi" w:hAnsiTheme="minorHAnsi" w:cs="Arial"/>
                <w:b w:val="0"/>
                <w:i/>
                <w:iCs/>
                <w:color w:val="7030A0"/>
              </w:rPr>
            </w:pPr>
            <w:r>
              <w:rPr>
                <w:rFonts w:asciiTheme="minorHAnsi" w:hAnsiTheme="minorHAnsi" w:cs="Arial"/>
                <w:b w:val="0"/>
                <w:iCs/>
              </w:rPr>
              <w:t>Announcement will be emailed monthly to all employees.</w:t>
            </w:r>
          </w:p>
        </w:tc>
        <w:tc>
          <w:tcPr>
            <w:tcW w:w="1170" w:type="dxa"/>
            <w:tcBorders>
              <w:top w:val="single" w:sz="2" w:space="0" w:color="auto"/>
            </w:tcBorders>
          </w:tcPr>
          <w:p w14:paraId="513D7172" w14:textId="77777777" w:rsidR="00266F7A" w:rsidRPr="00444A4C" w:rsidRDefault="00266F7A" w:rsidP="00CC72F6">
            <w:pPr>
              <w:pStyle w:val="Subtitle"/>
              <w:rPr>
                <w:rFonts w:asciiTheme="minorHAnsi" w:hAnsiTheme="minorHAnsi" w:cs="Arial"/>
                <w:b w:val="0"/>
                <w:iCs/>
              </w:rPr>
            </w:pPr>
          </w:p>
        </w:tc>
        <w:tc>
          <w:tcPr>
            <w:tcW w:w="1260" w:type="dxa"/>
            <w:tcBorders>
              <w:top w:val="single" w:sz="2" w:space="0" w:color="auto"/>
            </w:tcBorders>
          </w:tcPr>
          <w:p w14:paraId="3D360399" w14:textId="77777777" w:rsidR="00266F7A" w:rsidRPr="00444A4C" w:rsidRDefault="00266F7A" w:rsidP="00CC72F6">
            <w:pPr>
              <w:pStyle w:val="Subtitle"/>
              <w:rPr>
                <w:rFonts w:asciiTheme="minorHAnsi" w:hAnsiTheme="minorHAnsi" w:cs="Arial"/>
                <w:b w:val="0"/>
                <w:iCs/>
              </w:rPr>
            </w:pPr>
          </w:p>
        </w:tc>
      </w:tr>
      <w:tr w:rsidR="00E81149" w:rsidRPr="00DB6276" w14:paraId="2F5E30EB" w14:textId="77777777" w:rsidTr="00AA3074">
        <w:tc>
          <w:tcPr>
            <w:tcW w:w="1709" w:type="dxa"/>
          </w:tcPr>
          <w:p w14:paraId="198D6417" w14:textId="77777777" w:rsidR="00E81149" w:rsidRDefault="00E81149" w:rsidP="00004B65">
            <w:pPr>
              <w:pStyle w:val="Subtitle"/>
              <w:rPr>
                <w:rFonts w:asciiTheme="minorHAnsi" w:hAnsiTheme="minorHAnsi" w:cs="Arial"/>
                <w:b w:val="0"/>
              </w:rPr>
            </w:pPr>
            <w:r>
              <w:rPr>
                <w:rFonts w:asciiTheme="minorHAnsi" w:hAnsiTheme="minorHAnsi" w:cs="Arial"/>
                <w:b w:val="0"/>
              </w:rPr>
              <w:t>March</w:t>
            </w:r>
          </w:p>
        </w:tc>
        <w:tc>
          <w:tcPr>
            <w:tcW w:w="3510" w:type="dxa"/>
          </w:tcPr>
          <w:p w14:paraId="60457376" w14:textId="77777777" w:rsidR="00E81149" w:rsidRDefault="00E81149" w:rsidP="00004B65">
            <w:pPr>
              <w:pStyle w:val="Subtitle"/>
              <w:rPr>
                <w:rFonts w:asciiTheme="minorHAnsi" w:hAnsiTheme="minorHAnsi" w:cs="Arial"/>
                <w:b w:val="0"/>
              </w:rPr>
            </w:pPr>
            <w:r>
              <w:rPr>
                <w:rFonts w:asciiTheme="minorHAnsi" w:hAnsiTheme="minorHAnsi" w:cs="Arial"/>
                <w:b w:val="0"/>
              </w:rPr>
              <w:t>Status of Switchboard/mailroom move.</w:t>
            </w:r>
          </w:p>
        </w:tc>
        <w:tc>
          <w:tcPr>
            <w:tcW w:w="990" w:type="dxa"/>
          </w:tcPr>
          <w:p w14:paraId="636B5D0B" w14:textId="77777777" w:rsidR="00E81149" w:rsidRPr="00123D24" w:rsidRDefault="00E81149" w:rsidP="00004B65">
            <w:pPr>
              <w:pStyle w:val="Subtitle"/>
              <w:rPr>
                <w:rFonts w:asciiTheme="minorHAnsi" w:hAnsiTheme="minorHAnsi" w:cs="Arial"/>
                <w:b w:val="0"/>
              </w:rPr>
            </w:pPr>
            <w:r>
              <w:rPr>
                <w:rFonts w:asciiTheme="minorHAnsi" w:hAnsiTheme="minorHAnsi" w:cs="Arial"/>
                <w:b w:val="0"/>
              </w:rPr>
              <w:t>15min</w:t>
            </w:r>
          </w:p>
        </w:tc>
        <w:tc>
          <w:tcPr>
            <w:tcW w:w="5671" w:type="dxa"/>
          </w:tcPr>
          <w:p w14:paraId="28DD4D68" w14:textId="77777777" w:rsidR="00E81149" w:rsidRDefault="00E81149" w:rsidP="00004B65">
            <w:pPr>
              <w:pStyle w:val="Subtitle"/>
              <w:rPr>
                <w:rFonts w:asciiTheme="minorHAnsi" w:hAnsiTheme="minorHAnsi" w:cs="Arial"/>
                <w:b w:val="0"/>
                <w:i/>
                <w:iCs/>
                <w:color w:val="7030A0"/>
              </w:rPr>
            </w:pPr>
          </w:p>
        </w:tc>
        <w:tc>
          <w:tcPr>
            <w:tcW w:w="1170" w:type="dxa"/>
          </w:tcPr>
          <w:p w14:paraId="4CEF6386" w14:textId="77777777" w:rsidR="00E81149" w:rsidRDefault="00E81149" w:rsidP="00004B65">
            <w:pPr>
              <w:pStyle w:val="Subtitle"/>
              <w:rPr>
                <w:rFonts w:asciiTheme="minorHAnsi" w:hAnsiTheme="minorHAnsi" w:cs="Arial"/>
                <w:b w:val="0"/>
              </w:rPr>
            </w:pPr>
            <w:r>
              <w:rPr>
                <w:rFonts w:asciiTheme="minorHAnsi" w:hAnsiTheme="minorHAnsi" w:cs="Arial"/>
                <w:b w:val="0"/>
              </w:rPr>
              <w:t>Chris</w:t>
            </w:r>
          </w:p>
          <w:p w14:paraId="16C9F63B" w14:textId="77777777" w:rsidR="00E81149" w:rsidRPr="4879303C" w:rsidRDefault="00E81149" w:rsidP="00004B65">
            <w:pPr>
              <w:pStyle w:val="Subtitle"/>
              <w:rPr>
                <w:rFonts w:asciiTheme="minorHAnsi" w:hAnsiTheme="minorHAnsi" w:cs="Arial"/>
                <w:b w:val="0"/>
              </w:rPr>
            </w:pPr>
            <w:r>
              <w:rPr>
                <w:rFonts w:asciiTheme="minorHAnsi" w:hAnsiTheme="minorHAnsi" w:cs="Arial"/>
                <w:b w:val="0"/>
              </w:rPr>
              <w:t>Carol</w:t>
            </w:r>
          </w:p>
        </w:tc>
        <w:tc>
          <w:tcPr>
            <w:tcW w:w="1260" w:type="dxa"/>
          </w:tcPr>
          <w:p w14:paraId="5CF7F426" w14:textId="77777777" w:rsidR="00E81149" w:rsidRDefault="00E81149" w:rsidP="00004B65">
            <w:pPr>
              <w:pStyle w:val="Subtitle"/>
              <w:rPr>
                <w:rFonts w:asciiTheme="minorHAnsi" w:hAnsiTheme="minorHAnsi" w:cs="Arial"/>
                <w:b w:val="0"/>
                <w:szCs w:val="22"/>
              </w:rPr>
            </w:pPr>
          </w:p>
        </w:tc>
      </w:tr>
      <w:tr w:rsidR="00E81149" w14:paraId="0000E925" w14:textId="77777777" w:rsidTr="00AA3074">
        <w:tc>
          <w:tcPr>
            <w:tcW w:w="1709" w:type="dxa"/>
            <w:tcBorders>
              <w:top w:val="single" w:sz="2" w:space="0" w:color="auto"/>
            </w:tcBorders>
          </w:tcPr>
          <w:p w14:paraId="4B50EAF5" w14:textId="77777777" w:rsidR="00E81149" w:rsidRDefault="00E81149" w:rsidP="00004B65">
            <w:pPr>
              <w:pStyle w:val="Subtitle"/>
              <w:rPr>
                <w:rFonts w:asciiTheme="minorHAnsi" w:hAnsiTheme="minorHAnsi" w:cs="Arial"/>
                <w:b w:val="0"/>
              </w:rPr>
            </w:pPr>
            <w:r>
              <w:rPr>
                <w:rFonts w:asciiTheme="minorHAnsi" w:hAnsiTheme="minorHAnsi" w:cs="Arial"/>
                <w:b w:val="0"/>
              </w:rPr>
              <w:t>On hold</w:t>
            </w:r>
          </w:p>
        </w:tc>
        <w:tc>
          <w:tcPr>
            <w:tcW w:w="3510" w:type="dxa"/>
            <w:tcBorders>
              <w:top w:val="single" w:sz="2" w:space="0" w:color="auto"/>
            </w:tcBorders>
          </w:tcPr>
          <w:p w14:paraId="7A528594" w14:textId="77777777" w:rsidR="00E81149" w:rsidRPr="00E824E9" w:rsidRDefault="00E81149" w:rsidP="00004B65">
            <w:pPr>
              <w:pStyle w:val="Subtitle"/>
              <w:rPr>
                <w:rFonts w:asciiTheme="minorHAnsi" w:hAnsiTheme="minorHAnsi" w:cs="Arial"/>
                <w:b w:val="0"/>
              </w:rPr>
            </w:pPr>
            <w:r w:rsidRPr="4879303C">
              <w:rPr>
                <w:rFonts w:asciiTheme="minorHAnsi" w:hAnsiTheme="minorHAnsi" w:cs="Arial"/>
                <w:b w:val="0"/>
              </w:rPr>
              <w:t>Outreach mailers</w:t>
            </w:r>
          </w:p>
        </w:tc>
        <w:tc>
          <w:tcPr>
            <w:tcW w:w="990" w:type="dxa"/>
            <w:tcBorders>
              <w:top w:val="single" w:sz="2" w:space="0" w:color="auto"/>
            </w:tcBorders>
          </w:tcPr>
          <w:p w14:paraId="4ADB7108" w14:textId="77777777" w:rsidR="00E81149" w:rsidRPr="00E824E9" w:rsidRDefault="00E81149" w:rsidP="00004B65">
            <w:pPr>
              <w:pStyle w:val="Subtitle"/>
              <w:rPr>
                <w:rFonts w:asciiTheme="minorHAnsi" w:hAnsiTheme="minorHAnsi" w:cs="Arial"/>
                <w:b w:val="0"/>
              </w:rPr>
            </w:pPr>
            <w:r>
              <w:rPr>
                <w:rFonts w:asciiTheme="minorHAnsi" w:hAnsiTheme="minorHAnsi" w:cs="Arial"/>
                <w:b w:val="0"/>
              </w:rPr>
              <w:t>30</w:t>
            </w:r>
            <w:r w:rsidRPr="4879303C">
              <w:rPr>
                <w:rFonts w:asciiTheme="minorHAnsi" w:hAnsiTheme="minorHAnsi" w:cs="Arial"/>
                <w:b w:val="0"/>
              </w:rPr>
              <w:t>min</w:t>
            </w:r>
          </w:p>
        </w:tc>
        <w:tc>
          <w:tcPr>
            <w:tcW w:w="5671" w:type="dxa"/>
            <w:tcBorders>
              <w:top w:val="single" w:sz="2" w:space="0" w:color="auto"/>
            </w:tcBorders>
          </w:tcPr>
          <w:p w14:paraId="5F8C19E5" w14:textId="77777777" w:rsidR="00E81149" w:rsidRPr="00264173" w:rsidRDefault="00E81149" w:rsidP="00004B65">
            <w:pPr>
              <w:pStyle w:val="Subtitle"/>
              <w:rPr>
                <w:rFonts w:asciiTheme="minorHAnsi" w:hAnsiTheme="minorHAnsi" w:cs="Arial"/>
              </w:rPr>
            </w:pPr>
            <w:r w:rsidRPr="00123D24">
              <w:rPr>
                <w:rFonts w:asciiTheme="minorHAnsi" w:hAnsiTheme="minorHAnsi" w:cs="Arial"/>
                <w:b w:val="0"/>
                <w:i/>
                <w:iCs/>
                <w:color w:val="7030A0"/>
              </w:rPr>
              <w:t>(Discuss</w:t>
            </w:r>
            <w:r>
              <w:rPr>
                <w:rFonts w:asciiTheme="minorHAnsi" w:hAnsiTheme="minorHAnsi" w:cs="Arial"/>
                <w:b w:val="0"/>
                <w:i/>
                <w:iCs/>
                <w:color w:val="7030A0"/>
              </w:rPr>
              <w:t xml:space="preserve"> current marketing efforts, enrollment and </w:t>
            </w:r>
            <w:r w:rsidRPr="00123D24">
              <w:rPr>
                <w:rFonts w:asciiTheme="minorHAnsi" w:hAnsiTheme="minorHAnsi" w:cs="Arial"/>
                <w:b w:val="0"/>
                <w:i/>
                <w:iCs/>
                <w:color w:val="7030A0"/>
              </w:rPr>
              <w:t>next steps)</w:t>
            </w:r>
            <w:r w:rsidRPr="4879303C">
              <w:rPr>
                <w:rFonts w:asciiTheme="minorHAnsi" w:hAnsiTheme="minorHAnsi" w:cs="Arial"/>
                <w:b w:val="0"/>
              </w:rPr>
              <w:t xml:space="preserve"> </w:t>
            </w:r>
          </w:p>
          <w:p w14:paraId="1CCA45CD" w14:textId="77777777" w:rsidR="00E81149" w:rsidRPr="00E53D66" w:rsidRDefault="00E81149" w:rsidP="00D36756">
            <w:pPr>
              <w:pStyle w:val="Subtitle"/>
              <w:numPr>
                <w:ilvl w:val="0"/>
                <w:numId w:val="3"/>
              </w:numPr>
              <w:rPr>
                <w:rFonts w:asciiTheme="minorHAnsi" w:hAnsiTheme="minorHAnsi" w:cs="Arial"/>
              </w:rPr>
            </w:pPr>
            <w:r>
              <w:rPr>
                <w:rFonts w:asciiTheme="minorHAnsi" w:hAnsiTheme="minorHAnsi" w:cs="Arial"/>
                <w:b w:val="0"/>
              </w:rPr>
              <w:t>Chris is gathering the statistics from the latest CTE mailer for this fall. Chris and Becky will discuss offline.</w:t>
            </w:r>
          </w:p>
          <w:p w14:paraId="16E49A9F" w14:textId="77777777" w:rsidR="00E81149" w:rsidRPr="00264173" w:rsidRDefault="00E81149" w:rsidP="00D36756">
            <w:pPr>
              <w:pStyle w:val="Subtitle"/>
              <w:numPr>
                <w:ilvl w:val="0"/>
                <w:numId w:val="3"/>
              </w:numPr>
              <w:rPr>
                <w:rFonts w:asciiTheme="minorHAnsi" w:hAnsiTheme="minorHAnsi" w:cs="Arial"/>
              </w:rPr>
            </w:pPr>
            <w:r>
              <w:rPr>
                <w:rFonts w:asciiTheme="minorHAnsi" w:hAnsiTheme="minorHAnsi" w:cs="Arial"/>
                <w:b w:val="0"/>
              </w:rPr>
              <w:t xml:space="preserve">Chris, Mary, Becky and </w:t>
            </w:r>
            <w:proofErr w:type="spellStart"/>
            <w:r>
              <w:rPr>
                <w:rFonts w:asciiTheme="minorHAnsi" w:hAnsiTheme="minorHAnsi" w:cs="Arial"/>
                <w:b w:val="0"/>
              </w:rPr>
              <w:t>Newin</w:t>
            </w:r>
            <w:proofErr w:type="spellEnd"/>
            <w:r>
              <w:rPr>
                <w:rFonts w:asciiTheme="minorHAnsi" w:hAnsiTheme="minorHAnsi" w:cs="Arial"/>
                <w:b w:val="0"/>
              </w:rPr>
              <w:t xml:space="preserve"> will need to bring the outreach and recruitment and communications work group together to discuss how we can do a better assessment and CRM approach.</w:t>
            </w:r>
          </w:p>
          <w:p w14:paraId="5B0C94BC" w14:textId="77777777" w:rsidR="00E81149" w:rsidRPr="00FA6439" w:rsidRDefault="00E81149" w:rsidP="00D36756">
            <w:pPr>
              <w:pStyle w:val="Subtitle"/>
              <w:numPr>
                <w:ilvl w:val="0"/>
                <w:numId w:val="2"/>
              </w:numPr>
              <w:rPr>
                <w:rFonts w:asciiTheme="minorHAnsi" w:hAnsiTheme="minorHAnsi" w:cs="Arial"/>
                <w:i/>
                <w:iCs/>
                <w:color w:val="7030A0"/>
              </w:rPr>
            </w:pPr>
            <w:r w:rsidRPr="00264173">
              <w:rPr>
                <w:rFonts w:asciiTheme="minorHAnsi" w:hAnsiTheme="minorHAnsi" w:cs="Arial"/>
                <w:b w:val="0"/>
              </w:rPr>
              <w:t xml:space="preserve">Chris will bring a map of where </w:t>
            </w:r>
            <w:r>
              <w:rPr>
                <w:rFonts w:asciiTheme="minorHAnsi" w:hAnsiTheme="minorHAnsi" w:cs="Arial"/>
                <w:b w:val="0"/>
              </w:rPr>
              <w:t>our</w:t>
            </w:r>
            <w:r w:rsidRPr="00264173">
              <w:rPr>
                <w:rFonts w:asciiTheme="minorHAnsi" w:hAnsiTheme="minorHAnsi" w:cs="Arial"/>
                <w:b w:val="0"/>
              </w:rPr>
              <w:t xml:space="preserve"> students come from. Mike will follow up with research for so</w:t>
            </w:r>
            <w:r>
              <w:rPr>
                <w:rFonts w:asciiTheme="minorHAnsi" w:hAnsiTheme="minorHAnsi" w:cs="Arial"/>
                <w:b w:val="0"/>
              </w:rPr>
              <w:t>uth</w:t>
            </w:r>
            <w:r w:rsidRPr="00264173">
              <w:rPr>
                <w:rFonts w:asciiTheme="minorHAnsi" w:hAnsiTheme="minorHAnsi" w:cs="Arial"/>
                <w:b w:val="0"/>
              </w:rPr>
              <w:t xml:space="preserve"> county trends. </w:t>
            </w:r>
          </w:p>
        </w:tc>
        <w:tc>
          <w:tcPr>
            <w:tcW w:w="1170" w:type="dxa"/>
            <w:tcBorders>
              <w:top w:val="single" w:sz="2" w:space="0" w:color="auto"/>
            </w:tcBorders>
          </w:tcPr>
          <w:p w14:paraId="0CB2DB5F" w14:textId="77777777" w:rsidR="00E81149" w:rsidRDefault="00E81149" w:rsidP="00004B65">
            <w:pPr>
              <w:pStyle w:val="Subtitle"/>
              <w:rPr>
                <w:rFonts w:asciiTheme="minorHAnsi" w:hAnsiTheme="minorHAnsi" w:cs="Arial"/>
                <w:b w:val="0"/>
                <w:iCs/>
              </w:rPr>
            </w:pPr>
            <w:r>
              <w:rPr>
                <w:rFonts w:asciiTheme="minorHAnsi" w:hAnsiTheme="minorHAnsi" w:cs="Arial"/>
                <w:b w:val="0"/>
                <w:iCs/>
              </w:rPr>
              <w:t>Chris</w:t>
            </w:r>
          </w:p>
          <w:p w14:paraId="449694A4" w14:textId="77777777" w:rsidR="00E81149" w:rsidRDefault="00E81149" w:rsidP="00004B65">
            <w:pPr>
              <w:pStyle w:val="Subtitle"/>
              <w:rPr>
                <w:rFonts w:asciiTheme="minorHAnsi" w:hAnsiTheme="minorHAnsi" w:cs="Arial"/>
                <w:b w:val="0"/>
                <w:iCs/>
              </w:rPr>
            </w:pPr>
            <w:r>
              <w:rPr>
                <w:rFonts w:asciiTheme="minorHAnsi" w:hAnsiTheme="minorHAnsi" w:cs="Arial"/>
                <w:b w:val="0"/>
                <w:iCs/>
              </w:rPr>
              <w:t>Mary</w:t>
            </w:r>
          </w:p>
          <w:p w14:paraId="5FD13C35" w14:textId="77777777" w:rsidR="00E81149" w:rsidRPr="00444A4C" w:rsidRDefault="00E81149" w:rsidP="00004B65">
            <w:pPr>
              <w:pStyle w:val="Subtitle"/>
              <w:rPr>
                <w:rFonts w:asciiTheme="minorHAnsi" w:hAnsiTheme="minorHAnsi" w:cs="Arial"/>
                <w:b w:val="0"/>
                <w:iCs/>
              </w:rPr>
            </w:pPr>
            <w:proofErr w:type="spellStart"/>
            <w:r>
              <w:rPr>
                <w:rFonts w:asciiTheme="minorHAnsi" w:hAnsiTheme="minorHAnsi" w:cs="Arial"/>
                <w:b w:val="0"/>
                <w:iCs/>
              </w:rPr>
              <w:t>Newin</w:t>
            </w:r>
            <w:proofErr w:type="spellEnd"/>
          </w:p>
        </w:tc>
        <w:tc>
          <w:tcPr>
            <w:tcW w:w="1260" w:type="dxa"/>
            <w:tcBorders>
              <w:top w:val="single" w:sz="2" w:space="0" w:color="auto"/>
            </w:tcBorders>
          </w:tcPr>
          <w:p w14:paraId="78FF94EB" w14:textId="77777777" w:rsidR="00E81149" w:rsidRPr="00444A4C" w:rsidRDefault="00E81149" w:rsidP="00004B65">
            <w:pPr>
              <w:pStyle w:val="Subtitle"/>
              <w:rPr>
                <w:rFonts w:asciiTheme="minorHAnsi" w:hAnsiTheme="minorHAnsi" w:cs="Arial"/>
                <w:b w:val="0"/>
                <w:iCs/>
              </w:rPr>
            </w:pPr>
          </w:p>
        </w:tc>
      </w:tr>
    </w:tbl>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10"/>
        <w:gridCol w:w="3510"/>
        <w:gridCol w:w="990"/>
        <w:gridCol w:w="5670"/>
        <w:gridCol w:w="1170"/>
        <w:gridCol w:w="1260"/>
      </w:tblGrid>
      <w:tr w:rsidR="00E15BEC" w14:paraId="2B59CBBC" w14:textId="77777777" w:rsidTr="00AA3074">
        <w:tc>
          <w:tcPr>
            <w:tcW w:w="1710" w:type="dxa"/>
            <w:tcBorders>
              <w:top w:val="single" w:sz="4" w:space="0" w:color="auto"/>
              <w:left w:val="single" w:sz="4" w:space="0" w:color="auto"/>
              <w:bottom w:val="single" w:sz="4" w:space="0" w:color="auto"/>
              <w:right w:val="single" w:sz="4" w:space="0" w:color="auto"/>
            </w:tcBorders>
          </w:tcPr>
          <w:p w14:paraId="65D3A8DC" w14:textId="3390AB64" w:rsidR="00E15BEC" w:rsidRDefault="00E15BEC" w:rsidP="00E15BEC">
            <w:pPr>
              <w:rPr>
                <w:rFonts w:asciiTheme="minorHAnsi" w:hAnsiTheme="minorHAnsi" w:cs="Arial"/>
              </w:rPr>
            </w:pPr>
            <w:r>
              <w:rPr>
                <w:rFonts w:asciiTheme="minorHAnsi" w:hAnsiTheme="minorHAnsi" w:cs="Arial"/>
              </w:rPr>
              <w:lastRenderedPageBreak/>
              <w:t>April</w:t>
            </w:r>
          </w:p>
        </w:tc>
        <w:tc>
          <w:tcPr>
            <w:tcW w:w="3510" w:type="dxa"/>
            <w:tcBorders>
              <w:top w:val="single" w:sz="4" w:space="0" w:color="auto"/>
              <w:left w:val="single" w:sz="4" w:space="0" w:color="auto"/>
              <w:bottom w:val="single" w:sz="4" w:space="0" w:color="auto"/>
              <w:right w:val="single" w:sz="4" w:space="0" w:color="auto"/>
            </w:tcBorders>
          </w:tcPr>
          <w:p w14:paraId="0401E142" w14:textId="77777777" w:rsidR="00E15BEC" w:rsidRPr="4879303C" w:rsidRDefault="00E15BEC" w:rsidP="00D40304">
            <w:pPr>
              <w:rPr>
                <w:rFonts w:asciiTheme="minorHAnsi" w:hAnsiTheme="minorHAnsi" w:cs="Arial"/>
              </w:rPr>
            </w:pPr>
            <w:r>
              <w:rPr>
                <w:rFonts w:asciiTheme="minorHAnsi" w:hAnsiTheme="minorHAnsi" w:cs="Arial"/>
              </w:rPr>
              <w:t>Classified hiring prioritization in PR</w:t>
            </w:r>
          </w:p>
        </w:tc>
        <w:tc>
          <w:tcPr>
            <w:tcW w:w="990" w:type="dxa"/>
            <w:tcBorders>
              <w:top w:val="single" w:sz="4" w:space="0" w:color="auto"/>
              <w:left w:val="single" w:sz="4" w:space="0" w:color="auto"/>
              <w:bottom w:val="single" w:sz="4" w:space="0" w:color="auto"/>
              <w:right w:val="single" w:sz="4" w:space="0" w:color="auto"/>
            </w:tcBorders>
          </w:tcPr>
          <w:p w14:paraId="572B5294" w14:textId="77777777" w:rsidR="00E15BEC" w:rsidRDefault="00E15BEC" w:rsidP="00D40304">
            <w:pPr>
              <w:rPr>
                <w:rFonts w:asciiTheme="minorHAnsi" w:hAnsiTheme="minorHAnsi" w:cs="Arial"/>
              </w:rPr>
            </w:pPr>
            <w:r>
              <w:rPr>
                <w:rFonts w:asciiTheme="minorHAnsi" w:hAnsiTheme="minorHAnsi" w:cs="Arial"/>
              </w:rPr>
              <w:t>10min</w:t>
            </w:r>
          </w:p>
        </w:tc>
        <w:tc>
          <w:tcPr>
            <w:tcW w:w="5670" w:type="dxa"/>
            <w:tcBorders>
              <w:top w:val="single" w:sz="4" w:space="0" w:color="auto"/>
              <w:left w:val="single" w:sz="4" w:space="0" w:color="auto"/>
              <w:bottom w:val="single" w:sz="4" w:space="0" w:color="auto"/>
              <w:right w:val="single" w:sz="4" w:space="0" w:color="auto"/>
            </w:tcBorders>
          </w:tcPr>
          <w:p w14:paraId="340BDB0C" w14:textId="77777777" w:rsidR="00E15BEC" w:rsidRDefault="00E15BEC" w:rsidP="00D40304">
            <w:pPr>
              <w:rPr>
                <w:rFonts w:asciiTheme="minorHAnsi" w:hAnsiTheme="minorHAnsi" w:cs="Arial"/>
                <w:iCs/>
              </w:rPr>
            </w:pPr>
            <w:r>
              <w:rPr>
                <w:rFonts w:asciiTheme="minorHAnsi" w:hAnsiTheme="minorHAnsi" w:cs="Arial"/>
                <w:i/>
                <w:iCs/>
                <w:color w:val="7030A0"/>
              </w:rPr>
              <w:t>(Discussion and next steps)</w:t>
            </w:r>
            <w:r>
              <w:rPr>
                <w:rFonts w:asciiTheme="minorHAnsi" w:hAnsiTheme="minorHAnsi" w:cs="Arial"/>
                <w:iCs/>
              </w:rPr>
              <w:t xml:space="preserve"> VPs will prioritize PR lists in April and bring to Cabinet in May. Governance pieces will be tied in to </w:t>
            </w:r>
            <w:proofErr w:type="spellStart"/>
            <w:r>
              <w:rPr>
                <w:rFonts w:asciiTheme="minorHAnsi" w:hAnsiTheme="minorHAnsi" w:cs="Arial"/>
                <w:iCs/>
              </w:rPr>
              <w:t>prioritation</w:t>
            </w:r>
            <w:proofErr w:type="spellEnd"/>
            <w:r>
              <w:rPr>
                <w:rFonts w:asciiTheme="minorHAnsi" w:hAnsiTheme="minorHAnsi" w:cs="Arial"/>
                <w:iCs/>
              </w:rPr>
              <w:t>.</w:t>
            </w:r>
          </w:p>
          <w:p w14:paraId="45DF28AF" w14:textId="77777777" w:rsidR="00E15BEC" w:rsidRPr="003F13A3" w:rsidRDefault="00E15BEC" w:rsidP="00D40304">
            <w:pPr>
              <w:rPr>
                <w:rFonts w:asciiTheme="minorHAnsi" w:hAnsiTheme="minorHAnsi" w:cs="Arial"/>
                <w:iCs/>
              </w:rPr>
            </w:pPr>
          </w:p>
        </w:tc>
        <w:tc>
          <w:tcPr>
            <w:tcW w:w="1170" w:type="dxa"/>
            <w:tcBorders>
              <w:top w:val="single" w:sz="4" w:space="0" w:color="auto"/>
              <w:left w:val="single" w:sz="4" w:space="0" w:color="auto"/>
              <w:bottom w:val="single" w:sz="4" w:space="0" w:color="auto"/>
              <w:right w:val="single" w:sz="4" w:space="0" w:color="auto"/>
            </w:tcBorders>
          </w:tcPr>
          <w:p w14:paraId="1D28ACCD" w14:textId="0A6AAAAB" w:rsidR="00E15BEC" w:rsidRDefault="00E15BEC" w:rsidP="00D40304">
            <w:pPr>
              <w:rPr>
                <w:rFonts w:asciiTheme="minorHAnsi" w:hAnsiTheme="minorHAnsi" w:cs="Arial"/>
              </w:rPr>
            </w:pPr>
            <w:r>
              <w:rPr>
                <w:rFonts w:asciiTheme="minorHAnsi" w:hAnsiTheme="minorHAnsi" w:cs="Arial"/>
              </w:rPr>
              <w:t>Susan</w:t>
            </w:r>
          </w:p>
        </w:tc>
        <w:tc>
          <w:tcPr>
            <w:tcW w:w="1260" w:type="dxa"/>
            <w:tcBorders>
              <w:top w:val="single" w:sz="4" w:space="0" w:color="auto"/>
              <w:left w:val="single" w:sz="4" w:space="0" w:color="auto"/>
              <w:bottom w:val="single" w:sz="4" w:space="0" w:color="auto"/>
              <w:right w:val="single" w:sz="4" w:space="0" w:color="auto"/>
            </w:tcBorders>
          </w:tcPr>
          <w:p w14:paraId="3C79E52D" w14:textId="392220D6" w:rsidR="00E15BEC" w:rsidRDefault="00E15BEC" w:rsidP="00D40304">
            <w:pPr>
              <w:rPr>
                <w:rFonts w:asciiTheme="minorHAnsi" w:hAnsiTheme="minorHAnsi" w:cs="Arial"/>
              </w:rPr>
            </w:pPr>
          </w:p>
        </w:tc>
      </w:tr>
      <w:tr w:rsidR="00266F7A" w:rsidRPr="00FA27A1" w14:paraId="58F34EED" w14:textId="77777777" w:rsidTr="00CC72F6">
        <w:trPr>
          <w:trHeight w:val="1565"/>
        </w:trPr>
        <w:tc>
          <w:tcPr>
            <w:tcW w:w="1710" w:type="dxa"/>
            <w:tcBorders>
              <w:top w:val="single" w:sz="4" w:space="0" w:color="auto"/>
              <w:left w:val="single" w:sz="4" w:space="0" w:color="auto"/>
              <w:bottom w:val="single" w:sz="4" w:space="0" w:color="auto"/>
              <w:right w:val="single" w:sz="4" w:space="0" w:color="auto"/>
            </w:tcBorders>
          </w:tcPr>
          <w:p w14:paraId="651BD48B" w14:textId="2F9C254B" w:rsidR="00266F7A" w:rsidRPr="00042A64" w:rsidRDefault="00266F7A" w:rsidP="00266F7A">
            <w:pPr>
              <w:autoSpaceDE w:val="0"/>
              <w:autoSpaceDN w:val="0"/>
              <w:adjustRightInd w:val="0"/>
              <w:rPr>
                <w:rFonts w:asciiTheme="minorHAnsi" w:hAnsiTheme="minorHAnsi" w:cs="Arial"/>
              </w:rPr>
            </w:pPr>
          </w:p>
        </w:tc>
        <w:tc>
          <w:tcPr>
            <w:tcW w:w="3510" w:type="dxa"/>
            <w:tcBorders>
              <w:top w:val="single" w:sz="4" w:space="0" w:color="auto"/>
              <w:left w:val="single" w:sz="4" w:space="0" w:color="auto"/>
              <w:bottom w:val="single" w:sz="4" w:space="0" w:color="auto"/>
              <w:right w:val="single" w:sz="4" w:space="0" w:color="auto"/>
            </w:tcBorders>
          </w:tcPr>
          <w:p w14:paraId="77B5C4C4" w14:textId="77777777" w:rsidR="00266F7A" w:rsidRDefault="00266F7A" w:rsidP="00CC72F6">
            <w:pPr>
              <w:autoSpaceDE w:val="0"/>
              <w:autoSpaceDN w:val="0"/>
              <w:adjustRightInd w:val="0"/>
              <w:rPr>
                <w:rFonts w:asciiTheme="minorHAnsi" w:hAnsiTheme="minorHAnsi" w:cs="Arial"/>
              </w:rPr>
            </w:pPr>
            <w:r w:rsidRPr="00042A64">
              <w:rPr>
                <w:rFonts w:asciiTheme="minorHAnsi" w:hAnsiTheme="minorHAnsi" w:cs="Arial"/>
              </w:rPr>
              <w:t>Car drop off</w:t>
            </w:r>
            <w:r>
              <w:rPr>
                <w:rFonts w:asciiTheme="minorHAnsi" w:hAnsiTheme="minorHAnsi" w:cs="Arial"/>
              </w:rPr>
              <w:t>/AAA sponsorship/</w:t>
            </w:r>
          </w:p>
          <w:p w14:paraId="134A7F1A" w14:textId="77777777" w:rsidR="00266F7A" w:rsidRPr="00042A64" w:rsidRDefault="00266F7A" w:rsidP="00CC72F6">
            <w:pPr>
              <w:autoSpaceDE w:val="0"/>
              <w:autoSpaceDN w:val="0"/>
              <w:adjustRightInd w:val="0"/>
              <w:rPr>
                <w:rFonts w:asciiTheme="minorHAnsi" w:hAnsiTheme="minorHAnsi" w:cs="Arial"/>
              </w:rPr>
            </w:pPr>
            <w:r>
              <w:rPr>
                <w:rFonts w:asciiTheme="minorHAnsi" w:hAnsiTheme="minorHAnsi" w:cs="Arial"/>
              </w:rPr>
              <w:t xml:space="preserve">Advertising </w:t>
            </w:r>
          </w:p>
        </w:tc>
        <w:tc>
          <w:tcPr>
            <w:tcW w:w="990" w:type="dxa"/>
            <w:tcBorders>
              <w:top w:val="single" w:sz="4" w:space="0" w:color="auto"/>
              <w:left w:val="single" w:sz="4" w:space="0" w:color="auto"/>
              <w:bottom w:val="single" w:sz="4" w:space="0" w:color="auto"/>
              <w:right w:val="single" w:sz="4" w:space="0" w:color="auto"/>
            </w:tcBorders>
          </w:tcPr>
          <w:p w14:paraId="2BFAD180" w14:textId="77777777" w:rsidR="00266F7A" w:rsidRPr="00042A64" w:rsidRDefault="00266F7A" w:rsidP="00CC72F6">
            <w:pPr>
              <w:autoSpaceDE w:val="0"/>
              <w:autoSpaceDN w:val="0"/>
              <w:adjustRightInd w:val="0"/>
              <w:rPr>
                <w:rFonts w:asciiTheme="minorHAnsi" w:hAnsiTheme="minorHAnsi" w:cs="Arial"/>
              </w:rPr>
            </w:pPr>
            <w:r w:rsidRPr="00042A64">
              <w:rPr>
                <w:rFonts w:asciiTheme="minorHAnsi" w:hAnsiTheme="minorHAnsi" w:cs="Arial"/>
              </w:rPr>
              <w:t>15min</w:t>
            </w:r>
          </w:p>
        </w:tc>
        <w:tc>
          <w:tcPr>
            <w:tcW w:w="5670" w:type="dxa"/>
            <w:tcBorders>
              <w:top w:val="single" w:sz="4" w:space="0" w:color="auto"/>
              <w:left w:val="single" w:sz="4" w:space="0" w:color="auto"/>
              <w:bottom w:val="single" w:sz="4" w:space="0" w:color="auto"/>
              <w:right w:val="single" w:sz="4" w:space="0" w:color="auto"/>
            </w:tcBorders>
          </w:tcPr>
          <w:p w14:paraId="5043F929" w14:textId="77777777" w:rsidR="00266F7A" w:rsidRPr="00C7108B" w:rsidRDefault="00266F7A" w:rsidP="00CC72F6">
            <w:pPr>
              <w:pStyle w:val="Subtitle"/>
              <w:rPr>
                <w:rFonts w:asciiTheme="minorHAnsi" w:hAnsiTheme="minorHAnsi" w:cs="Arial"/>
                <w:b w:val="0"/>
                <w:i/>
                <w:iCs/>
                <w:color w:val="7030A0"/>
              </w:rPr>
            </w:pPr>
            <w:r w:rsidRPr="00C7108B">
              <w:rPr>
                <w:rFonts w:asciiTheme="minorHAnsi" w:hAnsiTheme="minorHAnsi" w:cs="Arial"/>
                <w:b w:val="0"/>
                <w:i/>
                <w:iCs/>
                <w:color w:val="7030A0"/>
              </w:rPr>
              <w:t xml:space="preserve">(Discussion) </w:t>
            </w:r>
          </w:p>
          <w:p w14:paraId="5ABA75AE" w14:textId="77777777" w:rsidR="00266F7A" w:rsidRPr="00C7108B" w:rsidRDefault="00266F7A" w:rsidP="00CC72F6">
            <w:pPr>
              <w:pStyle w:val="Subtitle"/>
              <w:numPr>
                <w:ilvl w:val="0"/>
                <w:numId w:val="20"/>
              </w:numPr>
              <w:rPr>
                <w:rFonts w:asciiTheme="minorHAnsi" w:hAnsiTheme="minorHAnsi" w:cs="Arial"/>
                <w:b w:val="0"/>
                <w:iCs/>
              </w:rPr>
            </w:pPr>
            <w:r w:rsidRPr="00C7108B">
              <w:rPr>
                <w:rFonts w:asciiTheme="minorHAnsi" w:hAnsiTheme="minorHAnsi" w:cs="Arial"/>
                <w:b w:val="0"/>
                <w:iCs/>
              </w:rPr>
              <w:t>Laurie</w:t>
            </w:r>
            <w:r>
              <w:rPr>
                <w:rFonts w:asciiTheme="minorHAnsi" w:hAnsiTheme="minorHAnsi" w:cs="Arial"/>
                <w:b w:val="0"/>
                <w:iCs/>
              </w:rPr>
              <w:t>/Chris</w:t>
            </w:r>
            <w:r w:rsidRPr="00C7108B">
              <w:rPr>
                <w:rFonts w:asciiTheme="minorHAnsi" w:hAnsiTheme="minorHAnsi" w:cs="Arial"/>
                <w:b w:val="0"/>
                <w:iCs/>
              </w:rPr>
              <w:t xml:space="preserve"> will follow up with Janice </w:t>
            </w:r>
            <w:proofErr w:type="spellStart"/>
            <w:r w:rsidRPr="00C7108B">
              <w:rPr>
                <w:rFonts w:asciiTheme="minorHAnsi" w:hAnsiTheme="minorHAnsi" w:cs="Arial"/>
                <w:b w:val="0"/>
                <w:iCs/>
              </w:rPr>
              <w:t>Bross</w:t>
            </w:r>
            <w:proofErr w:type="spellEnd"/>
            <w:r>
              <w:rPr>
                <w:rFonts w:asciiTheme="minorHAnsi" w:hAnsiTheme="minorHAnsi" w:cs="Arial"/>
                <w:b w:val="0"/>
                <w:iCs/>
              </w:rPr>
              <w:t xml:space="preserve"> regarding potential future relationship with AAA</w:t>
            </w:r>
            <w:r w:rsidRPr="00C7108B">
              <w:rPr>
                <w:rFonts w:asciiTheme="minorHAnsi" w:hAnsiTheme="minorHAnsi" w:cs="Arial"/>
                <w:b w:val="0"/>
                <w:iCs/>
              </w:rPr>
              <w:t>.</w:t>
            </w:r>
          </w:p>
          <w:p w14:paraId="3E41819B" w14:textId="77777777" w:rsidR="00266F7A" w:rsidRPr="00C506DB" w:rsidRDefault="00266F7A" w:rsidP="00CC72F6">
            <w:pPr>
              <w:pStyle w:val="ListParagraph"/>
              <w:numPr>
                <w:ilvl w:val="0"/>
                <w:numId w:val="20"/>
              </w:numPr>
              <w:autoSpaceDE w:val="0"/>
              <w:autoSpaceDN w:val="0"/>
              <w:adjustRightInd w:val="0"/>
              <w:rPr>
                <w:rFonts w:asciiTheme="minorHAnsi" w:eastAsia="Times New Roman" w:hAnsiTheme="minorHAnsi" w:cs="Arial"/>
                <w:i/>
                <w:iCs/>
                <w:color w:val="7030A0"/>
                <w:sz w:val="22"/>
                <w:szCs w:val="20"/>
              </w:rPr>
            </w:pPr>
            <w:r>
              <w:rPr>
                <w:rFonts w:asciiTheme="minorHAnsi" w:eastAsia="Times New Roman" w:hAnsiTheme="minorHAnsi" w:cs="Arial"/>
                <w:iCs/>
                <w:sz w:val="22"/>
                <w:szCs w:val="20"/>
              </w:rPr>
              <w:t xml:space="preserve">Becky will bring policy to next cabinet which will facilitate a </w:t>
            </w:r>
            <w:r w:rsidRPr="00266F7A">
              <w:rPr>
                <w:rFonts w:asciiTheme="minorHAnsi" w:eastAsia="Times New Roman" w:hAnsiTheme="minorHAnsi" w:cs="Arial"/>
                <w:b/>
                <w:i/>
                <w:iCs/>
                <w:sz w:val="22"/>
                <w:szCs w:val="20"/>
              </w:rPr>
              <w:t>future conversation around advertising on campus.</w:t>
            </w:r>
          </w:p>
        </w:tc>
        <w:tc>
          <w:tcPr>
            <w:tcW w:w="1170" w:type="dxa"/>
            <w:tcBorders>
              <w:top w:val="single" w:sz="4" w:space="0" w:color="auto"/>
              <w:left w:val="single" w:sz="4" w:space="0" w:color="auto"/>
              <w:bottom w:val="single" w:sz="4" w:space="0" w:color="auto"/>
              <w:right w:val="single" w:sz="4" w:space="0" w:color="auto"/>
            </w:tcBorders>
          </w:tcPr>
          <w:p w14:paraId="7215F8A3" w14:textId="77777777" w:rsidR="00266F7A" w:rsidRPr="00042A64" w:rsidRDefault="00266F7A" w:rsidP="00CC72F6">
            <w:pPr>
              <w:autoSpaceDE w:val="0"/>
              <w:autoSpaceDN w:val="0"/>
              <w:adjustRightInd w:val="0"/>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4FF0838B" w14:textId="77777777" w:rsidR="00266F7A" w:rsidRPr="00042A64" w:rsidRDefault="00266F7A" w:rsidP="00CC72F6">
            <w:pPr>
              <w:autoSpaceDE w:val="0"/>
              <w:autoSpaceDN w:val="0"/>
              <w:adjustRightInd w:val="0"/>
              <w:rPr>
                <w:rFonts w:asciiTheme="minorHAnsi" w:hAnsiTheme="minorHAnsi" w:cs="Arial"/>
              </w:rPr>
            </w:pPr>
          </w:p>
        </w:tc>
      </w:tr>
      <w:tr w:rsidR="00266F7A" w14:paraId="039011D4" w14:textId="77777777" w:rsidTr="00AA3074">
        <w:tc>
          <w:tcPr>
            <w:tcW w:w="1710" w:type="dxa"/>
            <w:tcBorders>
              <w:top w:val="single" w:sz="4" w:space="0" w:color="auto"/>
              <w:left w:val="single" w:sz="4" w:space="0" w:color="auto"/>
              <w:bottom w:val="single" w:sz="4" w:space="0" w:color="auto"/>
              <w:right w:val="single" w:sz="4" w:space="0" w:color="auto"/>
            </w:tcBorders>
          </w:tcPr>
          <w:p w14:paraId="61B43A26" w14:textId="77777777" w:rsidR="00266F7A" w:rsidRDefault="00266F7A" w:rsidP="00E15BEC">
            <w:pPr>
              <w:rPr>
                <w:rFonts w:asciiTheme="minorHAnsi" w:hAnsiTheme="minorHAnsi" w:cs="Arial"/>
              </w:rPr>
            </w:pPr>
          </w:p>
        </w:tc>
        <w:tc>
          <w:tcPr>
            <w:tcW w:w="3510" w:type="dxa"/>
            <w:tcBorders>
              <w:top w:val="single" w:sz="4" w:space="0" w:color="auto"/>
              <w:left w:val="single" w:sz="4" w:space="0" w:color="auto"/>
              <w:bottom w:val="single" w:sz="4" w:space="0" w:color="auto"/>
              <w:right w:val="single" w:sz="4" w:space="0" w:color="auto"/>
            </w:tcBorders>
          </w:tcPr>
          <w:p w14:paraId="5A27B804" w14:textId="77777777" w:rsidR="00266F7A" w:rsidRDefault="00266F7A" w:rsidP="00D40304">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tcPr>
          <w:p w14:paraId="40CB6717" w14:textId="77777777" w:rsidR="00266F7A" w:rsidRDefault="00266F7A" w:rsidP="00D40304">
            <w:pPr>
              <w:rPr>
                <w:rFonts w:asciiTheme="minorHAnsi" w:hAnsiTheme="minorHAnsi" w:cs="Arial"/>
              </w:rPr>
            </w:pPr>
          </w:p>
        </w:tc>
        <w:tc>
          <w:tcPr>
            <w:tcW w:w="5670" w:type="dxa"/>
            <w:tcBorders>
              <w:top w:val="single" w:sz="4" w:space="0" w:color="auto"/>
              <w:left w:val="single" w:sz="4" w:space="0" w:color="auto"/>
              <w:bottom w:val="single" w:sz="4" w:space="0" w:color="auto"/>
              <w:right w:val="single" w:sz="4" w:space="0" w:color="auto"/>
            </w:tcBorders>
          </w:tcPr>
          <w:p w14:paraId="563EBDF0" w14:textId="77777777" w:rsidR="00266F7A" w:rsidRDefault="00266F7A" w:rsidP="00D40304">
            <w:pPr>
              <w:rPr>
                <w:rFonts w:asciiTheme="minorHAnsi" w:hAnsiTheme="minorHAnsi" w:cs="Arial"/>
                <w:i/>
                <w:iCs/>
                <w:color w:val="7030A0"/>
              </w:rPr>
            </w:pPr>
          </w:p>
        </w:tc>
        <w:tc>
          <w:tcPr>
            <w:tcW w:w="1170" w:type="dxa"/>
            <w:tcBorders>
              <w:top w:val="single" w:sz="4" w:space="0" w:color="auto"/>
              <w:left w:val="single" w:sz="4" w:space="0" w:color="auto"/>
              <w:bottom w:val="single" w:sz="4" w:space="0" w:color="auto"/>
              <w:right w:val="single" w:sz="4" w:space="0" w:color="auto"/>
            </w:tcBorders>
          </w:tcPr>
          <w:p w14:paraId="40097F32" w14:textId="77777777" w:rsidR="00266F7A" w:rsidRDefault="00266F7A" w:rsidP="00D40304">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4761874B" w14:textId="77777777" w:rsidR="00266F7A" w:rsidRDefault="00266F7A" w:rsidP="00D40304">
            <w:pPr>
              <w:rPr>
                <w:rFonts w:asciiTheme="minorHAnsi" w:hAnsiTheme="minorHAnsi" w:cs="Arial"/>
              </w:rPr>
            </w:pPr>
          </w:p>
        </w:tc>
      </w:tr>
    </w:tbl>
    <w:p w14:paraId="35D21A4B" w14:textId="09A85C80" w:rsidR="00771733" w:rsidRDefault="00771733"/>
    <w:p w14:paraId="1AF1582B" w14:textId="1F67AD10" w:rsidR="009F7F32" w:rsidRDefault="009F7F32"/>
    <w:p w14:paraId="6766F7FB" w14:textId="77777777" w:rsidR="009F7F32" w:rsidRDefault="009F7F32"/>
    <w:tbl>
      <w:tblPr>
        <w:tblStyle w:val="TableGrid"/>
        <w:tblW w:w="14402" w:type="dxa"/>
        <w:tblInd w:w="-97" w:type="dxa"/>
        <w:tblLayout w:type="fixed"/>
        <w:tblLook w:val="04A0" w:firstRow="1" w:lastRow="0" w:firstColumn="1" w:lastColumn="0" w:noHBand="0" w:noVBand="1"/>
      </w:tblPr>
      <w:tblGrid>
        <w:gridCol w:w="1801"/>
        <w:gridCol w:w="3510"/>
        <w:gridCol w:w="990"/>
        <w:gridCol w:w="5671"/>
        <w:gridCol w:w="1170"/>
        <w:gridCol w:w="1260"/>
      </w:tblGrid>
      <w:tr w:rsidR="00771733" w:rsidRPr="00FA27A1" w14:paraId="3334A7BC" w14:textId="77777777" w:rsidTr="009F7F32">
        <w:tc>
          <w:tcPr>
            <w:tcW w:w="1801" w:type="dxa"/>
          </w:tcPr>
          <w:p w14:paraId="394E550A" w14:textId="77777777" w:rsidR="00771733" w:rsidRPr="00FA27A1" w:rsidRDefault="00771733" w:rsidP="004D7844">
            <w:pPr>
              <w:pStyle w:val="Subtitle"/>
              <w:rPr>
                <w:rFonts w:ascii="Lucida Bright" w:hAnsi="Lucida Bright" w:cs="Arial"/>
                <w:color w:val="FF0000"/>
                <w:sz w:val="20"/>
              </w:rPr>
            </w:pPr>
            <w:r w:rsidRPr="4879303C">
              <w:rPr>
                <w:rFonts w:ascii="Lucida Bright" w:hAnsi="Lucida Bright" w:cs="Arial"/>
                <w:color w:val="FF0000"/>
                <w:sz w:val="20"/>
              </w:rPr>
              <w:t>Date</w:t>
            </w:r>
          </w:p>
        </w:tc>
        <w:tc>
          <w:tcPr>
            <w:tcW w:w="3510" w:type="dxa"/>
          </w:tcPr>
          <w:p w14:paraId="0D21329C" w14:textId="540BF1E8" w:rsidR="00771733" w:rsidRPr="00FA27A1" w:rsidRDefault="00771733" w:rsidP="004D7844">
            <w:pPr>
              <w:pStyle w:val="Subtitle"/>
              <w:rPr>
                <w:rFonts w:asciiTheme="minorHAnsi" w:hAnsiTheme="minorHAnsi" w:cs="Arial"/>
                <w:color w:val="FF0000"/>
              </w:rPr>
            </w:pPr>
            <w:r>
              <w:rPr>
                <w:rFonts w:ascii="Lucida Bright" w:hAnsi="Lucida Bright" w:cs="Arial"/>
                <w:color w:val="FF0000"/>
                <w:sz w:val="20"/>
              </w:rPr>
              <w:t>Future Items</w:t>
            </w:r>
          </w:p>
        </w:tc>
        <w:tc>
          <w:tcPr>
            <w:tcW w:w="990" w:type="dxa"/>
          </w:tcPr>
          <w:p w14:paraId="4D9F3335" w14:textId="77777777" w:rsidR="00771733" w:rsidRPr="00FA27A1" w:rsidRDefault="00771733" w:rsidP="004D7844">
            <w:pPr>
              <w:pStyle w:val="Subtitle"/>
              <w:rPr>
                <w:rFonts w:ascii="Lucida Bright" w:hAnsi="Lucida Bright" w:cs="Arial"/>
                <w:color w:val="FF0000"/>
                <w:sz w:val="20"/>
              </w:rPr>
            </w:pPr>
            <w:r w:rsidRPr="4879303C">
              <w:rPr>
                <w:rFonts w:ascii="Lucida Bright" w:hAnsi="Lucida Bright" w:cs="Arial"/>
                <w:color w:val="FF0000"/>
                <w:sz w:val="20"/>
              </w:rPr>
              <w:t>Time</w:t>
            </w:r>
          </w:p>
        </w:tc>
        <w:tc>
          <w:tcPr>
            <w:tcW w:w="5671" w:type="dxa"/>
          </w:tcPr>
          <w:p w14:paraId="6F7C5C5B" w14:textId="77777777" w:rsidR="00771733" w:rsidRPr="00FA27A1" w:rsidRDefault="00771733" w:rsidP="004D7844">
            <w:pPr>
              <w:pStyle w:val="Subtitle"/>
              <w:rPr>
                <w:rFonts w:ascii="Lucida Bright" w:hAnsi="Lucida Bright" w:cs="Arial"/>
                <w:color w:val="FF0000"/>
                <w:sz w:val="20"/>
              </w:rPr>
            </w:pPr>
            <w:r w:rsidRPr="4879303C">
              <w:rPr>
                <w:rFonts w:ascii="Lucida Bright" w:hAnsi="Lucida Bright" w:cs="Arial"/>
                <w:color w:val="FF0000"/>
                <w:sz w:val="20"/>
              </w:rPr>
              <w:t>Outcome</w:t>
            </w:r>
          </w:p>
        </w:tc>
        <w:tc>
          <w:tcPr>
            <w:tcW w:w="1170" w:type="dxa"/>
          </w:tcPr>
          <w:p w14:paraId="10F002AD" w14:textId="77777777" w:rsidR="00771733" w:rsidRPr="00FA27A1" w:rsidRDefault="00771733" w:rsidP="004D7844">
            <w:pPr>
              <w:pStyle w:val="Subtitle"/>
              <w:rPr>
                <w:rFonts w:ascii="Lucida Bright" w:hAnsi="Lucida Bright" w:cs="Arial"/>
                <w:color w:val="FF0000"/>
                <w:sz w:val="20"/>
              </w:rPr>
            </w:pPr>
            <w:r w:rsidRPr="4879303C">
              <w:rPr>
                <w:rFonts w:ascii="Lucida Bright" w:hAnsi="Lucida Bright" w:cs="Arial"/>
                <w:color w:val="FF0000"/>
                <w:sz w:val="20"/>
              </w:rPr>
              <w:t>Lead</w:t>
            </w:r>
          </w:p>
        </w:tc>
        <w:tc>
          <w:tcPr>
            <w:tcW w:w="1260" w:type="dxa"/>
          </w:tcPr>
          <w:p w14:paraId="62A364D0" w14:textId="77777777" w:rsidR="00771733" w:rsidRPr="00FA27A1" w:rsidRDefault="00771733" w:rsidP="004D7844">
            <w:pPr>
              <w:pStyle w:val="Subtitle"/>
              <w:rPr>
                <w:rFonts w:ascii="Lucida Bright" w:hAnsi="Lucida Bright" w:cs="Arial"/>
                <w:color w:val="FF0000"/>
                <w:sz w:val="20"/>
              </w:rPr>
            </w:pPr>
          </w:p>
          <w:p w14:paraId="315F61B8" w14:textId="77777777" w:rsidR="00771733" w:rsidRPr="00FA27A1" w:rsidRDefault="00771733" w:rsidP="004D7844">
            <w:pPr>
              <w:pStyle w:val="Subtitle"/>
              <w:rPr>
                <w:rFonts w:ascii="Lucida Bright" w:hAnsi="Lucida Bright" w:cs="Arial"/>
                <w:color w:val="FF0000"/>
                <w:sz w:val="20"/>
              </w:rPr>
            </w:pPr>
          </w:p>
        </w:tc>
      </w:tr>
      <w:tr w:rsidR="00A5452A" w:rsidRPr="00DB6276" w14:paraId="477B4203" w14:textId="77777777" w:rsidTr="009F7F32">
        <w:tc>
          <w:tcPr>
            <w:tcW w:w="1801" w:type="dxa"/>
          </w:tcPr>
          <w:p w14:paraId="4A3D00F0" w14:textId="77777777" w:rsidR="00A5452A" w:rsidRDefault="00A5452A" w:rsidP="00123D24">
            <w:pPr>
              <w:pStyle w:val="Subtitle"/>
              <w:rPr>
                <w:rFonts w:asciiTheme="minorHAnsi" w:hAnsiTheme="minorHAnsi" w:cs="Arial"/>
                <w:b w:val="0"/>
              </w:rPr>
            </w:pPr>
          </w:p>
        </w:tc>
        <w:tc>
          <w:tcPr>
            <w:tcW w:w="3510" w:type="dxa"/>
          </w:tcPr>
          <w:p w14:paraId="2159DD8B" w14:textId="0209A699" w:rsidR="00A5452A" w:rsidRDefault="000D1E0E" w:rsidP="000D1E0E">
            <w:pPr>
              <w:pStyle w:val="Subtitle"/>
              <w:rPr>
                <w:rFonts w:asciiTheme="minorHAnsi" w:hAnsiTheme="minorHAnsi" w:cs="Arial"/>
                <w:b w:val="0"/>
              </w:rPr>
            </w:pPr>
            <w:r>
              <w:rPr>
                <w:rFonts w:asciiTheme="minorHAnsi" w:hAnsiTheme="minorHAnsi" w:cs="Arial"/>
                <w:b w:val="0"/>
              </w:rPr>
              <w:t>Technology</w:t>
            </w:r>
          </w:p>
        </w:tc>
        <w:tc>
          <w:tcPr>
            <w:tcW w:w="990" w:type="dxa"/>
          </w:tcPr>
          <w:p w14:paraId="0F94D59F" w14:textId="77777777" w:rsidR="00A5452A" w:rsidRDefault="00A5452A" w:rsidP="00123D24">
            <w:pPr>
              <w:pStyle w:val="Subtitle"/>
              <w:rPr>
                <w:rFonts w:asciiTheme="minorHAnsi" w:hAnsiTheme="minorHAnsi" w:cs="Arial"/>
                <w:b w:val="0"/>
              </w:rPr>
            </w:pPr>
          </w:p>
        </w:tc>
        <w:tc>
          <w:tcPr>
            <w:tcW w:w="5671" w:type="dxa"/>
          </w:tcPr>
          <w:p w14:paraId="5BD3EA1C" w14:textId="1A32364C" w:rsidR="00A5452A" w:rsidRDefault="000D1E0E" w:rsidP="00123D24">
            <w:pPr>
              <w:pStyle w:val="Subtitle"/>
              <w:rPr>
                <w:rFonts w:asciiTheme="minorHAnsi" w:hAnsiTheme="minorHAnsi" w:cs="Arial"/>
                <w:b w:val="0"/>
                <w:i/>
                <w:iCs/>
                <w:color w:val="7030A0"/>
              </w:rPr>
            </w:pPr>
            <w:r>
              <w:rPr>
                <w:rFonts w:asciiTheme="minorHAnsi" w:hAnsiTheme="minorHAnsi" w:cs="Arial"/>
                <w:b w:val="0"/>
                <w:i/>
                <w:iCs/>
                <w:color w:val="7030A0"/>
              </w:rPr>
              <w:t>Capacity/structure/leadership</w:t>
            </w:r>
          </w:p>
        </w:tc>
        <w:tc>
          <w:tcPr>
            <w:tcW w:w="1170" w:type="dxa"/>
          </w:tcPr>
          <w:p w14:paraId="6BC91A99" w14:textId="4FE94FF5" w:rsidR="00A5452A" w:rsidRDefault="00A5452A" w:rsidP="00123D24">
            <w:pPr>
              <w:pStyle w:val="Subtitle"/>
              <w:rPr>
                <w:rFonts w:asciiTheme="minorHAnsi" w:hAnsiTheme="minorHAnsi" w:cs="Arial"/>
                <w:b w:val="0"/>
              </w:rPr>
            </w:pPr>
          </w:p>
        </w:tc>
        <w:tc>
          <w:tcPr>
            <w:tcW w:w="1260" w:type="dxa"/>
          </w:tcPr>
          <w:p w14:paraId="1D0E450A" w14:textId="77777777" w:rsidR="00A5452A" w:rsidRDefault="00A5452A" w:rsidP="00123D24">
            <w:pPr>
              <w:pStyle w:val="Subtitle"/>
              <w:rPr>
                <w:rFonts w:asciiTheme="minorHAnsi" w:hAnsiTheme="minorHAnsi" w:cs="Arial"/>
                <w:b w:val="0"/>
                <w:szCs w:val="22"/>
              </w:rPr>
            </w:pPr>
          </w:p>
        </w:tc>
      </w:tr>
      <w:tr w:rsidR="00A5452A" w:rsidRPr="00DB6276" w14:paraId="58A60C77" w14:textId="77777777" w:rsidTr="009F7F32">
        <w:tc>
          <w:tcPr>
            <w:tcW w:w="1801" w:type="dxa"/>
          </w:tcPr>
          <w:p w14:paraId="17E8D90A" w14:textId="77777777" w:rsidR="00A5452A" w:rsidRDefault="00A5452A" w:rsidP="00123D24">
            <w:pPr>
              <w:pStyle w:val="Subtitle"/>
              <w:rPr>
                <w:rFonts w:asciiTheme="minorHAnsi" w:hAnsiTheme="minorHAnsi" w:cs="Arial"/>
                <w:b w:val="0"/>
              </w:rPr>
            </w:pPr>
          </w:p>
        </w:tc>
        <w:tc>
          <w:tcPr>
            <w:tcW w:w="3510" w:type="dxa"/>
          </w:tcPr>
          <w:p w14:paraId="5ADB1226" w14:textId="77777777" w:rsidR="00A5452A" w:rsidRDefault="00A5452A" w:rsidP="000C049E">
            <w:pPr>
              <w:pStyle w:val="Subtitle"/>
              <w:rPr>
                <w:rFonts w:asciiTheme="minorHAnsi" w:hAnsiTheme="minorHAnsi" w:cs="Arial"/>
                <w:b w:val="0"/>
              </w:rPr>
            </w:pPr>
          </w:p>
        </w:tc>
        <w:tc>
          <w:tcPr>
            <w:tcW w:w="990" w:type="dxa"/>
          </w:tcPr>
          <w:p w14:paraId="21541A84" w14:textId="77777777" w:rsidR="00A5452A" w:rsidRDefault="00A5452A" w:rsidP="00123D24">
            <w:pPr>
              <w:pStyle w:val="Subtitle"/>
              <w:rPr>
                <w:rFonts w:asciiTheme="minorHAnsi" w:hAnsiTheme="minorHAnsi" w:cs="Arial"/>
                <w:b w:val="0"/>
              </w:rPr>
            </w:pPr>
          </w:p>
        </w:tc>
        <w:tc>
          <w:tcPr>
            <w:tcW w:w="5671" w:type="dxa"/>
          </w:tcPr>
          <w:p w14:paraId="328A0435" w14:textId="77777777" w:rsidR="00A5452A" w:rsidRDefault="00A5452A" w:rsidP="00123D24">
            <w:pPr>
              <w:pStyle w:val="Subtitle"/>
              <w:rPr>
                <w:rFonts w:asciiTheme="minorHAnsi" w:hAnsiTheme="minorHAnsi" w:cs="Arial"/>
                <w:b w:val="0"/>
                <w:i/>
                <w:iCs/>
                <w:color w:val="7030A0"/>
              </w:rPr>
            </w:pPr>
          </w:p>
        </w:tc>
        <w:tc>
          <w:tcPr>
            <w:tcW w:w="1170" w:type="dxa"/>
          </w:tcPr>
          <w:p w14:paraId="73D03F51" w14:textId="77777777" w:rsidR="00A5452A" w:rsidRDefault="00A5452A" w:rsidP="00123D24">
            <w:pPr>
              <w:pStyle w:val="Subtitle"/>
              <w:rPr>
                <w:rFonts w:asciiTheme="minorHAnsi" w:hAnsiTheme="minorHAnsi" w:cs="Arial"/>
                <w:b w:val="0"/>
              </w:rPr>
            </w:pPr>
          </w:p>
        </w:tc>
        <w:tc>
          <w:tcPr>
            <w:tcW w:w="1260" w:type="dxa"/>
          </w:tcPr>
          <w:p w14:paraId="1719ED01" w14:textId="77777777" w:rsidR="00A5452A" w:rsidRDefault="00A5452A" w:rsidP="00123D24">
            <w:pPr>
              <w:pStyle w:val="Subtitle"/>
              <w:rPr>
                <w:rFonts w:asciiTheme="minorHAnsi" w:hAnsiTheme="minorHAnsi" w:cs="Arial"/>
                <w:b w:val="0"/>
                <w:szCs w:val="22"/>
              </w:rPr>
            </w:pPr>
          </w:p>
        </w:tc>
      </w:tr>
    </w:tbl>
    <w:p w14:paraId="209BB89A" w14:textId="77777777" w:rsidR="00A5452A" w:rsidRDefault="00A5452A" w:rsidP="4879303C">
      <w:pPr>
        <w:rPr>
          <w:rFonts w:ascii="Lucida Bright" w:hAnsi="Lucida Bright"/>
          <w:sz w:val="20"/>
        </w:rPr>
      </w:pPr>
    </w:p>
    <w:p w14:paraId="55013D93" w14:textId="0BF1484D" w:rsidR="00A5452A" w:rsidRDefault="00AC12AB" w:rsidP="4879303C">
      <w:pPr>
        <w:rPr>
          <w:rFonts w:ascii="Lucida Bright" w:hAnsi="Lucida Bright"/>
          <w:sz w:val="20"/>
        </w:rPr>
      </w:pPr>
      <w:r>
        <w:rPr>
          <w:rFonts w:ascii="Lucida Bright" w:hAnsi="Lucida Bright"/>
          <w:sz w:val="20"/>
        </w:rPr>
        <w:t>+Attached</w:t>
      </w:r>
    </w:p>
    <w:p w14:paraId="7C9DAA84" w14:textId="06FA5D08" w:rsidR="00E0607C" w:rsidRDefault="4879303C" w:rsidP="4879303C">
      <w:pPr>
        <w:rPr>
          <w:rFonts w:ascii="Lucida Bright" w:hAnsi="Lucida Bright"/>
          <w:sz w:val="20"/>
        </w:rPr>
      </w:pPr>
      <w:r w:rsidRPr="4879303C">
        <w:rPr>
          <w:rFonts w:ascii="Lucida Bright" w:hAnsi="Lucida Bright"/>
          <w:sz w:val="20"/>
        </w:rPr>
        <w:t>*</w:t>
      </w:r>
      <w:r w:rsidR="00504445">
        <w:rPr>
          <w:rFonts w:ascii="Lucida Bright" w:hAnsi="Lucida Bright"/>
          <w:sz w:val="20"/>
        </w:rPr>
        <w:t>Documents on OneDrive</w:t>
      </w:r>
    </w:p>
    <w:sectPr w:rsidR="00E0607C" w:rsidSect="00DB6276">
      <w:type w:val="continuous"/>
      <w:pgSz w:w="15840" w:h="12240" w:orient="landscape"/>
      <w:pgMar w:top="720" w:right="720" w:bottom="720" w:left="720" w:header="187"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B7073" w14:textId="77777777" w:rsidR="00641402" w:rsidRDefault="00641402">
      <w:r>
        <w:separator/>
      </w:r>
    </w:p>
  </w:endnote>
  <w:endnote w:type="continuationSeparator" w:id="0">
    <w:p w14:paraId="0E3DAB61" w14:textId="77777777" w:rsidR="00641402" w:rsidRDefault="0064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E620" w14:textId="77777777" w:rsidR="00641402" w:rsidRDefault="00641402">
      <w:r>
        <w:separator/>
      </w:r>
    </w:p>
  </w:footnote>
  <w:footnote w:type="continuationSeparator" w:id="0">
    <w:p w14:paraId="1469AC69" w14:textId="77777777" w:rsidR="00641402" w:rsidRDefault="0064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24516"/>
      <w:docPartObj>
        <w:docPartGallery w:val="Watermarks"/>
        <w:docPartUnique/>
      </w:docPartObj>
    </w:sdtPr>
    <w:sdtEndPr/>
    <w:sdtContent>
      <w:p w14:paraId="38D3C531" w14:textId="6BD2F936" w:rsidR="00910770" w:rsidRDefault="00F4294D">
        <w:pPr>
          <w:pStyle w:val="Header"/>
        </w:pPr>
        <w:r>
          <w:rPr>
            <w:noProof/>
          </w:rPr>
          <w:pict w14:anchorId="11259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3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82"/>
    <w:multiLevelType w:val="hybridMultilevel"/>
    <w:tmpl w:val="B0D0B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C2D76"/>
    <w:multiLevelType w:val="hybridMultilevel"/>
    <w:tmpl w:val="1E502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B0978"/>
    <w:multiLevelType w:val="hybridMultilevel"/>
    <w:tmpl w:val="BE6CE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221D6"/>
    <w:multiLevelType w:val="hybridMultilevel"/>
    <w:tmpl w:val="C0006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D35914"/>
    <w:multiLevelType w:val="hybridMultilevel"/>
    <w:tmpl w:val="44E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7445E"/>
    <w:multiLevelType w:val="hybridMultilevel"/>
    <w:tmpl w:val="FAD0B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B0EEE"/>
    <w:multiLevelType w:val="hybridMultilevel"/>
    <w:tmpl w:val="FE68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D7856"/>
    <w:multiLevelType w:val="hybridMultilevel"/>
    <w:tmpl w:val="A7120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6A2955"/>
    <w:multiLevelType w:val="hybridMultilevel"/>
    <w:tmpl w:val="D16CCD4C"/>
    <w:lvl w:ilvl="0" w:tplc="016E41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B23F4"/>
    <w:multiLevelType w:val="hybridMultilevel"/>
    <w:tmpl w:val="CA38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15814"/>
    <w:multiLevelType w:val="hybridMultilevel"/>
    <w:tmpl w:val="A168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242AD"/>
    <w:multiLevelType w:val="hybridMultilevel"/>
    <w:tmpl w:val="0D2EE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C90AD4"/>
    <w:multiLevelType w:val="hybridMultilevel"/>
    <w:tmpl w:val="46582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8B5CBF"/>
    <w:multiLevelType w:val="hybridMultilevel"/>
    <w:tmpl w:val="D6C4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7C47EE"/>
    <w:multiLevelType w:val="hybridMultilevel"/>
    <w:tmpl w:val="517C7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D97830"/>
    <w:multiLevelType w:val="hybridMultilevel"/>
    <w:tmpl w:val="1EA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748C0"/>
    <w:multiLevelType w:val="hybridMultilevel"/>
    <w:tmpl w:val="85B6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B4155"/>
    <w:multiLevelType w:val="hybridMultilevel"/>
    <w:tmpl w:val="5816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34261A"/>
    <w:multiLevelType w:val="hybridMultilevel"/>
    <w:tmpl w:val="ECB6B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2A5403"/>
    <w:multiLevelType w:val="hybridMultilevel"/>
    <w:tmpl w:val="76F62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4F0AE0"/>
    <w:multiLevelType w:val="hybridMultilevel"/>
    <w:tmpl w:val="D5F6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6556B"/>
    <w:multiLevelType w:val="hybridMultilevel"/>
    <w:tmpl w:val="75A47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140E8D"/>
    <w:multiLevelType w:val="hybridMultilevel"/>
    <w:tmpl w:val="E3A4C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5D6F7E"/>
    <w:multiLevelType w:val="hybridMultilevel"/>
    <w:tmpl w:val="0262A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8268A7"/>
    <w:multiLevelType w:val="hybridMultilevel"/>
    <w:tmpl w:val="4B960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66AF2"/>
    <w:multiLevelType w:val="hybridMultilevel"/>
    <w:tmpl w:val="47EE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604F97"/>
    <w:multiLevelType w:val="hybridMultilevel"/>
    <w:tmpl w:val="25AA56A4"/>
    <w:lvl w:ilvl="0" w:tplc="016E41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62E71"/>
    <w:multiLevelType w:val="hybridMultilevel"/>
    <w:tmpl w:val="DBE2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A121BB"/>
    <w:multiLevelType w:val="hybridMultilevel"/>
    <w:tmpl w:val="824A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5F2D02"/>
    <w:multiLevelType w:val="hybridMultilevel"/>
    <w:tmpl w:val="80D4C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8"/>
  </w:num>
  <w:num w:numId="4">
    <w:abstractNumId w:val="29"/>
  </w:num>
  <w:num w:numId="5">
    <w:abstractNumId w:val="3"/>
  </w:num>
  <w:num w:numId="6">
    <w:abstractNumId w:val="9"/>
  </w:num>
  <w:num w:numId="7">
    <w:abstractNumId w:val="25"/>
  </w:num>
  <w:num w:numId="8">
    <w:abstractNumId w:val="0"/>
  </w:num>
  <w:num w:numId="9">
    <w:abstractNumId w:val="21"/>
  </w:num>
  <w:num w:numId="10">
    <w:abstractNumId w:val="11"/>
  </w:num>
  <w:num w:numId="11">
    <w:abstractNumId w:val="5"/>
  </w:num>
  <w:num w:numId="12">
    <w:abstractNumId w:val="18"/>
  </w:num>
  <w:num w:numId="13">
    <w:abstractNumId w:val="7"/>
  </w:num>
  <w:num w:numId="14">
    <w:abstractNumId w:val="4"/>
  </w:num>
  <w:num w:numId="15">
    <w:abstractNumId w:val="13"/>
  </w:num>
  <w:num w:numId="16">
    <w:abstractNumId w:val="10"/>
  </w:num>
  <w:num w:numId="17">
    <w:abstractNumId w:val="24"/>
  </w:num>
  <w:num w:numId="18">
    <w:abstractNumId w:val="1"/>
  </w:num>
  <w:num w:numId="19">
    <w:abstractNumId w:val="12"/>
  </w:num>
  <w:num w:numId="20">
    <w:abstractNumId w:val="22"/>
  </w:num>
  <w:num w:numId="21">
    <w:abstractNumId w:val="15"/>
  </w:num>
  <w:num w:numId="22">
    <w:abstractNumId w:val="16"/>
  </w:num>
  <w:num w:numId="23">
    <w:abstractNumId w:val="19"/>
  </w:num>
  <w:num w:numId="24">
    <w:abstractNumId w:val="27"/>
  </w:num>
  <w:num w:numId="25">
    <w:abstractNumId w:val="23"/>
  </w:num>
  <w:num w:numId="26">
    <w:abstractNumId w:val="28"/>
  </w:num>
  <w:num w:numId="27">
    <w:abstractNumId w:val="17"/>
  </w:num>
  <w:num w:numId="28">
    <w:abstractNumId w:val="6"/>
  </w:num>
  <w:num w:numId="29">
    <w:abstractNumId w:val="20"/>
  </w:num>
  <w:num w:numId="3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6"/>
    <o:shapelayout v:ext="edit">
      <o:idmap v:ext="edit" data="5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18"/>
    <w:rsid w:val="00000174"/>
    <w:rsid w:val="00000A17"/>
    <w:rsid w:val="00001782"/>
    <w:rsid w:val="000018D6"/>
    <w:rsid w:val="00002272"/>
    <w:rsid w:val="00003224"/>
    <w:rsid w:val="00004823"/>
    <w:rsid w:val="000049DD"/>
    <w:rsid w:val="000066F4"/>
    <w:rsid w:val="00007033"/>
    <w:rsid w:val="0000761F"/>
    <w:rsid w:val="00007C2E"/>
    <w:rsid w:val="00007E5E"/>
    <w:rsid w:val="000104F0"/>
    <w:rsid w:val="000107D8"/>
    <w:rsid w:val="00010935"/>
    <w:rsid w:val="00010DAC"/>
    <w:rsid w:val="00011348"/>
    <w:rsid w:val="00012309"/>
    <w:rsid w:val="00013C3D"/>
    <w:rsid w:val="00014013"/>
    <w:rsid w:val="00014EB2"/>
    <w:rsid w:val="00015582"/>
    <w:rsid w:val="0001637B"/>
    <w:rsid w:val="000164FA"/>
    <w:rsid w:val="00016CD7"/>
    <w:rsid w:val="0001792D"/>
    <w:rsid w:val="00020B5D"/>
    <w:rsid w:val="000216FC"/>
    <w:rsid w:val="000217D6"/>
    <w:rsid w:val="00021EFD"/>
    <w:rsid w:val="00021FD4"/>
    <w:rsid w:val="00023593"/>
    <w:rsid w:val="00024144"/>
    <w:rsid w:val="00024207"/>
    <w:rsid w:val="000246A5"/>
    <w:rsid w:val="00024CFB"/>
    <w:rsid w:val="000255E5"/>
    <w:rsid w:val="000256D9"/>
    <w:rsid w:val="00026D2D"/>
    <w:rsid w:val="0002757B"/>
    <w:rsid w:val="0002786E"/>
    <w:rsid w:val="000304E8"/>
    <w:rsid w:val="0003138D"/>
    <w:rsid w:val="000320A7"/>
    <w:rsid w:val="000321FC"/>
    <w:rsid w:val="00032208"/>
    <w:rsid w:val="00032915"/>
    <w:rsid w:val="000337B5"/>
    <w:rsid w:val="00033CC6"/>
    <w:rsid w:val="00033F0C"/>
    <w:rsid w:val="0003442C"/>
    <w:rsid w:val="000345E6"/>
    <w:rsid w:val="00034F5F"/>
    <w:rsid w:val="0003506C"/>
    <w:rsid w:val="00035203"/>
    <w:rsid w:val="0003547F"/>
    <w:rsid w:val="000355EE"/>
    <w:rsid w:val="00035688"/>
    <w:rsid w:val="000358C9"/>
    <w:rsid w:val="00035A27"/>
    <w:rsid w:val="00036E06"/>
    <w:rsid w:val="00037263"/>
    <w:rsid w:val="000404FE"/>
    <w:rsid w:val="00040534"/>
    <w:rsid w:val="0004207D"/>
    <w:rsid w:val="000428E7"/>
    <w:rsid w:val="00042A64"/>
    <w:rsid w:val="00042F9B"/>
    <w:rsid w:val="00043662"/>
    <w:rsid w:val="0004366D"/>
    <w:rsid w:val="00043AC8"/>
    <w:rsid w:val="000442BC"/>
    <w:rsid w:val="00044376"/>
    <w:rsid w:val="00044D84"/>
    <w:rsid w:val="00045731"/>
    <w:rsid w:val="00045F65"/>
    <w:rsid w:val="00046D26"/>
    <w:rsid w:val="00047625"/>
    <w:rsid w:val="000479F7"/>
    <w:rsid w:val="00047AC5"/>
    <w:rsid w:val="00047F50"/>
    <w:rsid w:val="00050C06"/>
    <w:rsid w:val="00051722"/>
    <w:rsid w:val="00052202"/>
    <w:rsid w:val="0005303A"/>
    <w:rsid w:val="000531FC"/>
    <w:rsid w:val="000540FB"/>
    <w:rsid w:val="00054909"/>
    <w:rsid w:val="00054E29"/>
    <w:rsid w:val="00055CD8"/>
    <w:rsid w:val="00055FDB"/>
    <w:rsid w:val="0005630B"/>
    <w:rsid w:val="00056E32"/>
    <w:rsid w:val="00056E8D"/>
    <w:rsid w:val="000572A4"/>
    <w:rsid w:val="000572F9"/>
    <w:rsid w:val="00057518"/>
    <w:rsid w:val="00057AE6"/>
    <w:rsid w:val="00060C37"/>
    <w:rsid w:val="000614F8"/>
    <w:rsid w:val="000631A0"/>
    <w:rsid w:val="00063924"/>
    <w:rsid w:val="00063993"/>
    <w:rsid w:val="00063B8D"/>
    <w:rsid w:val="00063C05"/>
    <w:rsid w:val="00064AA1"/>
    <w:rsid w:val="00064CF8"/>
    <w:rsid w:val="00066219"/>
    <w:rsid w:val="00066668"/>
    <w:rsid w:val="0006685E"/>
    <w:rsid w:val="000674B3"/>
    <w:rsid w:val="00067D03"/>
    <w:rsid w:val="00067D9A"/>
    <w:rsid w:val="00067EDC"/>
    <w:rsid w:val="00070CB8"/>
    <w:rsid w:val="0007147D"/>
    <w:rsid w:val="0007292C"/>
    <w:rsid w:val="00073B58"/>
    <w:rsid w:val="00074739"/>
    <w:rsid w:val="00075497"/>
    <w:rsid w:val="00076001"/>
    <w:rsid w:val="0007619A"/>
    <w:rsid w:val="00076FB8"/>
    <w:rsid w:val="00077283"/>
    <w:rsid w:val="000778D9"/>
    <w:rsid w:val="000801DE"/>
    <w:rsid w:val="00080AA1"/>
    <w:rsid w:val="00082242"/>
    <w:rsid w:val="00082921"/>
    <w:rsid w:val="00082A1F"/>
    <w:rsid w:val="00082C7D"/>
    <w:rsid w:val="0008307F"/>
    <w:rsid w:val="00083365"/>
    <w:rsid w:val="0008428E"/>
    <w:rsid w:val="000846A6"/>
    <w:rsid w:val="00084DE5"/>
    <w:rsid w:val="00084E60"/>
    <w:rsid w:val="000858DB"/>
    <w:rsid w:val="000859D6"/>
    <w:rsid w:val="00086CB0"/>
    <w:rsid w:val="00087821"/>
    <w:rsid w:val="00090031"/>
    <w:rsid w:val="000903A3"/>
    <w:rsid w:val="00090616"/>
    <w:rsid w:val="0009066F"/>
    <w:rsid w:val="00090BC6"/>
    <w:rsid w:val="0009110D"/>
    <w:rsid w:val="00091326"/>
    <w:rsid w:val="00091F99"/>
    <w:rsid w:val="00092AA6"/>
    <w:rsid w:val="000930C7"/>
    <w:rsid w:val="000935AE"/>
    <w:rsid w:val="000935F5"/>
    <w:rsid w:val="000935F8"/>
    <w:rsid w:val="00093A92"/>
    <w:rsid w:val="00094545"/>
    <w:rsid w:val="00095D84"/>
    <w:rsid w:val="000961EA"/>
    <w:rsid w:val="00096929"/>
    <w:rsid w:val="00097A25"/>
    <w:rsid w:val="000A00A9"/>
    <w:rsid w:val="000A1B4B"/>
    <w:rsid w:val="000A3181"/>
    <w:rsid w:val="000A3809"/>
    <w:rsid w:val="000A4381"/>
    <w:rsid w:val="000A4D46"/>
    <w:rsid w:val="000A4EB2"/>
    <w:rsid w:val="000A5C68"/>
    <w:rsid w:val="000A5EF9"/>
    <w:rsid w:val="000A5F9F"/>
    <w:rsid w:val="000A6DDB"/>
    <w:rsid w:val="000A7436"/>
    <w:rsid w:val="000A7572"/>
    <w:rsid w:val="000A7C18"/>
    <w:rsid w:val="000B09E8"/>
    <w:rsid w:val="000B0D17"/>
    <w:rsid w:val="000B0F20"/>
    <w:rsid w:val="000B2871"/>
    <w:rsid w:val="000B2F1F"/>
    <w:rsid w:val="000B2FBE"/>
    <w:rsid w:val="000B32AA"/>
    <w:rsid w:val="000B3AA8"/>
    <w:rsid w:val="000B41F1"/>
    <w:rsid w:val="000B5C8C"/>
    <w:rsid w:val="000B67BD"/>
    <w:rsid w:val="000B6992"/>
    <w:rsid w:val="000B7263"/>
    <w:rsid w:val="000B7E63"/>
    <w:rsid w:val="000C049E"/>
    <w:rsid w:val="000C0A66"/>
    <w:rsid w:val="000C0C09"/>
    <w:rsid w:val="000C13FB"/>
    <w:rsid w:val="000C16BB"/>
    <w:rsid w:val="000C1797"/>
    <w:rsid w:val="000C1BEA"/>
    <w:rsid w:val="000C344E"/>
    <w:rsid w:val="000C39F6"/>
    <w:rsid w:val="000C3B10"/>
    <w:rsid w:val="000C3DFE"/>
    <w:rsid w:val="000C40EC"/>
    <w:rsid w:val="000C4B1D"/>
    <w:rsid w:val="000C4CD7"/>
    <w:rsid w:val="000C5735"/>
    <w:rsid w:val="000C5C57"/>
    <w:rsid w:val="000C5C7F"/>
    <w:rsid w:val="000C664C"/>
    <w:rsid w:val="000C6820"/>
    <w:rsid w:val="000C693D"/>
    <w:rsid w:val="000C6C86"/>
    <w:rsid w:val="000C6ED5"/>
    <w:rsid w:val="000C7128"/>
    <w:rsid w:val="000C7F43"/>
    <w:rsid w:val="000D0330"/>
    <w:rsid w:val="000D055C"/>
    <w:rsid w:val="000D1E0E"/>
    <w:rsid w:val="000D2CA4"/>
    <w:rsid w:val="000D2D6A"/>
    <w:rsid w:val="000D38FE"/>
    <w:rsid w:val="000D3E36"/>
    <w:rsid w:val="000D3FD6"/>
    <w:rsid w:val="000D452A"/>
    <w:rsid w:val="000D4B01"/>
    <w:rsid w:val="000D5113"/>
    <w:rsid w:val="000D5DB7"/>
    <w:rsid w:val="000D71CB"/>
    <w:rsid w:val="000D7322"/>
    <w:rsid w:val="000D753F"/>
    <w:rsid w:val="000D7728"/>
    <w:rsid w:val="000D7839"/>
    <w:rsid w:val="000D7F9E"/>
    <w:rsid w:val="000E08FA"/>
    <w:rsid w:val="000E11E9"/>
    <w:rsid w:val="000E2445"/>
    <w:rsid w:val="000E2870"/>
    <w:rsid w:val="000E3039"/>
    <w:rsid w:val="000E4036"/>
    <w:rsid w:val="000E4426"/>
    <w:rsid w:val="000E44D1"/>
    <w:rsid w:val="000E489A"/>
    <w:rsid w:val="000E4D25"/>
    <w:rsid w:val="000E4D9E"/>
    <w:rsid w:val="000E50B2"/>
    <w:rsid w:val="000E5721"/>
    <w:rsid w:val="000E68A5"/>
    <w:rsid w:val="000E73C6"/>
    <w:rsid w:val="000E79CA"/>
    <w:rsid w:val="000E7A52"/>
    <w:rsid w:val="000F22E4"/>
    <w:rsid w:val="000F2436"/>
    <w:rsid w:val="000F290F"/>
    <w:rsid w:val="000F2B52"/>
    <w:rsid w:val="000F2C51"/>
    <w:rsid w:val="000F33D7"/>
    <w:rsid w:val="000F3639"/>
    <w:rsid w:val="000F3A24"/>
    <w:rsid w:val="000F3D5C"/>
    <w:rsid w:val="000F5CEA"/>
    <w:rsid w:val="000F5D03"/>
    <w:rsid w:val="000F6470"/>
    <w:rsid w:val="000F6C77"/>
    <w:rsid w:val="000F768E"/>
    <w:rsid w:val="001006CB"/>
    <w:rsid w:val="00100786"/>
    <w:rsid w:val="00100EA0"/>
    <w:rsid w:val="00101FE2"/>
    <w:rsid w:val="001025D3"/>
    <w:rsid w:val="00102A02"/>
    <w:rsid w:val="001045A7"/>
    <w:rsid w:val="001050C8"/>
    <w:rsid w:val="00105143"/>
    <w:rsid w:val="0010591B"/>
    <w:rsid w:val="00105DF1"/>
    <w:rsid w:val="00106027"/>
    <w:rsid w:val="0010636D"/>
    <w:rsid w:val="001064A6"/>
    <w:rsid w:val="00106A92"/>
    <w:rsid w:val="0010716C"/>
    <w:rsid w:val="00110361"/>
    <w:rsid w:val="00110415"/>
    <w:rsid w:val="00110D49"/>
    <w:rsid w:val="00110E17"/>
    <w:rsid w:val="0011171B"/>
    <w:rsid w:val="00111B88"/>
    <w:rsid w:val="001120F5"/>
    <w:rsid w:val="00112678"/>
    <w:rsid w:val="00112D75"/>
    <w:rsid w:val="00112F2B"/>
    <w:rsid w:val="001139A6"/>
    <w:rsid w:val="00113DC3"/>
    <w:rsid w:val="00113F95"/>
    <w:rsid w:val="00114026"/>
    <w:rsid w:val="00114C7D"/>
    <w:rsid w:val="0011529C"/>
    <w:rsid w:val="00115303"/>
    <w:rsid w:val="001160C1"/>
    <w:rsid w:val="00116886"/>
    <w:rsid w:val="00117AEB"/>
    <w:rsid w:val="00120CD3"/>
    <w:rsid w:val="0012111C"/>
    <w:rsid w:val="00121227"/>
    <w:rsid w:val="00122458"/>
    <w:rsid w:val="001225D8"/>
    <w:rsid w:val="00123D24"/>
    <w:rsid w:val="00123FAF"/>
    <w:rsid w:val="0012463F"/>
    <w:rsid w:val="00125722"/>
    <w:rsid w:val="00125D27"/>
    <w:rsid w:val="00126DE7"/>
    <w:rsid w:val="00126E34"/>
    <w:rsid w:val="00126E46"/>
    <w:rsid w:val="00130ECA"/>
    <w:rsid w:val="00131277"/>
    <w:rsid w:val="00131452"/>
    <w:rsid w:val="001329F5"/>
    <w:rsid w:val="00132A51"/>
    <w:rsid w:val="001336B7"/>
    <w:rsid w:val="0013380B"/>
    <w:rsid w:val="00134EB7"/>
    <w:rsid w:val="0013507E"/>
    <w:rsid w:val="00135113"/>
    <w:rsid w:val="00135390"/>
    <w:rsid w:val="00135BB6"/>
    <w:rsid w:val="00136A79"/>
    <w:rsid w:val="0013717A"/>
    <w:rsid w:val="001403D2"/>
    <w:rsid w:val="00140658"/>
    <w:rsid w:val="0014101B"/>
    <w:rsid w:val="0014166F"/>
    <w:rsid w:val="00142100"/>
    <w:rsid w:val="001421F3"/>
    <w:rsid w:val="0014220A"/>
    <w:rsid w:val="001422FD"/>
    <w:rsid w:val="00142472"/>
    <w:rsid w:val="00145EB4"/>
    <w:rsid w:val="001467A1"/>
    <w:rsid w:val="0014721F"/>
    <w:rsid w:val="00150429"/>
    <w:rsid w:val="00150E38"/>
    <w:rsid w:val="00151EDB"/>
    <w:rsid w:val="00152187"/>
    <w:rsid w:val="001532EC"/>
    <w:rsid w:val="0015425F"/>
    <w:rsid w:val="00154E7B"/>
    <w:rsid w:val="00154EF8"/>
    <w:rsid w:val="001550A6"/>
    <w:rsid w:val="00155274"/>
    <w:rsid w:val="00155FB1"/>
    <w:rsid w:val="00156602"/>
    <w:rsid w:val="00156CA5"/>
    <w:rsid w:val="00157E90"/>
    <w:rsid w:val="001601D9"/>
    <w:rsid w:val="00160526"/>
    <w:rsid w:val="0016060E"/>
    <w:rsid w:val="00160AFF"/>
    <w:rsid w:val="00161C14"/>
    <w:rsid w:val="00162160"/>
    <w:rsid w:val="00162931"/>
    <w:rsid w:val="00162C59"/>
    <w:rsid w:val="001634FD"/>
    <w:rsid w:val="001635DE"/>
    <w:rsid w:val="0016444E"/>
    <w:rsid w:val="00164603"/>
    <w:rsid w:val="00165137"/>
    <w:rsid w:val="001656C6"/>
    <w:rsid w:val="00166260"/>
    <w:rsid w:val="001666A0"/>
    <w:rsid w:val="001669FA"/>
    <w:rsid w:val="001670AC"/>
    <w:rsid w:val="001672E1"/>
    <w:rsid w:val="00167F80"/>
    <w:rsid w:val="00170AFF"/>
    <w:rsid w:val="0017176A"/>
    <w:rsid w:val="00171A67"/>
    <w:rsid w:val="00171F1C"/>
    <w:rsid w:val="00171F22"/>
    <w:rsid w:val="00172A6E"/>
    <w:rsid w:val="0017322F"/>
    <w:rsid w:val="001732F0"/>
    <w:rsid w:val="0017335F"/>
    <w:rsid w:val="00173E46"/>
    <w:rsid w:val="00174C4D"/>
    <w:rsid w:val="0017566E"/>
    <w:rsid w:val="0017677C"/>
    <w:rsid w:val="00177808"/>
    <w:rsid w:val="001806A8"/>
    <w:rsid w:val="00180A32"/>
    <w:rsid w:val="00180B98"/>
    <w:rsid w:val="00181C65"/>
    <w:rsid w:val="001822C5"/>
    <w:rsid w:val="0018238D"/>
    <w:rsid w:val="001827B1"/>
    <w:rsid w:val="001830B4"/>
    <w:rsid w:val="001833A2"/>
    <w:rsid w:val="00183847"/>
    <w:rsid w:val="00184698"/>
    <w:rsid w:val="00184F85"/>
    <w:rsid w:val="00185326"/>
    <w:rsid w:val="0018610C"/>
    <w:rsid w:val="0018619E"/>
    <w:rsid w:val="0018638B"/>
    <w:rsid w:val="00186D04"/>
    <w:rsid w:val="00186D7E"/>
    <w:rsid w:val="001870A7"/>
    <w:rsid w:val="0018749E"/>
    <w:rsid w:val="00187D84"/>
    <w:rsid w:val="0019000C"/>
    <w:rsid w:val="001902E5"/>
    <w:rsid w:val="00190CAB"/>
    <w:rsid w:val="00191198"/>
    <w:rsid w:val="00191432"/>
    <w:rsid w:val="001924C5"/>
    <w:rsid w:val="0019317F"/>
    <w:rsid w:val="00193BD7"/>
    <w:rsid w:val="00194003"/>
    <w:rsid w:val="00194FB2"/>
    <w:rsid w:val="00195A57"/>
    <w:rsid w:val="0019667F"/>
    <w:rsid w:val="001A06CE"/>
    <w:rsid w:val="001A0FBC"/>
    <w:rsid w:val="001A213E"/>
    <w:rsid w:val="001A276E"/>
    <w:rsid w:val="001A2D80"/>
    <w:rsid w:val="001A3531"/>
    <w:rsid w:val="001A3670"/>
    <w:rsid w:val="001A3792"/>
    <w:rsid w:val="001A43DF"/>
    <w:rsid w:val="001A4BE8"/>
    <w:rsid w:val="001A5012"/>
    <w:rsid w:val="001A60EC"/>
    <w:rsid w:val="001A612C"/>
    <w:rsid w:val="001A62F7"/>
    <w:rsid w:val="001A6A93"/>
    <w:rsid w:val="001A6CC9"/>
    <w:rsid w:val="001A6FAE"/>
    <w:rsid w:val="001A7486"/>
    <w:rsid w:val="001A74E1"/>
    <w:rsid w:val="001B0D5C"/>
    <w:rsid w:val="001B10C5"/>
    <w:rsid w:val="001B1234"/>
    <w:rsid w:val="001B184D"/>
    <w:rsid w:val="001B1896"/>
    <w:rsid w:val="001B199C"/>
    <w:rsid w:val="001B19D9"/>
    <w:rsid w:val="001B26E8"/>
    <w:rsid w:val="001B28A7"/>
    <w:rsid w:val="001B2E15"/>
    <w:rsid w:val="001B31A7"/>
    <w:rsid w:val="001B362D"/>
    <w:rsid w:val="001B36F5"/>
    <w:rsid w:val="001B4AF9"/>
    <w:rsid w:val="001B6129"/>
    <w:rsid w:val="001B62A2"/>
    <w:rsid w:val="001B7340"/>
    <w:rsid w:val="001B7BC4"/>
    <w:rsid w:val="001C22EF"/>
    <w:rsid w:val="001C246C"/>
    <w:rsid w:val="001C2E05"/>
    <w:rsid w:val="001C302F"/>
    <w:rsid w:val="001C3253"/>
    <w:rsid w:val="001C3588"/>
    <w:rsid w:val="001C40D7"/>
    <w:rsid w:val="001C410A"/>
    <w:rsid w:val="001C4997"/>
    <w:rsid w:val="001C4B86"/>
    <w:rsid w:val="001C51A7"/>
    <w:rsid w:val="001C54E2"/>
    <w:rsid w:val="001C59E2"/>
    <w:rsid w:val="001C5D15"/>
    <w:rsid w:val="001C5D1E"/>
    <w:rsid w:val="001C5E0B"/>
    <w:rsid w:val="001C778E"/>
    <w:rsid w:val="001C787C"/>
    <w:rsid w:val="001D0B74"/>
    <w:rsid w:val="001D0DE0"/>
    <w:rsid w:val="001D1023"/>
    <w:rsid w:val="001D224E"/>
    <w:rsid w:val="001D2690"/>
    <w:rsid w:val="001D2BD9"/>
    <w:rsid w:val="001D31CE"/>
    <w:rsid w:val="001D3B74"/>
    <w:rsid w:val="001D3B81"/>
    <w:rsid w:val="001D42D9"/>
    <w:rsid w:val="001D54E7"/>
    <w:rsid w:val="001D5973"/>
    <w:rsid w:val="001D5A77"/>
    <w:rsid w:val="001D5B42"/>
    <w:rsid w:val="001D6BC1"/>
    <w:rsid w:val="001D704A"/>
    <w:rsid w:val="001E0054"/>
    <w:rsid w:val="001E0AE1"/>
    <w:rsid w:val="001E0D30"/>
    <w:rsid w:val="001E13C3"/>
    <w:rsid w:val="001E1A54"/>
    <w:rsid w:val="001E3F14"/>
    <w:rsid w:val="001E4AAE"/>
    <w:rsid w:val="001E58A9"/>
    <w:rsid w:val="001E5B85"/>
    <w:rsid w:val="001E67C4"/>
    <w:rsid w:val="001E7171"/>
    <w:rsid w:val="001E76BE"/>
    <w:rsid w:val="001F0AE0"/>
    <w:rsid w:val="001F1F49"/>
    <w:rsid w:val="001F27A5"/>
    <w:rsid w:val="001F3089"/>
    <w:rsid w:val="001F3602"/>
    <w:rsid w:val="001F3BCA"/>
    <w:rsid w:val="001F4122"/>
    <w:rsid w:val="001F4DC1"/>
    <w:rsid w:val="001F531B"/>
    <w:rsid w:val="001F56E5"/>
    <w:rsid w:val="001F58F4"/>
    <w:rsid w:val="001F7143"/>
    <w:rsid w:val="0020006F"/>
    <w:rsid w:val="00200435"/>
    <w:rsid w:val="002004EC"/>
    <w:rsid w:val="00200C59"/>
    <w:rsid w:val="00200FDF"/>
    <w:rsid w:val="002010E4"/>
    <w:rsid w:val="00201EB4"/>
    <w:rsid w:val="002032FB"/>
    <w:rsid w:val="00203382"/>
    <w:rsid w:val="00203768"/>
    <w:rsid w:val="00204AC6"/>
    <w:rsid w:val="00204D3D"/>
    <w:rsid w:val="00206C21"/>
    <w:rsid w:val="00206ECB"/>
    <w:rsid w:val="002070EE"/>
    <w:rsid w:val="00207573"/>
    <w:rsid w:val="00207C50"/>
    <w:rsid w:val="00207D9F"/>
    <w:rsid w:val="00210932"/>
    <w:rsid w:val="00210A03"/>
    <w:rsid w:val="00211D32"/>
    <w:rsid w:val="00212939"/>
    <w:rsid w:val="0021332E"/>
    <w:rsid w:val="002135F7"/>
    <w:rsid w:val="002149C2"/>
    <w:rsid w:val="00214C2C"/>
    <w:rsid w:val="00214C65"/>
    <w:rsid w:val="00215202"/>
    <w:rsid w:val="00215B2D"/>
    <w:rsid w:val="00216579"/>
    <w:rsid w:val="00216F49"/>
    <w:rsid w:val="002200C9"/>
    <w:rsid w:val="002200EB"/>
    <w:rsid w:val="00220EA9"/>
    <w:rsid w:val="0022157E"/>
    <w:rsid w:val="00221D05"/>
    <w:rsid w:val="00222262"/>
    <w:rsid w:val="002232D2"/>
    <w:rsid w:val="0022407D"/>
    <w:rsid w:val="00224254"/>
    <w:rsid w:val="002242B4"/>
    <w:rsid w:val="00224305"/>
    <w:rsid w:val="002243E2"/>
    <w:rsid w:val="002245F1"/>
    <w:rsid w:val="002247AA"/>
    <w:rsid w:val="00225167"/>
    <w:rsid w:val="00225D17"/>
    <w:rsid w:val="00225FD8"/>
    <w:rsid w:val="00226140"/>
    <w:rsid w:val="00226DC0"/>
    <w:rsid w:val="00227836"/>
    <w:rsid w:val="00227B2A"/>
    <w:rsid w:val="00230930"/>
    <w:rsid w:val="0023143A"/>
    <w:rsid w:val="002316DA"/>
    <w:rsid w:val="00232499"/>
    <w:rsid w:val="002325B4"/>
    <w:rsid w:val="00233DC9"/>
    <w:rsid w:val="00234012"/>
    <w:rsid w:val="002340E0"/>
    <w:rsid w:val="00234420"/>
    <w:rsid w:val="00234B1E"/>
    <w:rsid w:val="00235CCE"/>
    <w:rsid w:val="00236ECC"/>
    <w:rsid w:val="00237145"/>
    <w:rsid w:val="00237E0E"/>
    <w:rsid w:val="00240B28"/>
    <w:rsid w:val="00240C12"/>
    <w:rsid w:val="00241A30"/>
    <w:rsid w:val="002423EC"/>
    <w:rsid w:val="0024269A"/>
    <w:rsid w:val="002435A0"/>
    <w:rsid w:val="00244044"/>
    <w:rsid w:val="00244C3E"/>
    <w:rsid w:val="00244D20"/>
    <w:rsid w:val="002450C1"/>
    <w:rsid w:val="00245446"/>
    <w:rsid w:val="00245CFA"/>
    <w:rsid w:val="00245EE4"/>
    <w:rsid w:val="002465EF"/>
    <w:rsid w:val="00247537"/>
    <w:rsid w:val="002479A5"/>
    <w:rsid w:val="00247BA3"/>
    <w:rsid w:val="0025060F"/>
    <w:rsid w:val="00250FD7"/>
    <w:rsid w:val="0025116E"/>
    <w:rsid w:val="002515B1"/>
    <w:rsid w:val="002515EF"/>
    <w:rsid w:val="0025181B"/>
    <w:rsid w:val="002519DA"/>
    <w:rsid w:val="00253464"/>
    <w:rsid w:val="00256142"/>
    <w:rsid w:val="002563A6"/>
    <w:rsid w:val="00256461"/>
    <w:rsid w:val="002574EB"/>
    <w:rsid w:val="00257AA9"/>
    <w:rsid w:val="00257E66"/>
    <w:rsid w:val="00257F57"/>
    <w:rsid w:val="0026083A"/>
    <w:rsid w:val="00261C35"/>
    <w:rsid w:val="00262068"/>
    <w:rsid w:val="00262116"/>
    <w:rsid w:val="00262528"/>
    <w:rsid w:val="00262D19"/>
    <w:rsid w:val="00262FFD"/>
    <w:rsid w:val="00264173"/>
    <w:rsid w:val="002642E3"/>
    <w:rsid w:val="0026491C"/>
    <w:rsid w:val="00264CC7"/>
    <w:rsid w:val="00264D0B"/>
    <w:rsid w:val="00264E8C"/>
    <w:rsid w:val="0026644A"/>
    <w:rsid w:val="002665EE"/>
    <w:rsid w:val="00266732"/>
    <w:rsid w:val="00266F7A"/>
    <w:rsid w:val="002678F0"/>
    <w:rsid w:val="00267F7E"/>
    <w:rsid w:val="0027060F"/>
    <w:rsid w:val="00270F6C"/>
    <w:rsid w:val="00271C2C"/>
    <w:rsid w:val="00272A11"/>
    <w:rsid w:val="00272C32"/>
    <w:rsid w:val="00273385"/>
    <w:rsid w:val="00273FD0"/>
    <w:rsid w:val="00274168"/>
    <w:rsid w:val="002748DA"/>
    <w:rsid w:val="00274C47"/>
    <w:rsid w:val="0027511F"/>
    <w:rsid w:val="00275336"/>
    <w:rsid w:val="00275405"/>
    <w:rsid w:val="0027570C"/>
    <w:rsid w:val="00276EE2"/>
    <w:rsid w:val="00277BA6"/>
    <w:rsid w:val="002808F3"/>
    <w:rsid w:val="00280E38"/>
    <w:rsid w:val="002812AA"/>
    <w:rsid w:val="002815C6"/>
    <w:rsid w:val="002817DA"/>
    <w:rsid w:val="00281C46"/>
    <w:rsid w:val="002823E0"/>
    <w:rsid w:val="00283DEF"/>
    <w:rsid w:val="002855FC"/>
    <w:rsid w:val="00285FFE"/>
    <w:rsid w:val="00287843"/>
    <w:rsid w:val="0029019F"/>
    <w:rsid w:val="002924E2"/>
    <w:rsid w:val="00292777"/>
    <w:rsid w:val="00292A18"/>
    <w:rsid w:val="00292AFD"/>
    <w:rsid w:val="00293ED5"/>
    <w:rsid w:val="00294974"/>
    <w:rsid w:val="002959E0"/>
    <w:rsid w:val="00295A96"/>
    <w:rsid w:val="002965F1"/>
    <w:rsid w:val="00296BB4"/>
    <w:rsid w:val="002A04C4"/>
    <w:rsid w:val="002A0BE0"/>
    <w:rsid w:val="002A2AB6"/>
    <w:rsid w:val="002A397E"/>
    <w:rsid w:val="002A5469"/>
    <w:rsid w:val="002A5545"/>
    <w:rsid w:val="002A5A13"/>
    <w:rsid w:val="002A5E94"/>
    <w:rsid w:val="002A64E6"/>
    <w:rsid w:val="002A7BD8"/>
    <w:rsid w:val="002B0386"/>
    <w:rsid w:val="002B0FD4"/>
    <w:rsid w:val="002B1DB2"/>
    <w:rsid w:val="002B3081"/>
    <w:rsid w:val="002B3A75"/>
    <w:rsid w:val="002B3E40"/>
    <w:rsid w:val="002B4484"/>
    <w:rsid w:val="002B4526"/>
    <w:rsid w:val="002B4C00"/>
    <w:rsid w:val="002B4F67"/>
    <w:rsid w:val="002B530B"/>
    <w:rsid w:val="002B5863"/>
    <w:rsid w:val="002B5E19"/>
    <w:rsid w:val="002B5EBB"/>
    <w:rsid w:val="002B5F1E"/>
    <w:rsid w:val="002B615B"/>
    <w:rsid w:val="002B68CD"/>
    <w:rsid w:val="002B701F"/>
    <w:rsid w:val="002B7145"/>
    <w:rsid w:val="002B75FB"/>
    <w:rsid w:val="002B77DA"/>
    <w:rsid w:val="002B78FB"/>
    <w:rsid w:val="002B79F1"/>
    <w:rsid w:val="002B7BCD"/>
    <w:rsid w:val="002C09D4"/>
    <w:rsid w:val="002C0AD4"/>
    <w:rsid w:val="002C0BB0"/>
    <w:rsid w:val="002C1184"/>
    <w:rsid w:val="002C1EE5"/>
    <w:rsid w:val="002C1EFD"/>
    <w:rsid w:val="002C29D1"/>
    <w:rsid w:val="002C3174"/>
    <w:rsid w:val="002C36AF"/>
    <w:rsid w:val="002C3A87"/>
    <w:rsid w:val="002C3CF2"/>
    <w:rsid w:val="002C3D1C"/>
    <w:rsid w:val="002C3DFA"/>
    <w:rsid w:val="002C48C6"/>
    <w:rsid w:val="002C4C1B"/>
    <w:rsid w:val="002C4E2C"/>
    <w:rsid w:val="002C503F"/>
    <w:rsid w:val="002C506E"/>
    <w:rsid w:val="002C5A3D"/>
    <w:rsid w:val="002C6398"/>
    <w:rsid w:val="002C6642"/>
    <w:rsid w:val="002C7478"/>
    <w:rsid w:val="002C769F"/>
    <w:rsid w:val="002C7A08"/>
    <w:rsid w:val="002D04D5"/>
    <w:rsid w:val="002D0C07"/>
    <w:rsid w:val="002D2FCE"/>
    <w:rsid w:val="002D2FEA"/>
    <w:rsid w:val="002D3534"/>
    <w:rsid w:val="002D4613"/>
    <w:rsid w:val="002D5FD4"/>
    <w:rsid w:val="002D6EAC"/>
    <w:rsid w:val="002D71C7"/>
    <w:rsid w:val="002D7374"/>
    <w:rsid w:val="002D7EB4"/>
    <w:rsid w:val="002E044B"/>
    <w:rsid w:val="002E0766"/>
    <w:rsid w:val="002E217E"/>
    <w:rsid w:val="002E4861"/>
    <w:rsid w:val="002E4C5B"/>
    <w:rsid w:val="002E4C71"/>
    <w:rsid w:val="002E642C"/>
    <w:rsid w:val="002E6869"/>
    <w:rsid w:val="002E6C52"/>
    <w:rsid w:val="002E7536"/>
    <w:rsid w:val="002E7E45"/>
    <w:rsid w:val="002F0BE9"/>
    <w:rsid w:val="002F0CBA"/>
    <w:rsid w:val="002F198E"/>
    <w:rsid w:val="002F1DBA"/>
    <w:rsid w:val="002F2871"/>
    <w:rsid w:val="002F35F8"/>
    <w:rsid w:val="002F3DD6"/>
    <w:rsid w:val="002F42CF"/>
    <w:rsid w:val="002F4ACF"/>
    <w:rsid w:val="002F5406"/>
    <w:rsid w:val="002F5439"/>
    <w:rsid w:val="002F5798"/>
    <w:rsid w:val="002F6ABE"/>
    <w:rsid w:val="002F77FB"/>
    <w:rsid w:val="002F7ECE"/>
    <w:rsid w:val="002F7F93"/>
    <w:rsid w:val="00300E04"/>
    <w:rsid w:val="00300FFE"/>
    <w:rsid w:val="0030125D"/>
    <w:rsid w:val="003016A0"/>
    <w:rsid w:val="00301D40"/>
    <w:rsid w:val="00303228"/>
    <w:rsid w:val="00303FD2"/>
    <w:rsid w:val="00304C97"/>
    <w:rsid w:val="0030546A"/>
    <w:rsid w:val="00305849"/>
    <w:rsid w:val="003058EE"/>
    <w:rsid w:val="00305BB6"/>
    <w:rsid w:val="00305D4B"/>
    <w:rsid w:val="00306116"/>
    <w:rsid w:val="003061D1"/>
    <w:rsid w:val="00306860"/>
    <w:rsid w:val="00307136"/>
    <w:rsid w:val="003105F0"/>
    <w:rsid w:val="00310A10"/>
    <w:rsid w:val="0031124A"/>
    <w:rsid w:val="0031129D"/>
    <w:rsid w:val="00312453"/>
    <w:rsid w:val="00312A5B"/>
    <w:rsid w:val="00314A1A"/>
    <w:rsid w:val="00315417"/>
    <w:rsid w:val="00317C5C"/>
    <w:rsid w:val="00317E89"/>
    <w:rsid w:val="00320794"/>
    <w:rsid w:val="0032101B"/>
    <w:rsid w:val="003224EE"/>
    <w:rsid w:val="00322559"/>
    <w:rsid w:val="003227AB"/>
    <w:rsid w:val="003230B0"/>
    <w:rsid w:val="003245D2"/>
    <w:rsid w:val="0032538D"/>
    <w:rsid w:val="003269DA"/>
    <w:rsid w:val="00326BC6"/>
    <w:rsid w:val="00327FBD"/>
    <w:rsid w:val="0033023F"/>
    <w:rsid w:val="00330A42"/>
    <w:rsid w:val="00330DA5"/>
    <w:rsid w:val="00332BE6"/>
    <w:rsid w:val="00332CE1"/>
    <w:rsid w:val="003336D8"/>
    <w:rsid w:val="0033394F"/>
    <w:rsid w:val="00333EF2"/>
    <w:rsid w:val="0033500F"/>
    <w:rsid w:val="0033505D"/>
    <w:rsid w:val="00335740"/>
    <w:rsid w:val="00336F32"/>
    <w:rsid w:val="003377E3"/>
    <w:rsid w:val="00337DB5"/>
    <w:rsid w:val="003401BE"/>
    <w:rsid w:val="00340A8D"/>
    <w:rsid w:val="0034119F"/>
    <w:rsid w:val="00341428"/>
    <w:rsid w:val="00341908"/>
    <w:rsid w:val="00341D7C"/>
    <w:rsid w:val="003420AB"/>
    <w:rsid w:val="003423EF"/>
    <w:rsid w:val="003426E1"/>
    <w:rsid w:val="00342814"/>
    <w:rsid w:val="00342A0B"/>
    <w:rsid w:val="00342A20"/>
    <w:rsid w:val="003438D1"/>
    <w:rsid w:val="00344727"/>
    <w:rsid w:val="00344D27"/>
    <w:rsid w:val="003451C3"/>
    <w:rsid w:val="003461AE"/>
    <w:rsid w:val="0034742D"/>
    <w:rsid w:val="00347814"/>
    <w:rsid w:val="00347BD0"/>
    <w:rsid w:val="00350093"/>
    <w:rsid w:val="00350735"/>
    <w:rsid w:val="003521C7"/>
    <w:rsid w:val="00352F7F"/>
    <w:rsid w:val="003533CF"/>
    <w:rsid w:val="003535D7"/>
    <w:rsid w:val="00353E5B"/>
    <w:rsid w:val="00354388"/>
    <w:rsid w:val="00354696"/>
    <w:rsid w:val="00355207"/>
    <w:rsid w:val="0035531B"/>
    <w:rsid w:val="00356477"/>
    <w:rsid w:val="00356A72"/>
    <w:rsid w:val="00357A1F"/>
    <w:rsid w:val="00360216"/>
    <w:rsid w:val="0036063E"/>
    <w:rsid w:val="003617D5"/>
    <w:rsid w:val="0036226F"/>
    <w:rsid w:val="00362857"/>
    <w:rsid w:val="003635A4"/>
    <w:rsid w:val="003636D4"/>
    <w:rsid w:val="0036372B"/>
    <w:rsid w:val="00363ECF"/>
    <w:rsid w:val="0036404B"/>
    <w:rsid w:val="003645AD"/>
    <w:rsid w:val="00364E70"/>
    <w:rsid w:val="0036580E"/>
    <w:rsid w:val="00365BA0"/>
    <w:rsid w:val="003661A9"/>
    <w:rsid w:val="00366CBC"/>
    <w:rsid w:val="00367B47"/>
    <w:rsid w:val="003702C2"/>
    <w:rsid w:val="00370721"/>
    <w:rsid w:val="00371714"/>
    <w:rsid w:val="003725A8"/>
    <w:rsid w:val="00372688"/>
    <w:rsid w:val="00373146"/>
    <w:rsid w:val="00373572"/>
    <w:rsid w:val="00374759"/>
    <w:rsid w:val="0037478A"/>
    <w:rsid w:val="00374EB3"/>
    <w:rsid w:val="00375830"/>
    <w:rsid w:val="00375FEC"/>
    <w:rsid w:val="00380466"/>
    <w:rsid w:val="003813FD"/>
    <w:rsid w:val="003817F1"/>
    <w:rsid w:val="00381F23"/>
    <w:rsid w:val="00381FF7"/>
    <w:rsid w:val="0038293F"/>
    <w:rsid w:val="00383004"/>
    <w:rsid w:val="003831A5"/>
    <w:rsid w:val="00383FAE"/>
    <w:rsid w:val="00384AA2"/>
    <w:rsid w:val="00384D69"/>
    <w:rsid w:val="003851C6"/>
    <w:rsid w:val="003855B6"/>
    <w:rsid w:val="00385B39"/>
    <w:rsid w:val="00386FC3"/>
    <w:rsid w:val="0038793B"/>
    <w:rsid w:val="003902DD"/>
    <w:rsid w:val="003908A0"/>
    <w:rsid w:val="00391805"/>
    <w:rsid w:val="00391A4C"/>
    <w:rsid w:val="00392933"/>
    <w:rsid w:val="003931F0"/>
    <w:rsid w:val="00393676"/>
    <w:rsid w:val="00393DAB"/>
    <w:rsid w:val="00393EE4"/>
    <w:rsid w:val="003944AF"/>
    <w:rsid w:val="00395071"/>
    <w:rsid w:val="00395095"/>
    <w:rsid w:val="00395295"/>
    <w:rsid w:val="00395409"/>
    <w:rsid w:val="003957C3"/>
    <w:rsid w:val="003961FC"/>
    <w:rsid w:val="00396463"/>
    <w:rsid w:val="003965A1"/>
    <w:rsid w:val="0039799F"/>
    <w:rsid w:val="003A0711"/>
    <w:rsid w:val="003A17E1"/>
    <w:rsid w:val="003A18EB"/>
    <w:rsid w:val="003A1910"/>
    <w:rsid w:val="003A1982"/>
    <w:rsid w:val="003A1DE5"/>
    <w:rsid w:val="003A2430"/>
    <w:rsid w:val="003A24E7"/>
    <w:rsid w:val="003A2AB2"/>
    <w:rsid w:val="003A4582"/>
    <w:rsid w:val="003A483A"/>
    <w:rsid w:val="003A4C9E"/>
    <w:rsid w:val="003A52DC"/>
    <w:rsid w:val="003A5552"/>
    <w:rsid w:val="003A6E98"/>
    <w:rsid w:val="003A7D64"/>
    <w:rsid w:val="003A7E11"/>
    <w:rsid w:val="003A7F9D"/>
    <w:rsid w:val="003B05F6"/>
    <w:rsid w:val="003B0A34"/>
    <w:rsid w:val="003B1E6F"/>
    <w:rsid w:val="003B1FFA"/>
    <w:rsid w:val="003B288F"/>
    <w:rsid w:val="003B2AEE"/>
    <w:rsid w:val="003B2B64"/>
    <w:rsid w:val="003B36BB"/>
    <w:rsid w:val="003B3CDD"/>
    <w:rsid w:val="003B3D30"/>
    <w:rsid w:val="003B3F4E"/>
    <w:rsid w:val="003B418A"/>
    <w:rsid w:val="003B41C2"/>
    <w:rsid w:val="003B4D47"/>
    <w:rsid w:val="003B4E1A"/>
    <w:rsid w:val="003B5427"/>
    <w:rsid w:val="003B55FA"/>
    <w:rsid w:val="003B5A68"/>
    <w:rsid w:val="003B66AE"/>
    <w:rsid w:val="003B67FC"/>
    <w:rsid w:val="003B6DF8"/>
    <w:rsid w:val="003B6E73"/>
    <w:rsid w:val="003B7444"/>
    <w:rsid w:val="003B7982"/>
    <w:rsid w:val="003C0301"/>
    <w:rsid w:val="003C04BB"/>
    <w:rsid w:val="003C04C6"/>
    <w:rsid w:val="003C0FD8"/>
    <w:rsid w:val="003C1E1B"/>
    <w:rsid w:val="003C1FD7"/>
    <w:rsid w:val="003C2066"/>
    <w:rsid w:val="003C21C7"/>
    <w:rsid w:val="003C3047"/>
    <w:rsid w:val="003C308E"/>
    <w:rsid w:val="003C387D"/>
    <w:rsid w:val="003C3936"/>
    <w:rsid w:val="003C3C66"/>
    <w:rsid w:val="003C4697"/>
    <w:rsid w:val="003C4882"/>
    <w:rsid w:val="003C6A92"/>
    <w:rsid w:val="003C78F1"/>
    <w:rsid w:val="003D03E8"/>
    <w:rsid w:val="003D0497"/>
    <w:rsid w:val="003D0969"/>
    <w:rsid w:val="003D1500"/>
    <w:rsid w:val="003D18A1"/>
    <w:rsid w:val="003D24F0"/>
    <w:rsid w:val="003D2626"/>
    <w:rsid w:val="003D35B0"/>
    <w:rsid w:val="003D4ED6"/>
    <w:rsid w:val="003D58D1"/>
    <w:rsid w:val="003D59B2"/>
    <w:rsid w:val="003D5FA3"/>
    <w:rsid w:val="003D661E"/>
    <w:rsid w:val="003D69F3"/>
    <w:rsid w:val="003D7DB0"/>
    <w:rsid w:val="003E08B3"/>
    <w:rsid w:val="003E09CB"/>
    <w:rsid w:val="003E2183"/>
    <w:rsid w:val="003E2700"/>
    <w:rsid w:val="003E2C4A"/>
    <w:rsid w:val="003E3663"/>
    <w:rsid w:val="003E3827"/>
    <w:rsid w:val="003E3B4E"/>
    <w:rsid w:val="003E3F12"/>
    <w:rsid w:val="003E4A0A"/>
    <w:rsid w:val="003E6736"/>
    <w:rsid w:val="003E7B32"/>
    <w:rsid w:val="003F06D5"/>
    <w:rsid w:val="003F0F4B"/>
    <w:rsid w:val="003F13A3"/>
    <w:rsid w:val="003F1604"/>
    <w:rsid w:val="003F1FA5"/>
    <w:rsid w:val="003F2141"/>
    <w:rsid w:val="003F3C43"/>
    <w:rsid w:val="003F3FA2"/>
    <w:rsid w:val="003F4E23"/>
    <w:rsid w:val="003F5D4E"/>
    <w:rsid w:val="003F5DAB"/>
    <w:rsid w:val="003F5FF7"/>
    <w:rsid w:val="003F61E7"/>
    <w:rsid w:val="003F6A03"/>
    <w:rsid w:val="003F6C25"/>
    <w:rsid w:val="003F6F8C"/>
    <w:rsid w:val="00400050"/>
    <w:rsid w:val="00400313"/>
    <w:rsid w:val="004009A7"/>
    <w:rsid w:val="0040126A"/>
    <w:rsid w:val="00401614"/>
    <w:rsid w:val="00401802"/>
    <w:rsid w:val="00401837"/>
    <w:rsid w:val="0040184F"/>
    <w:rsid w:val="004018C4"/>
    <w:rsid w:val="00401B1D"/>
    <w:rsid w:val="00402649"/>
    <w:rsid w:val="0040371B"/>
    <w:rsid w:val="00403C8E"/>
    <w:rsid w:val="00403DF3"/>
    <w:rsid w:val="004049DE"/>
    <w:rsid w:val="00404FD3"/>
    <w:rsid w:val="004055CD"/>
    <w:rsid w:val="00405DBD"/>
    <w:rsid w:val="004072DE"/>
    <w:rsid w:val="00407609"/>
    <w:rsid w:val="00407663"/>
    <w:rsid w:val="00407DBE"/>
    <w:rsid w:val="004101E4"/>
    <w:rsid w:val="00411DF9"/>
    <w:rsid w:val="004124A1"/>
    <w:rsid w:val="004125FE"/>
    <w:rsid w:val="00412E2E"/>
    <w:rsid w:val="00413008"/>
    <w:rsid w:val="00414F8D"/>
    <w:rsid w:val="00415BB5"/>
    <w:rsid w:val="00417AD5"/>
    <w:rsid w:val="00417D86"/>
    <w:rsid w:val="004209AE"/>
    <w:rsid w:val="00421B66"/>
    <w:rsid w:val="00422B2D"/>
    <w:rsid w:val="004230ED"/>
    <w:rsid w:val="00423533"/>
    <w:rsid w:val="0042392E"/>
    <w:rsid w:val="004241AE"/>
    <w:rsid w:val="00425252"/>
    <w:rsid w:val="00425774"/>
    <w:rsid w:val="00425C70"/>
    <w:rsid w:val="00426AE8"/>
    <w:rsid w:val="0042708F"/>
    <w:rsid w:val="004313E7"/>
    <w:rsid w:val="00431C8B"/>
    <w:rsid w:val="0043340E"/>
    <w:rsid w:val="00433424"/>
    <w:rsid w:val="004338BD"/>
    <w:rsid w:val="004339F8"/>
    <w:rsid w:val="00433A50"/>
    <w:rsid w:val="00434650"/>
    <w:rsid w:val="00434D27"/>
    <w:rsid w:val="00435AD2"/>
    <w:rsid w:val="00435E21"/>
    <w:rsid w:val="004363B4"/>
    <w:rsid w:val="00436806"/>
    <w:rsid w:val="00436EC7"/>
    <w:rsid w:val="00437F41"/>
    <w:rsid w:val="0044175C"/>
    <w:rsid w:val="00442CED"/>
    <w:rsid w:val="004445F1"/>
    <w:rsid w:val="004447B6"/>
    <w:rsid w:val="00444A4C"/>
    <w:rsid w:val="00445F59"/>
    <w:rsid w:val="004464F0"/>
    <w:rsid w:val="004469AC"/>
    <w:rsid w:val="00446D43"/>
    <w:rsid w:val="00446E8D"/>
    <w:rsid w:val="004473A9"/>
    <w:rsid w:val="0045032D"/>
    <w:rsid w:val="004506F8"/>
    <w:rsid w:val="0045070A"/>
    <w:rsid w:val="00450FF1"/>
    <w:rsid w:val="004510AD"/>
    <w:rsid w:val="004510C6"/>
    <w:rsid w:val="00451499"/>
    <w:rsid w:val="00451867"/>
    <w:rsid w:val="00451FC8"/>
    <w:rsid w:val="004527B8"/>
    <w:rsid w:val="00453990"/>
    <w:rsid w:val="00454326"/>
    <w:rsid w:val="00454B66"/>
    <w:rsid w:val="00455B9F"/>
    <w:rsid w:val="0045662F"/>
    <w:rsid w:val="00456AA2"/>
    <w:rsid w:val="00456E2B"/>
    <w:rsid w:val="00457857"/>
    <w:rsid w:val="00460BF5"/>
    <w:rsid w:val="00460DDE"/>
    <w:rsid w:val="00461557"/>
    <w:rsid w:val="00461DAF"/>
    <w:rsid w:val="00462084"/>
    <w:rsid w:val="0046390D"/>
    <w:rsid w:val="00464D11"/>
    <w:rsid w:val="004651ED"/>
    <w:rsid w:val="00466217"/>
    <w:rsid w:val="00466653"/>
    <w:rsid w:val="00466DAA"/>
    <w:rsid w:val="00466E32"/>
    <w:rsid w:val="00467796"/>
    <w:rsid w:val="00472707"/>
    <w:rsid w:val="00472A3A"/>
    <w:rsid w:val="00472DB8"/>
    <w:rsid w:val="00473202"/>
    <w:rsid w:val="004743E6"/>
    <w:rsid w:val="004748A1"/>
    <w:rsid w:val="004752C7"/>
    <w:rsid w:val="0047645F"/>
    <w:rsid w:val="00476BB8"/>
    <w:rsid w:val="00476ED4"/>
    <w:rsid w:val="00477479"/>
    <w:rsid w:val="00477BB3"/>
    <w:rsid w:val="00480048"/>
    <w:rsid w:val="0048048B"/>
    <w:rsid w:val="00480CEF"/>
    <w:rsid w:val="004815CF"/>
    <w:rsid w:val="00481616"/>
    <w:rsid w:val="004821C1"/>
    <w:rsid w:val="00482381"/>
    <w:rsid w:val="004824A8"/>
    <w:rsid w:val="004824B6"/>
    <w:rsid w:val="00482D41"/>
    <w:rsid w:val="0048307B"/>
    <w:rsid w:val="0048319C"/>
    <w:rsid w:val="00483376"/>
    <w:rsid w:val="00483780"/>
    <w:rsid w:val="004838AB"/>
    <w:rsid w:val="00483BA3"/>
    <w:rsid w:val="00484457"/>
    <w:rsid w:val="00484F5E"/>
    <w:rsid w:val="0048517A"/>
    <w:rsid w:val="00485581"/>
    <w:rsid w:val="00486EE4"/>
    <w:rsid w:val="00490BED"/>
    <w:rsid w:val="00491AB0"/>
    <w:rsid w:val="004920BE"/>
    <w:rsid w:val="00492BC7"/>
    <w:rsid w:val="00492F73"/>
    <w:rsid w:val="00492F87"/>
    <w:rsid w:val="004930CA"/>
    <w:rsid w:val="00493A31"/>
    <w:rsid w:val="00494491"/>
    <w:rsid w:val="004948E7"/>
    <w:rsid w:val="00494BFD"/>
    <w:rsid w:val="00494E04"/>
    <w:rsid w:val="0049590B"/>
    <w:rsid w:val="00497C70"/>
    <w:rsid w:val="00497FAE"/>
    <w:rsid w:val="004A2874"/>
    <w:rsid w:val="004A392A"/>
    <w:rsid w:val="004A48C4"/>
    <w:rsid w:val="004A5612"/>
    <w:rsid w:val="004A7FA7"/>
    <w:rsid w:val="004B05F6"/>
    <w:rsid w:val="004B094B"/>
    <w:rsid w:val="004B1B08"/>
    <w:rsid w:val="004B1BC9"/>
    <w:rsid w:val="004B247C"/>
    <w:rsid w:val="004B24F8"/>
    <w:rsid w:val="004B279B"/>
    <w:rsid w:val="004B2A96"/>
    <w:rsid w:val="004B30F1"/>
    <w:rsid w:val="004B34EE"/>
    <w:rsid w:val="004B3765"/>
    <w:rsid w:val="004B42EC"/>
    <w:rsid w:val="004B5FD1"/>
    <w:rsid w:val="004B65EE"/>
    <w:rsid w:val="004B66AC"/>
    <w:rsid w:val="004B71B7"/>
    <w:rsid w:val="004B7DA5"/>
    <w:rsid w:val="004C0717"/>
    <w:rsid w:val="004C0CEA"/>
    <w:rsid w:val="004C15C6"/>
    <w:rsid w:val="004C162C"/>
    <w:rsid w:val="004C17FE"/>
    <w:rsid w:val="004C2B6F"/>
    <w:rsid w:val="004C33F3"/>
    <w:rsid w:val="004C3519"/>
    <w:rsid w:val="004C494C"/>
    <w:rsid w:val="004C4955"/>
    <w:rsid w:val="004C4BCE"/>
    <w:rsid w:val="004C4E14"/>
    <w:rsid w:val="004C5296"/>
    <w:rsid w:val="004C52D1"/>
    <w:rsid w:val="004C577D"/>
    <w:rsid w:val="004C5D06"/>
    <w:rsid w:val="004C60B3"/>
    <w:rsid w:val="004C685C"/>
    <w:rsid w:val="004C799C"/>
    <w:rsid w:val="004C7A89"/>
    <w:rsid w:val="004D0F8E"/>
    <w:rsid w:val="004D1E5C"/>
    <w:rsid w:val="004D27C1"/>
    <w:rsid w:val="004D4330"/>
    <w:rsid w:val="004D4D13"/>
    <w:rsid w:val="004D5E04"/>
    <w:rsid w:val="004D6304"/>
    <w:rsid w:val="004D669A"/>
    <w:rsid w:val="004D6CFE"/>
    <w:rsid w:val="004D7B10"/>
    <w:rsid w:val="004D7F04"/>
    <w:rsid w:val="004E06DF"/>
    <w:rsid w:val="004E0AAD"/>
    <w:rsid w:val="004E137E"/>
    <w:rsid w:val="004E216F"/>
    <w:rsid w:val="004E29DB"/>
    <w:rsid w:val="004E3549"/>
    <w:rsid w:val="004E4C22"/>
    <w:rsid w:val="004E5CBE"/>
    <w:rsid w:val="004E616B"/>
    <w:rsid w:val="004E65D7"/>
    <w:rsid w:val="004E67E6"/>
    <w:rsid w:val="004F0FA7"/>
    <w:rsid w:val="004F1BDD"/>
    <w:rsid w:val="004F1E68"/>
    <w:rsid w:val="004F33E0"/>
    <w:rsid w:val="004F39DE"/>
    <w:rsid w:val="004F3CDF"/>
    <w:rsid w:val="004F3D5C"/>
    <w:rsid w:val="004F4987"/>
    <w:rsid w:val="004F4F84"/>
    <w:rsid w:val="004F56E2"/>
    <w:rsid w:val="004F5811"/>
    <w:rsid w:val="004F5E87"/>
    <w:rsid w:val="004F5FCA"/>
    <w:rsid w:val="004F6428"/>
    <w:rsid w:val="004F6569"/>
    <w:rsid w:val="004F6F18"/>
    <w:rsid w:val="004F7242"/>
    <w:rsid w:val="00500DE2"/>
    <w:rsid w:val="00501942"/>
    <w:rsid w:val="00501C5E"/>
    <w:rsid w:val="00502563"/>
    <w:rsid w:val="005027EF"/>
    <w:rsid w:val="00502A3E"/>
    <w:rsid w:val="005037A2"/>
    <w:rsid w:val="00503830"/>
    <w:rsid w:val="00503B1F"/>
    <w:rsid w:val="00504004"/>
    <w:rsid w:val="00504445"/>
    <w:rsid w:val="00504754"/>
    <w:rsid w:val="0050556C"/>
    <w:rsid w:val="00506CED"/>
    <w:rsid w:val="00506F3D"/>
    <w:rsid w:val="00507F72"/>
    <w:rsid w:val="00510603"/>
    <w:rsid w:val="00510DD6"/>
    <w:rsid w:val="0051129A"/>
    <w:rsid w:val="0051156D"/>
    <w:rsid w:val="00512CF2"/>
    <w:rsid w:val="00513297"/>
    <w:rsid w:val="00514167"/>
    <w:rsid w:val="005141CC"/>
    <w:rsid w:val="0051634F"/>
    <w:rsid w:val="00516916"/>
    <w:rsid w:val="00516AAC"/>
    <w:rsid w:val="00517EDE"/>
    <w:rsid w:val="005201FF"/>
    <w:rsid w:val="00520EC4"/>
    <w:rsid w:val="00521241"/>
    <w:rsid w:val="00522B61"/>
    <w:rsid w:val="0052330C"/>
    <w:rsid w:val="005239EB"/>
    <w:rsid w:val="005243A4"/>
    <w:rsid w:val="00524FE4"/>
    <w:rsid w:val="00525DB2"/>
    <w:rsid w:val="005263DC"/>
    <w:rsid w:val="0052668B"/>
    <w:rsid w:val="005267B0"/>
    <w:rsid w:val="005325D1"/>
    <w:rsid w:val="00534368"/>
    <w:rsid w:val="00534408"/>
    <w:rsid w:val="0053456B"/>
    <w:rsid w:val="005366AF"/>
    <w:rsid w:val="00536B98"/>
    <w:rsid w:val="00537668"/>
    <w:rsid w:val="00537C14"/>
    <w:rsid w:val="00537D71"/>
    <w:rsid w:val="00540158"/>
    <w:rsid w:val="00540EE5"/>
    <w:rsid w:val="00541C8A"/>
    <w:rsid w:val="005425DD"/>
    <w:rsid w:val="005432D2"/>
    <w:rsid w:val="0054395D"/>
    <w:rsid w:val="00544391"/>
    <w:rsid w:val="00544C25"/>
    <w:rsid w:val="00544FC2"/>
    <w:rsid w:val="00545700"/>
    <w:rsid w:val="00547189"/>
    <w:rsid w:val="00547B7C"/>
    <w:rsid w:val="0055055D"/>
    <w:rsid w:val="00550CDF"/>
    <w:rsid w:val="0055122E"/>
    <w:rsid w:val="00551372"/>
    <w:rsid w:val="00551FAF"/>
    <w:rsid w:val="00552641"/>
    <w:rsid w:val="00553241"/>
    <w:rsid w:val="00553598"/>
    <w:rsid w:val="0055370E"/>
    <w:rsid w:val="00554201"/>
    <w:rsid w:val="00555E42"/>
    <w:rsid w:val="0055711B"/>
    <w:rsid w:val="005573D0"/>
    <w:rsid w:val="00557D95"/>
    <w:rsid w:val="0056203A"/>
    <w:rsid w:val="005633F1"/>
    <w:rsid w:val="00563747"/>
    <w:rsid w:val="00563B23"/>
    <w:rsid w:val="0056458F"/>
    <w:rsid w:val="00565530"/>
    <w:rsid w:val="0056572C"/>
    <w:rsid w:val="0056720C"/>
    <w:rsid w:val="0057032F"/>
    <w:rsid w:val="00570BC2"/>
    <w:rsid w:val="005716EC"/>
    <w:rsid w:val="00571DBF"/>
    <w:rsid w:val="00573FF2"/>
    <w:rsid w:val="00574325"/>
    <w:rsid w:val="005746B7"/>
    <w:rsid w:val="0057497F"/>
    <w:rsid w:val="00574E09"/>
    <w:rsid w:val="00575D8F"/>
    <w:rsid w:val="0057659D"/>
    <w:rsid w:val="0057663A"/>
    <w:rsid w:val="00577501"/>
    <w:rsid w:val="005776F0"/>
    <w:rsid w:val="00577D73"/>
    <w:rsid w:val="00580B56"/>
    <w:rsid w:val="005815EE"/>
    <w:rsid w:val="00581664"/>
    <w:rsid w:val="00581FBB"/>
    <w:rsid w:val="00582B78"/>
    <w:rsid w:val="00584555"/>
    <w:rsid w:val="0058458D"/>
    <w:rsid w:val="00585403"/>
    <w:rsid w:val="00585615"/>
    <w:rsid w:val="00587B5D"/>
    <w:rsid w:val="005902A3"/>
    <w:rsid w:val="00590D17"/>
    <w:rsid w:val="005914C9"/>
    <w:rsid w:val="00591766"/>
    <w:rsid w:val="005922CB"/>
    <w:rsid w:val="0059231D"/>
    <w:rsid w:val="00592800"/>
    <w:rsid w:val="0059339C"/>
    <w:rsid w:val="00593BF2"/>
    <w:rsid w:val="00593D65"/>
    <w:rsid w:val="00593F41"/>
    <w:rsid w:val="0059465D"/>
    <w:rsid w:val="005949A7"/>
    <w:rsid w:val="005954DA"/>
    <w:rsid w:val="005955E9"/>
    <w:rsid w:val="00595AFA"/>
    <w:rsid w:val="00596849"/>
    <w:rsid w:val="0059696F"/>
    <w:rsid w:val="00596B4C"/>
    <w:rsid w:val="00597287"/>
    <w:rsid w:val="005972DF"/>
    <w:rsid w:val="00597AF3"/>
    <w:rsid w:val="00597BE7"/>
    <w:rsid w:val="00597C6D"/>
    <w:rsid w:val="005A1FD2"/>
    <w:rsid w:val="005A27A1"/>
    <w:rsid w:val="005A2B06"/>
    <w:rsid w:val="005A35F1"/>
    <w:rsid w:val="005A3EB6"/>
    <w:rsid w:val="005A4739"/>
    <w:rsid w:val="005A508C"/>
    <w:rsid w:val="005A5337"/>
    <w:rsid w:val="005A5764"/>
    <w:rsid w:val="005A5CA3"/>
    <w:rsid w:val="005A65AC"/>
    <w:rsid w:val="005A6E9D"/>
    <w:rsid w:val="005A7527"/>
    <w:rsid w:val="005A7728"/>
    <w:rsid w:val="005A79DD"/>
    <w:rsid w:val="005A7CB0"/>
    <w:rsid w:val="005B0C56"/>
    <w:rsid w:val="005B0F4B"/>
    <w:rsid w:val="005B1048"/>
    <w:rsid w:val="005B1513"/>
    <w:rsid w:val="005B21CD"/>
    <w:rsid w:val="005B340B"/>
    <w:rsid w:val="005B3BFB"/>
    <w:rsid w:val="005B4838"/>
    <w:rsid w:val="005B4B62"/>
    <w:rsid w:val="005B5079"/>
    <w:rsid w:val="005B50E9"/>
    <w:rsid w:val="005B52F3"/>
    <w:rsid w:val="005B5D73"/>
    <w:rsid w:val="005B7C47"/>
    <w:rsid w:val="005C1C0F"/>
    <w:rsid w:val="005C1CFB"/>
    <w:rsid w:val="005C23F5"/>
    <w:rsid w:val="005C25E9"/>
    <w:rsid w:val="005C292B"/>
    <w:rsid w:val="005C417F"/>
    <w:rsid w:val="005C45C5"/>
    <w:rsid w:val="005C64A8"/>
    <w:rsid w:val="005C64FC"/>
    <w:rsid w:val="005C65AE"/>
    <w:rsid w:val="005C6878"/>
    <w:rsid w:val="005C68A8"/>
    <w:rsid w:val="005C698A"/>
    <w:rsid w:val="005C705C"/>
    <w:rsid w:val="005C7AC7"/>
    <w:rsid w:val="005D0A65"/>
    <w:rsid w:val="005D0CA2"/>
    <w:rsid w:val="005D1C61"/>
    <w:rsid w:val="005D1ECB"/>
    <w:rsid w:val="005D2B6D"/>
    <w:rsid w:val="005D424D"/>
    <w:rsid w:val="005D4B62"/>
    <w:rsid w:val="005D512A"/>
    <w:rsid w:val="005D5432"/>
    <w:rsid w:val="005D621F"/>
    <w:rsid w:val="005D6745"/>
    <w:rsid w:val="005D6E93"/>
    <w:rsid w:val="005D70F4"/>
    <w:rsid w:val="005D745E"/>
    <w:rsid w:val="005D74F5"/>
    <w:rsid w:val="005D7636"/>
    <w:rsid w:val="005E0BEA"/>
    <w:rsid w:val="005E12EC"/>
    <w:rsid w:val="005E13FD"/>
    <w:rsid w:val="005E1490"/>
    <w:rsid w:val="005E2861"/>
    <w:rsid w:val="005E384C"/>
    <w:rsid w:val="005E38BB"/>
    <w:rsid w:val="005E394E"/>
    <w:rsid w:val="005E3D18"/>
    <w:rsid w:val="005E4025"/>
    <w:rsid w:val="005E46B8"/>
    <w:rsid w:val="005E49BF"/>
    <w:rsid w:val="005E5443"/>
    <w:rsid w:val="005E61CF"/>
    <w:rsid w:val="005E731A"/>
    <w:rsid w:val="005E7E92"/>
    <w:rsid w:val="005E7E9D"/>
    <w:rsid w:val="005F0615"/>
    <w:rsid w:val="005F0D19"/>
    <w:rsid w:val="005F16AC"/>
    <w:rsid w:val="005F203B"/>
    <w:rsid w:val="005F2792"/>
    <w:rsid w:val="005F304B"/>
    <w:rsid w:val="005F307C"/>
    <w:rsid w:val="005F35B0"/>
    <w:rsid w:val="005F409B"/>
    <w:rsid w:val="005F46C1"/>
    <w:rsid w:val="005F531E"/>
    <w:rsid w:val="005F6BD2"/>
    <w:rsid w:val="006001C1"/>
    <w:rsid w:val="00600CDA"/>
    <w:rsid w:val="00601F0A"/>
    <w:rsid w:val="0060255D"/>
    <w:rsid w:val="00602BC9"/>
    <w:rsid w:val="00602EEB"/>
    <w:rsid w:val="00603819"/>
    <w:rsid w:val="00603C0B"/>
    <w:rsid w:val="006041D3"/>
    <w:rsid w:val="0060446A"/>
    <w:rsid w:val="00604A56"/>
    <w:rsid w:val="00605AFC"/>
    <w:rsid w:val="00606EB5"/>
    <w:rsid w:val="006116FC"/>
    <w:rsid w:val="00612A74"/>
    <w:rsid w:val="00612B65"/>
    <w:rsid w:val="00612DAA"/>
    <w:rsid w:val="00613220"/>
    <w:rsid w:val="0061350A"/>
    <w:rsid w:val="00613A35"/>
    <w:rsid w:val="0061424D"/>
    <w:rsid w:val="006148D1"/>
    <w:rsid w:val="00614CAD"/>
    <w:rsid w:val="00615828"/>
    <w:rsid w:val="00616BF2"/>
    <w:rsid w:val="00616D99"/>
    <w:rsid w:val="006171C8"/>
    <w:rsid w:val="00617CD0"/>
    <w:rsid w:val="0062030F"/>
    <w:rsid w:val="00620792"/>
    <w:rsid w:val="00620CC7"/>
    <w:rsid w:val="00621A85"/>
    <w:rsid w:val="00622494"/>
    <w:rsid w:val="006231B9"/>
    <w:rsid w:val="00625BAA"/>
    <w:rsid w:val="00626AF4"/>
    <w:rsid w:val="00626D33"/>
    <w:rsid w:val="006303BD"/>
    <w:rsid w:val="00632666"/>
    <w:rsid w:val="00632818"/>
    <w:rsid w:val="006332A2"/>
    <w:rsid w:val="00634BCB"/>
    <w:rsid w:val="00637246"/>
    <w:rsid w:val="00637BD5"/>
    <w:rsid w:val="00637C25"/>
    <w:rsid w:val="006403E0"/>
    <w:rsid w:val="00641402"/>
    <w:rsid w:val="0064174F"/>
    <w:rsid w:val="0064176D"/>
    <w:rsid w:val="00641CA9"/>
    <w:rsid w:val="006428CB"/>
    <w:rsid w:val="00643349"/>
    <w:rsid w:val="00643B7B"/>
    <w:rsid w:val="00644DA0"/>
    <w:rsid w:val="0064506B"/>
    <w:rsid w:val="00645264"/>
    <w:rsid w:val="00645CF0"/>
    <w:rsid w:val="00646248"/>
    <w:rsid w:val="006464ED"/>
    <w:rsid w:val="00647718"/>
    <w:rsid w:val="006500E6"/>
    <w:rsid w:val="006507EB"/>
    <w:rsid w:val="00650B6E"/>
    <w:rsid w:val="00651067"/>
    <w:rsid w:val="00651340"/>
    <w:rsid w:val="0065150D"/>
    <w:rsid w:val="00651B82"/>
    <w:rsid w:val="00652199"/>
    <w:rsid w:val="00652393"/>
    <w:rsid w:val="00653F09"/>
    <w:rsid w:val="00654A19"/>
    <w:rsid w:val="00654C57"/>
    <w:rsid w:val="00654C89"/>
    <w:rsid w:val="00654ED5"/>
    <w:rsid w:val="006558A4"/>
    <w:rsid w:val="006574DE"/>
    <w:rsid w:val="00657566"/>
    <w:rsid w:val="00657CB6"/>
    <w:rsid w:val="00660068"/>
    <w:rsid w:val="0066062B"/>
    <w:rsid w:val="0066101E"/>
    <w:rsid w:val="0066127C"/>
    <w:rsid w:val="00661522"/>
    <w:rsid w:val="00661E1D"/>
    <w:rsid w:val="006623D3"/>
    <w:rsid w:val="00662AAA"/>
    <w:rsid w:val="00662BB6"/>
    <w:rsid w:val="006634DC"/>
    <w:rsid w:val="0066361E"/>
    <w:rsid w:val="006647EC"/>
    <w:rsid w:val="00665268"/>
    <w:rsid w:val="006655C5"/>
    <w:rsid w:val="0066561B"/>
    <w:rsid w:val="0066589B"/>
    <w:rsid w:val="00666B27"/>
    <w:rsid w:val="0067057F"/>
    <w:rsid w:val="00670857"/>
    <w:rsid w:val="006719A9"/>
    <w:rsid w:val="00671A47"/>
    <w:rsid w:val="00672344"/>
    <w:rsid w:val="0067241F"/>
    <w:rsid w:val="006724E5"/>
    <w:rsid w:val="006724EF"/>
    <w:rsid w:val="00674640"/>
    <w:rsid w:val="00674DE5"/>
    <w:rsid w:val="00675692"/>
    <w:rsid w:val="0067578B"/>
    <w:rsid w:val="00675E6F"/>
    <w:rsid w:val="0067747E"/>
    <w:rsid w:val="006778AB"/>
    <w:rsid w:val="00677A4F"/>
    <w:rsid w:val="00677D1F"/>
    <w:rsid w:val="00677D5E"/>
    <w:rsid w:val="00680755"/>
    <w:rsid w:val="00680C2F"/>
    <w:rsid w:val="00681AED"/>
    <w:rsid w:val="00681F20"/>
    <w:rsid w:val="00682264"/>
    <w:rsid w:val="0068403C"/>
    <w:rsid w:val="00684055"/>
    <w:rsid w:val="00684261"/>
    <w:rsid w:val="006845C9"/>
    <w:rsid w:val="006847EC"/>
    <w:rsid w:val="00684F4C"/>
    <w:rsid w:val="006854CE"/>
    <w:rsid w:val="00686E77"/>
    <w:rsid w:val="00687D96"/>
    <w:rsid w:val="0069030B"/>
    <w:rsid w:val="00691210"/>
    <w:rsid w:val="00691FB3"/>
    <w:rsid w:val="006921E4"/>
    <w:rsid w:val="0069245C"/>
    <w:rsid w:val="006924BD"/>
    <w:rsid w:val="006934EF"/>
    <w:rsid w:val="00693808"/>
    <w:rsid w:val="00693F24"/>
    <w:rsid w:val="00694641"/>
    <w:rsid w:val="00694B07"/>
    <w:rsid w:val="006951D7"/>
    <w:rsid w:val="0069522C"/>
    <w:rsid w:val="006955B4"/>
    <w:rsid w:val="0069597F"/>
    <w:rsid w:val="0069699B"/>
    <w:rsid w:val="00697067"/>
    <w:rsid w:val="006972AF"/>
    <w:rsid w:val="00697AEE"/>
    <w:rsid w:val="006A0197"/>
    <w:rsid w:val="006A100A"/>
    <w:rsid w:val="006A151C"/>
    <w:rsid w:val="006A16C7"/>
    <w:rsid w:val="006A16CD"/>
    <w:rsid w:val="006A1996"/>
    <w:rsid w:val="006A440B"/>
    <w:rsid w:val="006A4837"/>
    <w:rsid w:val="006A4E99"/>
    <w:rsid w:val="006A4FA7"/>
    <w:rsid w:val="006A5C64"/>
    <w:rsid w:val="006A5D75"/>
    <w:rsid w:val="006A5E1D"/>
    <w:rsid w:val="006A66FD"/>
    <w:rsid w:val="006A788B"/>
    <w:rsid w:val="006B047D"/>
    <w:rsid w:val="006B0559"/>
    <w:rsid w:val="006B0FF0"/>
    <w:rsid w:val="006B113A"/>
    <w:rsid w:val="006B222A"/>
    <w:rsid w:val="006B23A4"/>
    <w:rsid w:val="006B2AF1"/>
    <w:rsid w:val="006B369A"/>
    <w:rsid w:val="006B3B47"/>
    <w:rsid w:val="006B40E0"/>
    <w:rsid w:val="006B5BED"/>
    <w:rsid w:val="006B5D12"/>
    <w:rsid w:val="006B730B"/>
    <w:rsid w:val="006C0CF4"/>
    <w:rsid w:val="006C0D14"/>
    <w:rsid w:val="006C1B29"/>
    <w:rsid w:val="006C2140"/>
    <w:rsid w:val="006C3FE8"/>
    <w:rsid w:val="006C4503"/>
    <w:rsid w:val="006C4780"/>
    <w:rsid w:val="006C53EB"/>
    <w:rsid w:val="006C6216"/>
    <w:rsid w:val="006C7AD8"/>
    <w:rsid w:val="006D01F7"/>
    <w:rsid w:val="006D0DB4"/>
    <w:rsid w:val="006D1105"/>
    <w:rsid w:val="006D13AE"/>
    <w:rsid w:val="006D14F1"/>
    <w:rsid w:val="006D1CE9"/>
    <w:rsid w:val="006D1FED"/>
    <w:rsid w:val="006D2E68"/>
    <w:rsid w:val="006D2E92"/>
    <w:rsid w:val="006D300F"/>
    <w:rsid w:val="006D3FC8"/>
    <w:rsid w:val="006D4C1F"/>
    <w:rsid w:val="006D6C20"/>
    <w:rsid w:val="006D6CA3"/>
    <w:rsid w:val="006D7778"/>
    <w:rsid w:val="006E05F8"/>
    <w:rsid w:val="006E093C"/>
    <w:rsid w:val="006E1AC5"/>
    <w:rsid w:val="006E4075"/>
    <w:rsid w:val="006E4157"/>
    <w:rsid w:val="006E433F"/>
    <w:rsid w:val="006E4375"/>
    <w:rsid w:val="006E5272"/>
    <w:rsid w:val="006E559C"/>
    <w:rsid w:val="006E6D1A"/>
    <w:rsid w:val="006E7A52"/>
    <w:rsid w:val="006E7C1B"/>
    <w:rsid w:val="006E7DC2"/>
    <w:rsid w:val="006F00F7"/>
    <w:rsid w:val="006F0796"/>
    <w:rsid w:val="006F0994"/>
    <w:rsid w:val="006F0BA2"/>
    <w:rsid w:val="006F0E02"/>
    <w:rsid w:val="006F2B5E"/>
    <w:rsid w:val="006F2EAF"/>
    <w:rsid w:val="006F3491"/>
    <w:rsid w:val="006F34C7"/>
    <w:rsid w:val="006F3D0C"/>
    <w:rsid w:val="006F40EB"/>
    <w:rsid w:val="006F45E5"/>
    <w:rsid w:val="006F4BD5"/>
    <w:rsid w:val="006F4E9F"/>
    <w:rsid w:val="006F5179"/>
    <w:rsid w:val="006F557F"/>
    <w:rsid w:val="006F5776"/>
    <w:rsid w:val="006F5898"/>
    <w:rsid w:val="006F58B0"/>
    <w:rsid w:val="006F5C0A"/>
    <w:rsid w:val="006F5DFB"/>
    <w:rsid w:val="006F6002"/>
    <w:rsid w:val="006F74CD"/>
    <w:rsid w:val="006F7B83"/>
    <w:rsid w:val="006F7CD3"/>
    <w:rsid w:val="007017F2"/>
    <w:rsid w:val="007019CB"/>
    <w:rsid w:val="00702BA7"/>
    <w:rsid w:val="00703255"/>
    <w:rsid w:val="00703898"/>
    <w:rsid w:val="00703EE2"/>
    <w:rsid w:val="00704112"/>
    <w:rsid w:val="007049B1"/>
    <w:rsid w:val="00704B89"/>
    <w:rsid w:val="0070528F"/>
    <w:rsid w:val="00707077"/>
    <w:rsid w:val="007071B5"/>
    <w:rsid w:val="00707C29"/>
    <w:rsid w:val="0071015D"/>
    <w:rsid w:val="00710814"/>
    <w:rsid w:val="00712129"/>
    <w:rsid w:val="00712B3F"/>
    <w:rsid w:val="00712BEE"/>
    <w:rsid w:val="00712C8C"/>
    <w:rsid w:val="007138A3"/>
    <w:rsid w:val="00713B2F"/>
    <w:rsid w:val="00713D59"/>
    <w:rsid w:val="00714346"/>
    <w:rsid w:val="007151B1"/>
    <w:rsid w:val="0071595E"/>
    <w:rsid w:val="00715EA9"/>
    <w:rsid w:val="007163AC"/>
    <w:rsid w:val="00717E28"/>
    <w:rsid w:val="00717E37"/>
    <w:rsid w:val="00720538"/>
    <w:rsid w:val="007233E4"/>
    <w:rsid w:val="00723E78"/>
    <w:rsid w:val="007258F5"/>
    <w:rsid w:val="007261E2"/>
    <w:rsid w:val="00726357"/>
    <w:rsid w:val="00726F21"/>
    <w:rsid w:val="00727251"/>
    <w:rsid w:val="0072769B"/>
    <w:rsid w:val="00727814"/>
    <w:rsid w:val="00727C0C"/>
    <w:rsid w:val="00727D9C"/>
    <w:rsid w:val="00730125"/>
    <w:rsid w:val="00731D11"/>
    <w:rsid w:val="0073207D"/>
    <w:rsid w:val="0073210A"/>
    <w:rsid w:val="007322FF"/>
    <w:rsid w:val="0073262C"/>
    <w:rsid w:val="00732EE8"/>
    <w:rsid w:val="0073397A"/>
    <w:rsid w:val="007341D6"/>
    <w:rsid w:val="00734CB9"/>
    <w:rsid w:val="007350B3"/>
    <w:rsid w:val="007359EC"/>
    <w:rsid w:val="00736981"/>
    <w:rsid w:val="00737187"/>
    <w:rsid w:val="00737D58"/>
    <w:rsid w:val="00737DD1"/>
    <w:rsid w:val="00740647"/>
    <w:rsid w:val="00740949"/>
    <w:rsid w:val="007425CC"/>
    <w:rsid w:val="00742A90"/>
    <w:rsid w:val="00743561"/>
    <w:rsid w:val="00743932"/>
    <w:rsid w:val="00745BDE"/>
    <w:rsid w:val="007466F1"/>
    <w:rsid w:val="00747EAD"/>
    <w:rsid w:val="0075020B"/>
    <w:rsid w:val="00750614"/>
    <w:rsid w:val="00750720"/>
    <w:rsid w:val="00750E7C"/>
    <w:rsid w:val="0075167E"/>
    <w:rsid w:val="00751834"/>
    <w:rsid w:val="007518FC"/>
    <w:rsid w:val="00752A3A"/>
    <w:rsid w:val="00753461"/>
    <w:rsid w:val="0075347B"/>
    <w:rsid w:val="00753AA6"/>
    <w:rsid w:val="007540A1"/>
    <w:rsid w:val="0075493B"/>
    <w:rsid w:val="00754A4B"/>
    <w:rsid w:val="00754AD5"/>
    <w:rsid w:val="00754FC7"/>
    <w:rsid w:val="00755BC0"/>
    <w:rsid w:val="00756638"/>
    <w:rsid w:val="007573D1"/>
    <w:rsid w:val="00757DA1"/>
    <w:rsid w:val="00760016"/>
    <w:rsid w:val="007601EB"/>
    <w:rsid w:val="007624BF"/>
    <w:rsid w:val="00762D82"/>
    <w:rsid w:val="00762D9D"/>
    <w:rsid w:val="00763525"/>
    <w:rsid w:val="00763956"/>
    <w:rsid w:val="00764280"/>
    <w:rsid w:val="00764549"/>
    <w:rsid w:val="00764BD1"/>
    <w:rsid w:val="00764D8C"/>
    <w:rsid w:val="007650D0"/>
    <w:rsid w:val="00765C29"/>
    <w:rsid w:val="007662AC"/>
    <w:rsid w:val="00766438"/>
    <w:rsid w:val="007673C6"/>
    <w:rsid w:val="0076740E"/>
    <w:rsid w:val="0076773E"/>
    <w:rsid w:val="00767E34"/>
    <w:rsid w:val="00770312"/>
    <w:rsid w:val="00770633"/>
    <w:rsid w:val="007714E1"/>
    <w:rsid w:val="00771733"/>
    <w:rsid w:val="00771A17"/>
    <w:rsid w:val="007724E6"/>
    <w:rsid w:val="00772A18"/>
    <w:rsid w:val="00772CB2"/>
    <w:rsid w:val="007731C6"/>
    <w:rsid w:val="00773999"/>
    <w:rsid w:val="0077401D"/>
    <w:rsid w:val="00774B57"/>
    <w:rsid w:val="00774CB9"/>
    <w:rsid w:val="00774CBA"/>
    <w:rsid w:val="00775459"/>
    <w:rsid w:val="00775FBB"/>
    <w:rsid w:val="00776FF4"/>
    <w:rsid w:val="0077740C"/>
    <w:rsid w:val="00777479"/>
    <w:rsid w:val="00777480"/>
    <w:rsid w:val="007778EF"/>
    <w:rsid w:val="00780290"/>
    <w:rsid w:val="00780B20"/>
    <w:rsid w:val="007814EC"/>
    <w:rsid w:val="00781706"/>
    <w:rsid w:val="00782512"/>
    <w:rsid w:val="007826A0"/>
    <w:rsid w:val="00782718"/>
    <w:rsid w:val="00784101"/>
    <w:rsid w:val="007843E9"/>
    <w:rsid w:val="007845BD"/>
    <w:rsid w:val="00785951"/>
    <w:rsid w:val="00785D4E"/>
    <w:rsid w:val="007867D3"/>
    <w:rsid w:val="00786B4E"/>
    <w:rsid w:val="00787ADD"/>
    <w:rsid w:val="00787D3A"/>
    <w:rsid w:val="007901C1"/>
    <w:rsid w:val="0079043B"/>
    <w:rsid w:val="007914E5"/>
    <w:rsid w:val="00791B0A"/>
    <w:rsid w:val="00791CF6"/>
    <w:rsid w:val="00792001"/>
    <w:rsid w:val="007927F8"/>
    <w:rsid w:val="0079282A"/>
    <w:rsid w:val="0079345B"/>
    <w:rsid w:val="007935F6"/>
    <w:rsid w:val="00793956"/>
    <w:rsid w:val="0079429A"/>
    <w:rsid w:val="0079466A"/>
    <w:rsid w:val="007946E2"/>
    <w:rsid w:val="0079539B"/>
    <w:rsid w:val="00795801"/>
    <w:rsid w:val="00795F2C"/>
    <w:rsid w:val="00796E0D"/>
    <w:rsid w:val="00797685"/>
    <w:rsid w:val="00797DFF"/>
    <w:rsid w:val="007A0CA8"/>
    <w:rsid w:val="007A13F8"/>
    <w:rsid w:val="007A1A00"/>
    <w:rsid w:val="007A1AF2"/>
    <w:rsid w:val="007A2039"/>
    <w:rsid w:val="007A2BC7"/>
    <w:rsid w:val="007A36CB"/>
    <w:rsid w:val="007A37ED"/>
    <w:rsid w:val="007A3BB0"/>
    <w:rsid w:val="007A3D90"/>
    <w:rsid w:val="007A3DFE"/>
    <w:rsid w:val="007A40F1"/>
    <w:rsid w:val="007A43CD"/>
    <w:rsid w:val="007A53F6"/>
    <w:rsid w:val="007A5DBD"/>
    <w:rsid w:val="007A5FCC"/>
    <w:rsid w:val="007A709C"/>
    <w:rsid w:val="007B008D"/>
    <w:rsid w:val="007B00F3"/>
    <w:rsid w:val="007B1982"/>
    <w:rsid w:val="007B1F0C"/>
    <w:rsid w:val="007B2E22"/>
    <w:rsid w:val="007B3CA4"/>
    <w:rsid w:val="007B4308"/>
    <w:rsid w:val="007B505C"/>
    <w:rsid w:val="007B50C5"/>
    <w:rsid w:val="007B595B"/>
    <w:rsid w:val="007B5E17"/>
    <w:rsid w:val="007B5F96"/>
    <w:rsid w:val="007B6EF4"/>
    <w:rsid w:val="007C0E93"/>
    <w:rsid w:val="007C12F9"/>
    <w:rsid w:val="007C2787"/>
    <w:rsid w:val="007C2842"/>
    <w:rsid w:val="007C28AB"/>
    <w:rsid w:val="007C3D18"/>
    <w:rsid w:val="007C3EAB"/>
    <w:rsid w:val="007C4661"/>
    <w:rsid w:val="007C51C4"/>
    <w:rsid w:val="007C6483"/>
    <w:rsid w:val="007C6B6E"/>
    <w:rsid w:val="007C7542"/>
    <w:rsid w:val="007D2850"/>
    <w:rsid w:val="007D2C44"/>
    <w:rsid w:val="007D36F2"/>
    <w:rsid w:val="007D4048"/>
    <w:rsid w:val="007D4A10"/>
    <w:rsid w:val="007D4B17"/>
    <w:rsid w:val="007D4CBC"/>
    <w:rsid w:val="007D58F4"/>
    <w:rsid w:val="007D5A37"/>
    <w:rsid w:val="007D6724"/>
    <w:rsid w:val="007D6B7C"/>
    <w:rsid w:val="007D734C"/>
    <w:rsid w:val="007D76CD"/>
    <w:rsid w:val="007D7A55"/>
    <w:rsid w:val="007E022B"/>
    <w:rsid w:val="007E064F"/>
    <w:rsid w:val="007E0655"/>
    <w:rsid w:val="007E0F23"/>
    <w:rsid w:val="007E17D9"/>
    <w:rsid w:val="007E2D1B"/>
    <w:rsid w:val="007E2DFA"/>
    <w:rsid w:val="007E2F52"/>
    <w:rsid w:val="007E4357"/>
    <w:rsid w:val="007E4583"/>
    <w:rsid w:val="007E48E5"/>
    <w:rsid w:val="007E4A31"/>
    <w:rsid w:val="007E524F"/>
    <w:rsid w:val="007E6078"/>
    <w:rsid w:val="007F0273"/>
    <w:rsid w:val="007F02F4"/>
    <w:rsid w:val="007F0578"/>
    <w:rsid w:val="007F059E"/>
    <w:rsid w:val="007F079A"/>
    <w:rsid w:val="007F0C0C"/>
    <w:rsid w:val="007F0CB9"/>
    <w:rsid w:val="007F0D87"/>
    <w:rsid w:val="007F0DD9"/>
    <w:rsid w:val="007F1465"/>
    <w:rsid w:val="007F1481"/>
    <w:rsid w:val="007F1977"/>
    <w:rsid w:val="007F1B4D"/>
    <w:rsid w:val="007F1E9D"/>
    <w:rsid w:val="007F2283"/>
    <w:rsid w:val="007F23A7"/>
    <w:rsid w:val="007F2D95"/>
    <w:rsid w:val="007F3494"/>
    <w:rsid w:val="007F3C78"/>
    <w:rsid w:val="007F4048"/>
    <w:rsid w:val="007F4A00"/>
    <w:rsid w:val="007F4EBB"/>
    <w:rsid w:val="007F5575"/>
    <w:rsid w:val="007F58CD"/>
    <w:rsid w:val="007F762F"/>
    <w:rsid w:val="007F7B3A"/>
    <w:rsid w:val="008003B5"/>
    <w:rsid w:val="00801052"/>
    <w:rsid w:val="00801D1F"/>
    <w:rsid w:val="0080218A"/>
    <w:rsid w:val="00802F8B"/>
    <w:rsid w:val="00803085"/>
    <w:rsid w:val="00803CC9"/>
    <w:rsid w:val="0080591A"/>
    <w:rsid w:val="00805D6F"/>
    <w:rsid w:val="00806257"/>
    <w:rsid w:val="0080674E"/>
    <w:rsid w:val="00806AC3"/>
    <w:rsid w:val="00810FEF"/>
    <w:rsid w:val="00813261"/>
    <w:rsid w:val="00813D8F"/>
    <w:rsid w:val="00814096"/>
    <w:rsid w:val="00814276"/>
    <w:rsid w:val="00814B1B"/>
    <w:rsid w:val="00814B4A"/>
    <w:rsid w:val="00815622"/>
    <w:rsid w:val="00816B98"/>
    <w:rsid w:val="00816C06"/>
    <w:rsid w:val="008174BF"/>
    <w:rsid w:val="008175A9"/>
    <w:rsid w:val="00820BAC"/>
    <w:rsid w:val="008214DB"/>
    <w:rsid w:val="008215A3"/>
    <w:rsid w:val="00821CF3"/>
    <w:rsid w:val="00821D90"/>
    <w:rsid w:val="00822344"/>
    <w:rsid w:val="00823C24"/>
    <w:rsid w:val="0082584D"/>
    <w:rsid w:val="00826F2D"/>
    <w:rsid w:val="0082759B"/>
    <w:rsid w:val="00827856"/>
    <w:rsid w:val="008307C7"/>
    <w:rsid w:val="00830929"/>
    <w:rsid w:val="00830BC2"/>
    <w:rsid w:val="00830C2B"/>
    <w:rsid w:val="00830D9F"/>
    <w:rsid w:val="00830EED"/>
    <w:rsid w:val="008313CB"/>
    <w:rsid w:val="00832004"/>
    <w:rsid w:val="00832A27"/>
    <w:rsid w:val="0083344F"/>
    <w:rsid w:val="008337C7"/>
    <w:rsid w:val="00833911"/>
    <w:rsid w:val="00833E79"/>
    <w:rsid w:val="008341EB"/>
    <w:rsid w:val="0083503C"/>
    <w:rsid w:val="0083549B"/>
    <w:rsid w:val="00835548"/>
    <w:rsid w:val="008356B9"/>
    <w:rsid w:val="00835DC2"/>
    <w:rsid w:val="00836441"/>
    <w:rsid w:val="00836EBE"/>
    <w:rsid w:val="00837811"/>
    <w:rsid w:val="0084000F"/>
    <w:rsid w:val="0084021B"/>
    <w:rsid w:val="00841015"/>
    <w:rsid w:val="00841755"/>
    <w:rsid w:val="008433B3"/>
    <w:rsid w:val="0084341C"/>
    <w:rsid w:val="008441EC"/>
    <w:rsid w:val="0084443C"/>
    <w:rsid w:val="00844625"/>
    <w:rsid w:val="00844D9C"/>
    <w:rsid w:val="00845124"/>
    <w:rsid w:val="008456CB"/>
    <w:rsid w:val="0084630D"/>
    <w:rsid w:val="00847393"/>
    <w:rsid w:val="00847F86"/>
    <w:rsid w:val="00850017"/>
    <w:rsid w:val="00850939"/>
    <w:rsid w:val="00851208"/>
    <w:rsid w:val="008523F5"/>
    <w:rsid w:val="00852AA5"/>
    <w:rsid w:val="0085483F"/>
    <w:rsid w:val="00854CE2"/>
    <w:rsid w:val="00855C14"/>
    <w:rsid w:val="0085634E"/>
    <w:rsid w:val="00856F93"/>
    <w:rsid w:val="0085754E"/>
    <w:rsid w:val="008577D8"/>
    <w:rsid w:val="00857BB8"/>
    <w:rsid w:val="00860289"/>
    <w:rsid w:val="008603B8"/>
    <w:rsid w:val="00861B81"/>
    <w:rsid w:val="00861CBE"/>
    <w:rsid w:val="00861FA4"/>
    <w:rsid w:val="0086241F"/>
    <w:rsid w:val="00862A8C"/>
    <w:rsid w:val="00863972"/>
    <w:rsid w:val="008645ED"/>
    <w:rsid w:val="0086495A"/>
    <w:rsid w:val="00865742"/>
    <w:rsid w:val="008658D9"/>
    <w:rsid w:val="00866DFD"/>
    <w:rsid w:val="00866FD3"/>
    <w:rsid w:val="008671A4"/>
    <w:rsid w:val="00867EE5"/>
    <w:rsid w:val="00870023"/>
    <w:rsid w:val="00870467"/>
    <w:rsid w:val="00871F31"/>
    <w:rsid w:val="008738A8"/>
    <w:rsid w:val="008739AE"/>
    <w:rsid w:val="00873C3D"/>
    <w:rsid w:val="008748F9"/>
    <w:rsid w:val="00874B41"/>
    <w:rsid w:val="00874E55"/>
    <w:rsid w:val="00874EA2"/>
    <w:rsid w:val="008759BD"/>
    <w:rsid w:val="00875A97"/>
    <w:rsid w:val="00876FF2"/>
    <w:rsid w:val="008771DD"/>
    <w:rsid w:val="00877734"/>
    <w:rsid w:val="00877DA4"/>
    <w:rsid w:val="00880E12"/>
    <w:rsid w:val="008815B0"/>
    <w:rsid w:val="00881DCD"/>
    <w:rsid w:val="00882003"/>
    <w:rsid w:val="0088239C"/>
    <w:rsid w:val="00882667"/>
    <w:rsid w:val="0088440F"/>
    <w:rsid w:val="0088448C"/>
    <w:rsid w:val="008849CB"/>
    <w:rsid w:val="00885182"/>
    <w:rsid w:val="00885D93"/>
    <w:rsid w:val="00886B1B"/>
    <w:rsid w:val="00886E8F"/>
    <w:rsid w:val="008873F0"/>
    <w:rsid w:val="008875E0"/>
    <w:rsid w:val="00887BD4"/>
    <w:rsid w:val="00887F44"/>
    <w:rsid w:val="00890849"/>
    <w:rsid w:val="00890F57"/>
    <w:rsid w:val="00891DF5"/>
    <w:rsid w:val="00893548"/>
    <w:rsid w:val="008944BE"/>
    <w:rsid w:val="00894C9C"/>
    <w:rsid w:val="00895558"/>
    <w:rsid w:val="008962F1"/>
    <w:rsid w:val="00896C78"/>
    <w:rsid w:val="0089769F"/>
    <w:rsid w:val="00897C88"/>
    <w:rsid w:val="00897EE0"/>
    <w:rsid w:val="008A1F41"/>
    <w:rsid w:val="008A2436"/>
    <w:rsid w:val="008A278D"/>
    <w:rsid w:val="008A28B2"/>
    <w:rsid w:val="008A29CF"/>
    <w:rsid w:val="008A3950"/>
    <w:rsid w:val="008A3B00"/>
    <w:rsid w:val="008A6395"/>
    <w:rsid w:val="008A737F"/>
    <w:rsid w:val="008A7C1E"/>
    <w:rsid w:val="008A7CF3"/>
    <w:rsid w:val="008B03B3"/>
    <w:rsid w:val="008B07B7"/>
    <w:rsid w:val="008B177E"/>
    <w:rsid w:val="008B24D7"/>
    <w:rsid w:val="008B2678"/>
    <w:rsid w:val="008B3381"/>
    <w:rsid w:val="008B33DA"/>
    <w:rsid w:val="008B4606"/>
    <w:rsid w:val="008B474A"/>
    <w:rsid w:val="008B5066"/>
    <w:rsid w:val="008B601F"/>
    <w:rsid w:val="008B671C"/>
    <w:rsid w:val="008B69B1"/>
    <w:rsid w:val="008B6B83"/>
    <w:rsid w:val="008B7470"/>
    <w:rsid w:val="008B7A2B"/>
    <w:rsid w:val="008B7F4C"/>
    <w:rsid w:val="008C06A9"/>
    <w:rsid w:val="008C087E"/>
    <w:rsid w:val="008C0FCE"/>
    <w:rsid w:val="008C1C93"/>
    <w:rsid w:val="008C200E"/>
    <w:rsid w:val="008C27A8"/>
    <w:rsid w:val="008C388B"/>
    <w:rsid w:val="008C3B56"/>
    <w:rsid w:val="008C4050"/>
    <w:rsid w:val="008C5451"/>
    <w:rsid w:val="008C637C"/>
    <w:rsid w:val="008D0018"/>
    <w:rsid w:val="008D07EF"/>
    <w:rsid w:val="008D0948"/>
    <w:rsid w:val="008D09D2"/>
    <w:rsid w:val="008D0D5E"/>
    <w:rsid w:val="008D1093"/>
    <w:rsid w:val="008D132C"/>
    <w:rsid w:val="008D158A"/>
    <w:rsid w:val="008D2184"/>
    <w:rsid w:val="008D29D0"/>
    <w:rsid w:val="008D3C08"/>
    <w:rsid w:val="008D404F"/>
    <w:rsid w:val="008D4C14"/>
    <w:rsid w:val="008D539E"/>
    <w:rsid w:val="008D56CE"/>
    <w:rsid w:val="008D5B4F"/>
    <w:rsid w:val="008D691E"/>
    <w:rsid w:val="008D7280"/>
    <w:rsid w:val="008D7D95"/>
    <w:rsid w:val="008D7F4A"/>
    <w:rsid w:val="008E019C"/>
    <w:rsid w:val="008E1999"/>
    <w:rsid w:val="008E1D22"/>
    <w:rsid w:val="008E1E3E"/>
    <w:rsid w:val="008E1F38"/>
    <w:rsid w:val="008E2F9B"/>
    <w:rsid w:val="008E4093"/>
    <w:rsid w:val="008E6A5A"/>
    <w:rsid w:val="008E6E13"/>
    <w:rsid w:val="008E7290"/>
    <w:rsid w:val="008E7A22"/>
    <w:rsid w:val="008F059D"/>
    <w:rsid w:val="008F05DE"/>
    <w:rsid w:val="008F226A"/>
    <w:rsid w:val="008F2720"/>
    <w:rsid w:val="008F29EA"/>
    <w:rsid w:val="008F3C9F"/>
    <w:rsid w:val="008F53D8"/>
    <w:rsid w:val="008F5531"/>
    <w:rsid w:val="008F57F7"/>
    <w:rsid w:val="008F64FA"/>
    <w:rsid w:val="008F6B20"/>
    <w:rsid w:val="008F6D31"/>
    <w:rsid w:val="008F72AE"/>
    <w:rsid w:val="008F7F3F"/>
    <w:rsid w:val="009002DD"/>
    <w:rsid w:val="009009D0"/>
    <w:rsid w:val="00901118"/>
    <w:rsid w:val="009027C7"/>
    <w:rsid w:val="00903484"/>
    <w:rsid w:val="00903816"/>
    <w:rsid w:val="00904913"/>
    <w:rsid w:val="00904BB0"/>
    <w:rsid w:val="0090544F"/>
    <w:rsid w:val="009059C7"/>
    <w:rsid w:val="00905E58"/>
    <w:rsid w:val="00906444"/>
    <w:rsid w:val="00910359"/>
    <w:rsid w:val="00910770"/>
    <w:rsid w:val="00910E3F"/>
    <w:rsid w:val="00913044"/>
    <w:rsid w:val="009133E1"/>
    <w:rsid w:val="00913AB9"/>
    <w:rsid w:val="00913BB4"/>
    <w:rsid w:val="009163DE"/>
    <w:rsid w:val="00916429"/>
    <w:rsid w:val="00916F89"/>
    <w:rsid w:val="00917511"/>
    <w:rsid w:val="00917667"/>
    <w:rsid w:val="009200A2"/>
    <w:rsid w:val="009203DA"/>
    <w:rsid w:val="00920627"/>
    <w:rsid w:val="009208BD"/>
    <w:rsid w:val="00921224"/>
    <w:rsid w:val="009212CF"/>
    <w:rsid w:val="00921BCD"/>
    <w:rsid w:val="00921DE0"/>
    <w:rsid w:val="00921E51"/>
    <w:rsid w:val="00922E1A"/>
    <w:rsid w:val="009236FF"/>
    <w:rsid w:val="00924C86"/>
    <w:rsid w:val="00924DBF"/>
    <w:rsid w:val="00925A24"/>
    <w:rsid w:val="00925F1B"/>
    <w:rsid w:val="0092673A"/>
    <w:rsid w:val="0092753D"/>
    <w:rsid w:val="00927CC7"/>
    <w:rsid w:val="00927CD8"/>
    <w:rsid w:val="00930137"/>
    <w:rsid w:val="00930643"/>
    <w:rsid w:val="00930BC4"/>
    <w:rsid w:val="00931838"/>
    <w:rsid w:val="00931FC6"/>
    <w:rsid w:val="00932175"/>
    <w:rsid w:val="0093227F"/>
    <w:rsid w:val="009328DA"/>
    <w:rsid w:val="00932921"/>
    <w:rsid w:val="00932A49"/>
    <w:rsid w:val="0093339A"/>
    <w:rsid w:val="009347E4"/>
    <w:rsid w:val="00934CC8"/>
    <w:rsid w:val="00934DD9"/>
    <w:rsid w:val="0093521E"/>
    <w:rsid w:val="009358DD"/>
    <w:rsid w:val="00935F34"/>
    <w:rsid w:val="009378DF"/>
    <w:rsid w:val="009409B2"/>
    <w:rsid w:val="00940A3D"/>
    <w:rsid w:val="00940BE8"/>
    <w:rsid w:val="00941368"/>
    <w:rsid w:val="00941991"/>
    <w:rsid w:val="00941ADF"/>
    <w:rsid w:val="00941E23"/>
    <w:rsid w:val="00941E8E"/>
    <w:rsid w:val="00941FE5"/>
    <w:rsid w:val="00942246"/>
    <w:rsid w:val="009422E1"/>
    <w:rsid w:val="009425AB"/>
    <w:rsid w:val="00943445"/>
    <w:rsid w:val="00943F98"/>
    <w:rsid w:val="00944432"/>
    <w:rsid w:val="00944B20"/>
    <w:rsid w:val="00944EC0"/>
    <w:rsid w:val="00945294"/>
    <w:rsid w:val="00947CED"/>
    <w:rsid w:val="009518FA"/>
    <w:rsid w:val="009534A6"/>
    <w:rsid w:val="00953679"/>
    <w:rsid w:val="00953C2C"/>
    <w:rsid w:val="00953E32"/>
    <w:rsid w:val="00954F6D"/>
    <w:rsid w:val="00955730"/>
    <w:rsid w:val="00955935"/>
    <w:rsid w:val="009559DF"/>
    <w:rsid w:val="00955C56"/>
    <w:rsid w:val="009568C1"/>
    <w:rsid w:val="00956C09"/>
    <w:rsid w:val="00956FDD"/>
    <w:rsid w:val="0095725F"/>
    <w:rsid w:val="009579CC"/>
    <w:rsid w:val="00960CD9"/>
    <w:rsid w:val="00960D7F"/>
    <w:rsid w:val="00961631"/>
    <w:rsid w:val="00961666"/>
    <w:rsid w:val="00961A41"/>
    <w:rsid w:val="00961ED0"/>
    <w:rsid w:val="00962333"/>
    <w:rsid w:val="00962358"/>
    <w:rsid w:val="00963335"/>
    <w:rsid w:val="00964CDC"/>
    <w:rsid w:val="00965A00"/>
    <w:rsid w:val="00965F3E"/>
    <w:rsid w:val="009662C8"/>
    <w:rsid w:val="009664A8"/>
    <w:rsid w:val="009674C7"/>
    <w:rsid w:val="0096798E"/>
    <w:rsid w:val="00970038"/>
    <w:rsid w:val="0097021B"/>
    <w:rsid w:val="00970E0B"/>
    <w:rsid w:val="00970E9A"/>
    <w:rsid w:val="00971597"/>
    <w:rsid w:val="00971885"/>
    <w:rsid w:val="009723F0"/>
    <w:rsid w:val="009735C4"/>
    <w:rsid w:val="009742F8"/>
    <w:rsid w:val="0097459C"/>
    <w:rsid w:val="00974A1E"/>
    <w:rsid w:val="00974AB1"/>
    <w:rsid w:val="00975727"/>
    <w:rsid w:val="00976AC9"/>
    <w:rsid w:val="00977194"/>
    <w:rsid w:val="00977222"/>
    <w:rsid w:val="00977434"/>
    <w:rsid w:val="009779E2"/>
    <w:rsid w:val="00977B31"/>
    <w:rsid w:val="00977DC9"/>
    <w:rsid w:val="00977DE2"/>
    <w:rsid w:val="00980FEB"/>
    <w:rsid w:val="00982B74"/>
    <w:rsid w:val="00983097"/>
    <w:rsid w:val="009840A1"/>
    <w:rsid w:val="0098419F"/>
    <w:rsid w:val="009847F9"/>
    <w:rsid w:val="00985153"/>
    <w:rsid w:val="0098728A"/>
    <w:rsid w:val="00987341"/>
    <w:rsid w:val="00990E22"/>
    <w:rsid w:val="00990FFB"/>
    <w:rsid w:val="009911A6"/>
    <w:rsid w:val="00991844"/>
    <w:rsid w:val="009926D8"/>
    <w:rsid w:val="00993B55"/>
    <w:rsid w:val="00993F45"/>
    <w:rsid w:val="009948A5"/>
    <w:rsid w:val="009956E6"/>
    <w:rsid w:val="00995762"/>
    <w:rsid w:val="00995911"/>
    <w:rsid w:val="0099615A"/>
    <w:rsid w:val="00996BB0"/>
    <w:rsid w:val="00996C81"/>
    <w:rsid w:val="00997149"/>
    <w:rsid w:val="009976E2"/>
    <w:rsid w:val="009A05EA"/>
    <w:rsid w:val="009A0C08"/>
    <w:rsid w:val="009A0D04"/>
    <w:rsid w:val="009A16C4"/>
    <w:rsid w:val="009A265B"/>
    <w:rsid w:val="009A3288"/>
    <w:rsid w:val="009A3314"/>
    <w:rsid w:val="009A3F19"/>
    <w:rsid w:val="009A3F53"/>
    <w:rsid w:val="009A4890"/>
    <w:rsid w:val="009A4DA5"/>
    <w:rsid w:val="009A52FB"/>
    <w:rsid w:val="009A5357"/>
    <w:rsid w:val="009A6785"/>
    <w:rsid w:val="009A6CD3"/>
    <w:rsid w:val="009A75A4"/>
    <w:rsid w:val="009A7717"/>
    <w:rsid w:val="009A798F"/>
    <w:rsid w:val="009A7C26"/>
    <w:rsid w:val="009A7F86"/>
    <w:rsid w:val="009B084B"/>
    <w:rsid w:val="009B085E"/>
    <w:rsid w:val="009B0F22"/>
    <w:rsid w:val="009B110F"/>
    <w:rsid w:val="009B26D8"/>
    <w:rsid w:val="009B2A4A"/>
    <w:rsid w:val="009B2FE8"/>
    <w:rsid w:val="009B3E38"/>
    <w:rsid w:val="009B3E9A"/>
    <w:rsid w:val="009B40EF"/>
    <w:rsid w:val="009B4D8D"/>
    <w:rsid w:val="009B5905"/>
    <w:rsid w:val="009B59B5"/>
    <w:rsid w:val="009B64FE"/>
    <w:rsid w:val="009B6BCD"/>
    <w:rsid w:val="009B74B2"/>
    <w:rsid w:val="009B7680"/>
    <w:rsid w:val="009B7E38"/>
    <w:rsid w:val="009C0C46"/>
    <w:rsid w:val="009C16F8"/>
    <w:rsid w:val="009C1747"/>
    <w:rsid w:val="009C1776"/>
    <w:rsid w:val="009C1920"/>
    <w:rsid w:val="009C2060"/>
    <w:rsid w:val="009C2647"/>
    <w:rsid w:val="009C2C65"/>
    <w:rsid w:val="009C326D"/>
    <w:rsid w:val="009C36D0"/>
    <w:rsid w:val="009C5A4A"/>
    <w:rsid w:val="009C5F1D"/>
    <w:rsid w:val="009C65F4"/>
    <w:rsid w:val="009C6644"/>
    <w:rsid w:val="009C79A2"/>
    <w:rsid w:val="009D0080"/>
    <w:rsid w:val="009D0534"/>
    <w:rsid w:val="009D0CCC"/>
    <w:rsid w:val="009D1555"/>
    <w:rsid w:val="009D1A9A"/>
    <w:rsid w:val="009D2C1D"/>
    <w:rsid w:val="009D350D"/>
    <w:rsid w:val="009D39B3"/>
    <w:rsid w:val="009D3D2D"/>
    <w:rsid w:val="009D4C72"/>
    <w:rsid w:val="009D4D6A"/>
    <w:rsid w:val="009D4E1C"/>
    <w:rsid w:val="009D4EAC"/>
    <w:rsid w:val="009D4F54"/>
    <w:rsid w:val="009D58E2"/>
    <w:rsid w:val="009D5C62"/>
    <w:rsid w:val="009D5CCD"/>
    <w:rsid w:val="009D5E48"/>
    <w:rsid w:val="009D5FFF"/>
    <w:rsid w:val="009D76AA"/>
    <w:rsid w:val="009D7767"/>
    <w:rsid w:val="009E0482"/>
    <w:rsid w:val="009E0644"/>
    <w:rsid w:val="009E10EC"/>
    <w:rsid w:val="009E1312"/>
    <w:rsid w:val="009E212A"/>
    <w:rsid w:val="009E2468"/>
    <w:rsid w:val="009E276B"/>
    <w:rsid w:val="009E335D"/>
    <w:rsid w:val="009E43AC"/>
    <w:rsid w:val="009E46BB"/>
    <w:rsid w:val="009E4789"/>
    <w:rsid w:val="009E4A95"/>
    <w:rsid w:val="009E4B57"/>
    <w:rsid w:val="009E617E"/>
    <w:rsid w:val="009E6404"/>
    <w:rsid w:val="009E6570"/>
    <w:rsid w:val="009E758A"/>
    <w:rsid w:val="009E76F3"/>
    <w:rsid w:val="009E787A"/>
    <w:rsid w:val="009F0AFE"/>
    <w:rsid w:val="009F233C"/>
    <w:rsid w:val="009F2A56"/>
    <w:rsid w:val="009F2D6A"/>
    <w:rsid w:val="009F2E39"/>
    <w:rsid w:val="009F3DA4"/>
    <w:rsid w:val="009F3DE3"/>
    <w:rsid w:val="009F45F6"/>
    <w:rsid w:val="009F4731"/>
    <w:rsid w:val="009F4A6D"/>
    <w:rsid w:val="009F5B9A"/>
    <w:rsid w:val="009F5D92"/>
    <w:rsid w:val="009F6846"/>
    <w:rsid w:val="009F7F32"/>
    <w:rsid w:val="00A0085D"/>
    <w:rsid w:val="00A01044"/>
    <w:rsid w:val="00A012DE"/>
    <w:rsid w:val="00A02005"/>
    <w:rsid w:val="00A02A8D"/>
    <w:rsid w:val="00A036D5"/>
    <w:rsid w:val="00A03FB1"/>
    <w:rsid w:val="00A03FB5"/>
    <w:rsid w:val="00A04672"/>
    <w:rsid w:val="00A05FDE"/>
    <w:rsid w:val="00A0602B"/>
    <w:rsid w:val="00A0616D"/>
    <w:rsid w:val="00A0663B"/>
    <w:rsid w:val="00A06DA8"/>
    <w:rsid w:val="00A06F9C"/>
    <w:rsid w:val="00A074AD"/>
    <w:rsid w:val="00A07737"/>
    <w:rsid w:val="00A10ADD"/>
    <w:rsid w:val="00A1101B"/>
    <w:rsid w:val="00A129B8"/>
    <w:rsid w:val="00A12E3C"/>
    <w:rsid w:val="00A13DAE"/>
    <w:rsid w:val="00A142D5"/>
    <w:rsid w:val="00A14422"/>
    <w:rsid w:val="00A16352"/>
    <w:rsid w:val="00A16453"/>
    <w:rsid w:val="00A169FB"/>
    <w:rsid w:val="00A172D1"/>
    <w:rsid w:val="00A17413"/>
    <w:rsid w:val="00A17B5B"/>
    <w:rsid w:val="00A17C17"/>
    <w:rsid w:val="00A202A1"/>
    <w:rsid w:val="00A20387"/>
    <w:rsid w:val="00A21A28"/>
    <w:rsid w:val="00A22182"/>
    <w:rsid w:val="00A22C7A"/>
    <w:rsid w:val="00A22CAE"/>
    <w:rsid w:val="00A230BA"/>
    <w:rsid w:val="00A230CF"/>
    <w:rsid w:val="00A23148"/>
    <w:rsid w:val="00A23608"/>
    <w:rsid w:val="00A242A1"/>
    <w:rsid w:val="00A247C2"/>
    <w:rsid w:val="00A24AB7"/>
    <w:rsid w:val="00A24B82"/>
    <w:rsid w:val="00A24D5D"/>
    <w:rsid w:val="00A25BE8"/>
    <w:rsid w:val="00A26430"/>
    <w:rsid w:val="00A26C97"/>
    <w:rsid w:val="00A26CF5"/>
    <w:rsid w:val="00A26E0F"/>
    <w:rsid w:val="00A26EDF"/>
    <w:rsid w:val="00A26EE7"/>
    <w:rsid w:val="00A30AB9"/>
    <w:rsid w:val="00A312B1"/>
    <w:rsid w:val="00A31330"/>
    <w:rsid w:val="00A31390"/>
    <w:rsid w:val="00A31946"/>
    <w:rsid w:val="00A32A82"/>
    <w:rsid w:val="00A333F6"/>
    <w:rsid w:val="00A341EE"/>
    <w:rsid w:val="00A3722A"/>
    <w:rsid w:val="00A37A35"/>
    <w:rsid w:val="00A37B74"/>
    <w:rsid w:val="00A402DF"/>
    <w:rsid w:val="00A4030E"/>
    <w:rsid w:val="00A40F64"/>
    <w:rsid w:val="00A42705"/>
    <w:rsid w:val="00A42A27"/>
    <w:rsid w:val="00A43A60"/>
    <w:rsid w:val="00A43F77"/>
    <w:rsid w:val="00A443B9"/>
    <w:rsid w:val="00A4517D"/>
    <w:rsid w:val="00A4532B"/>
    <w:rsid w:val="00A5090B"/>
    <w:rsid w:val="00A51408"/>
    <w:rsid w:val="00A51A3A"/>
    <w:rsid w:val="00A52166"/>
    <w:rsid w:val="00A52979"/>
    <w:rsid w:val="00A5342C"/>
    <w:rsid w:val="00A5452A"/>
    <w:rsid w:val="00A5526A"/>
    <w:rsid w:val="00A5559B"/>
    <w:rsid w:val="00A56677"/>
    <w:rsid w:val="00A56706"/>
    <w:rsid w:val="00A56E3E"/>
    <w:rsid w:val="00A57247"/>
    <w:rsid w:val="00A60135"/>
    <w:rsid w:val="00A6043B"/>
    <w:rsid w:val="00A60C83"/>
    <w:rsid w:val="00A610C7"/>
    <w:rsid w:val="00A61F37"/>
    <w:rsid w:val="00A62DE6"/>
    <w:rsid w:val="00A63C2A"/>
    <w:rsid w:val="00A64F6E"/>
    <w:rsid w:val="00A6532D"/>
    <w:rsid w:val="00A65FA1"/>
    <w:rsid w:val="00A67481"/>
    <w:rsid w:val="00A67FC1"/>
    <w:rsid w:val="00A70B41"/>
    <w:rsid w:val="00A71393"/>
    <w:rsid w:val="00A73953"/>
    <w:rsid w:val="00A73B50"/>
    <w:rsid w:val="00A7491F"/>
    <w:rsid w:val="00A7499F"/>
    <w:rsid w:val="00A7548D"/>
    <w:rsid w:val="00A76672"/>
    <w:rsid w:val="00A8029E"/>
    <w:rsid w:val="00A802A6"/>
    <w:rsid w:val="00A80659"/>
    <w:rsid w:val="00A81DBB"/>
    <w:rsid w:val="00A81E74"/>
    <w:rsid w:val="00A82F9C"/>
    <w:rsid w:val="00A8378C"/>
    <w:rsid w:val="00A845A0"/>
    <w:rsid w:val="00A85875"/>
    <w:rsid w:val="00A86948"/>
    <w:rsid w:val="00A872E5"/>
    <w:rsid w:val="00A87BB2"/>
    <w:rsid w:val="00A90536"/>
    <w:rsid w:val="00A9149E"/>
    <w:rsid w:val="00A92762"/>
    <w:rsid w:val="00A931F5"/>
    <w:rsid w:val="00A9368A"/>
    <w:rsid w:val="00A93CBC"/>
    <w:rsid w:val="00A9468B"/>
    <w:rsid w:val="00A9583A"/>
    <w:rsid w:val="00A96151"/>
    <w:rsid w:val="00A97B17"/>
    <w:rsid w:val="00AA088F"/>
    <w:rsid w:val="00AA1977"/>
    <w:rsid w:val="00AA1A48"/>
    <w:rsid w:val="00AA3074"/>
    <w:rsid w:val="00AA3630"/>
    <w:rsid w:val="00AA37AB"/>
    <w:rsid w:val="00AA3EF1"/>
    <w:rsid w:val="00AA4312"/>
    <w:rsid w:val="00AA532F"/>
    <w:rsid w:val="00AA5652"/>
    <w:rsid w:val="00AA6856"/>
    <w:rsid w:val="00AA6F27"/>
    <w:rsid w:val="00AB0013"/>
    <w:rsid w:val="00AB0FCE"/>
    <w:rsid w:val="00AB143D"/>
    <w:rsid w:val="00AB18D9"/>
    <w:rsid w:val="00AB1AF4"/>
    <w:rsid w:val="00AB1DE2"/>
    <w:rsid w:val="00AB206C"/>
    <w:rsid w:val="00AB25C2"/>
    <w:rsid w:val="00AB26F6"/>
    <w:rsid w:val="00AB2981"/>
    <w:rsid w:val="00AB32AB"/>
    <w:rsid w:val="00AB5099"/>
    <w:rsid w:val="00AB647C"/>
    <w:rsid w:val="00AB6E2B"/>
    <w:rsid w:val="00AC0130"/>
    <w:rsid w:val="00AC0721"/>
    <w:rsid w:val="00AC07BD"/>
    <w:rsid w:val="00AC12AB"/>
    <w:rsid w:val="00AC176A"/>
    <w:rsid w:val="00AC2B5C"/>
    <w:rsid w:val="00AC3E09"/>
    <w:rsid w:val="00AC4E69"/>
    <w:rsid w:val="00AC4E8A"/>
    <w:rsid w:val="00AC5146"/>
    <w:rsid w:val="00AC54F1"/>
    <w:rsid w:val="00AC580A"/>
    <w:rsid w:val="00AC618A"/>
    <w:rsid w:val="00AC70D6"/>
    <w:rsid w:val="00AC76E5"/>
    <w:rsid w:val="00AC775A"/>
    <w:rsid w:val="00AC7A29"/>
    <w:rsid w:val="00AD0912"/>
    <w:rsid w:val="00AD0E4B"/>
    <w:rsid w:val="00AD1500"/>
    <w:rsid w:val="00AD1D32"/>
    <w:rsid w:val="00AD1F97"/>
    <w:rsid w:val="00AD26C7"/>
    <w:rsid w:val="00AD273C"/>
    <w:rsid w:val="00AD2B8C"/>
    <w:rsid w:val="00AD324B"/>
    <w:rsid w:val="00AD4730"/>
    <w:rsid w:val="00AD4760"/>
    <w:rsid w:val="00AD4929"/>
    <w:rsid w:val="00AD4DC1"/>
    <w:rsid w:val="00AD5034"/>
    <w:rsid w:val="00AD5125"/>
    <w:rsid w:val="00AD5258"/>
    <w:rsid w:val="00AD58AA"/>
    <w:rsid w:val="00AD58B5"/>
    <w:rsid w:val="00AD67FD"/>
    <w:rsid w:val="00AD6EA6"/>
    <w:rsid w:val="00AD7C5C"/>
    <w:rsid w:val="00AD7EF8"/>
    <w:rsid w:val="00AD7FA0"/>
    <w:rsid w:val="00AE043D"/>
    <w:rsid w:val="00AE065F"/>
    <w:rsid w:val="00AE07A0"/>
    <w:rsid w:val="00AE12BC"/>
    <w:rsid w:val="00AE17D9"/>
    <w:rsid w:val="00AE1A10"/>
    <w:rsid w:val="00AE1F2D"/>
    <w:rsid w:val="00AE2011"/>
    <w:rsid w:val="00AE2115"/>
    <w:rsid w:val="00AE2BC0"/>
    <w:rsid w:val="00AE2FD7"/>
    <w:rsid w:val="00AE3E43"/>
    <w:rsid w:val="00AE4835"/>
    <w:rsid w:val="00AE4BD9"/>
    <w:rsid w:val="00AE4BEC"/>
    <w:rsid w:val="00AE5320"/>
    <w:rsid w:val="00AE5E99"/>
    <w:rsid w:val="00AE6369"/>
    <w:rsid w:val="00AE78F6"/>
    <w:rsid w:val="00AE795B"/>
    <w:rsid w:val="00AF03D9"/>
    <w:rsid w:val="00AF0ADC"/>
    <w:rsid w:val="00AF0C4C"/>
    <w:rsid w:val="00AF1373"/>
    <w:rsid w:val="00AF14CF"/>
    <w:rsid w:val="00AF1672"/>
    <w:rsid w:val="00AF3206"/>
    <w:rsid w:val="00AF3222"/>
    <w:rsid w:val="00AF3305"/>
    <w:rsid w:val="00AF390B"/>
    <w:rsid w:val="00AF3EC0"/>
    <w:rsid w:val="00AF4388"/>
    <w:rsid w:val="00AF4663"/>
    <w:rsid w:val="00AF525E"/>
    <w:rsid w:val="00AF5962"/>
    <w:rsid w:val="00AF64E6"/>
    <w:rsid w:val="00AF6714"/>
    <w:rsid w:val="00AF6E55"/>
    <w:rsid w:val="00AF7A00"/>
    <w:rsid w:val="00B00933"/>
    <w:rsid w:val="00B01921"/>
    <w:rsid w:val="00B03419"/>
    <w:rsid w:val="00B03438"/>
    <w:rsid w:val="00B049EC"/>
    <w:rsid w:val="00B05C60"/>
    <w:rsid w:val="00B06A09"/>
    <w:rsid w:val="00B1078F"/>
    <w:rsid w:val="00B10B94"/>
    <w:rsid w:val="00B11623"/>
    <w:rsid w:val="00B119BA"/>
    <w:rsid w:val="00B120D2"/>
    <w:rsid w:val="00B125A9"/>
    <w:rsid w:val="00B127BB"/>
    <w:rsid w:val="00B14508"/>
    <w:rsid w:val="00B14E53"/>
    <w:rsid w:val="00B16885"/>
    <w:rsid w:val="00B176E3"/>
    <w:rsid w:val="00B203E0"/>
    <w:rsid w:val="00B2051E"/>
    <w:rsid w:val="00B20BF4"/>
    <w:rsid w:val="00B2114E"/>
    <w:rsid w:val="00B21A48"/>
    <w:rsid w:val="00B21B18"/>
    <w:rsid w:val="00B2227F"/>
    <w:rsid w:val="00B2242E"/>
    <w:rsid w:val="00B226F0"/>
    <w:rsid w:val="00B2276E"/>
    <w:rsid w:val="00B23A85"/>
    <w:rsid w:val="00B23BF2"/>
    <w:rsid w:val="00B23E5A"/>
    <w:rsid w:val="00B23E78"/>
    <w:rsid w:val="00B25D35"/>
    <w:rsid w:val="00B260B9"/>
    <w:rsid w:val="00B260FE"/>
    <w:rsid w:val="00B26AF6"/>
    <w:rsid w:val="00B26E05"/>
    <w:rsid w:val="00B27CB2"/>
    <w:rsid w:val="00B27E04"/>
    <w:rsid w:val="00B31361"/>
    <w:rsid w:val="00B3151C"/>
    <w:rsid w:val="00B31968"/>
    <w:rsid w:val="00B32698"/>
    <w:rsid w:val="00B33315"/>
    <w:rsid w:val="00B335BB"/>
    <w:rsid w:val="00B34526"/>
    <w:rsid w:val="00B366EE"/>
    <w:rsid w:val="00B36B9E"/>
    <w:rsid w:val="00B36D76"/>
    <w:rsid w:val="00B37E9E"/>
    <w:rsid w:val="00B40135"/>
    <w:rsid w:val="00B4127F"/>
    <w:rsid w:val="00B414E7"/>
    <w:rsid w:val="00B41D13"/>
    <w:rsid w:val="00B424D7"/>
    <w:rsid w:val="00B429C8"/>
    <w:rsid w:val="00B42ED2"/>
    <w:rsid w:val="00B43D31"/>
    <w:rsid w:val="00B43D58"/>
    <w:rsid w:val="00B43F2A"/>
    <w:rsid w:val="00B43F73"/>
    <w:rsid w:val="00B4445D"/>
    <w:rsid w:val="00B45D7F"/>
    <w:rsid w:val="00B46A5A"/>
    <w:rsid w:val="00B46B8A"/>
    <w:rsid w:val="00B476B4"/>
    <w:rsid w:val="00B4771C"/>
    <w:rsid w:val="00B47CA9"/>
    <w:rsid w:val="00B47F25"/>
    <w:rsid w:val="00B515C9"/>
    <w:rsid w:val="00B518F8"/>
    <w:rsid w:val="00B51FC7"/>
    <w:rsid w:val="00B52504"/>
    <w:rsid w:val="00B52F76"/>
    <w:rsid w:val="00B54AAA"/>
    <w:rsid w:val="00B54BDE"/>
    <w:rsid w:val="00B54EBC"/>
    <w:rsid w:val="00B5550E"/>
    <w:rsid w:val="00B55DEE"/>
    <w:rsid w:val="00B60C47"/>
    <w:rsid w:val="00B6117C"/>
    <w:rsid w:val="00B61410"/>
    <w:rsid w:val="00B6199F"/>
    <w:rsid w:val="00B61F79"/>
    <w:rsid w:val="00B62045"/>
    <w:rsid w:val="00B62C11"/>
    <w:rsid w:val="00B63097"/>
    <w:rsid w:val="00B63325"/>
    <w:rsid w:val="00B63CB2"/>
    <w:rsid w:val="00B64317"/>
    <w:rsid w:val="00B6546C"/>
    <w:rsid w:val="00B656D0"/>
    <w:rsid w:val="00B6576D"/>
    <w:rsid w:val="00B65861"/>
    <w:rsid w:val="00B65A43"/>
    <w:rsid w:val="00B65A89"/>
    <w:rsid w:val="00B65D0D"/>
    <w:rsid w:val="00B66919"/>
    <w:rsid w:val="00B669C6"/>
    <w:rsid w:val="00B66C56"/>
    <w:rsid w:val="00B66E98"/>
    <w:rsid w:val="00B70D32"/>
    <w:rsid w:val="00B71875"/>
    <w:rsid w:val="00B72049"/>
    <w:rsid w:val="00B72627"/>
    <w:rsid w:val="00B7266D"/>
    <w:rsid w:val="00B72CE1"/>
    <w:rsid w:val="00B73C9F"/>
    <w:rsid w:val="00B74114"/>
    <w:rsid w:val="00B7497B"/>
    <w:rsid w:val="00B74A7E"/>
    <w:rsid w:val="00B74E94"/>
    <w:rsid w:val="00B7505E"/>
    <w:rsid w:val="00B75443"/>
    <w:rsid w:val="00B75E01"/>
    <w:rsid w:val="00B7624A"/>
    <w:rsid w:val="00B771DA"/>
    <w:rsid w:val="00B776EF"/>
    <w:rsid w:val="00B77929"/>
    <w:rsid w:val="00B8131B"/>
    <w:rsid w:val="00B81636"/>
    <w:rsid w:val="00B82F64"/>
    <w:rsid w:val="00B8390A"/>
    <w:rsid w:val="00B84B37"/>
    <w:rsid w:val="00B85B5C"/>
    <w:rsid w:val="00B863DE"/>
    <w:rsid w:val="00B87AFD"/>
    <w:rsid w:val="00B909E6"/>
    <w:rsid w:val="00B919C2"/>
    <w:rsid w:val="00B92454"/>
    <w:rsid w:val="00B927F5"/>
    <w:rsid w:val="00B929B0"/>
    <w:rsid w:val="00B92B94"/>
    <w:rsid w:val="00B92D02"/>
    <w:rsid w:val="00B92EC3"/>
    <w:rsid w:val="00B9375B"/>
    <w:rsid w:val="00B95198"/>
    <w:rsid w:val="00B952C5"/>
    <w:rsid w:val="00B9577B"/>
    <w:rsid w:val="00B95C1C"/>
    <w:rsid w:val="00B964D1"/>
    <w:rsid w:val="00B96663"/>
    <w:rsid w:val="00B96703"/>
    <w:rsid w:val="00B9670F"/>
    <w:rsid w:val="00B96789"/>
    <w:rsid w:val="00B969C8"/>
    <w:rsid w:val="00B97551"/>
    <w:rsid w:val="00B9777F"/>
    <w:rsid w:val="00B977CE"/>
    <w:rsid w:val="00BA0A04"/>
    <w:rsid w:val="00BA14AC"/>
    <w:rsid w:val="00BA1EE9"/>
    <w:rsid w:val="00BA2155"/>
    <w:rsid w:val="00BA24D4"/>
    <w:rsid w:val="00BA2AD2"/>
    <w:rsid w:val="00BA2F1F"/>
    <w:rsid w:val="00BA31FD"/>
    <w:rsid w:val="00BA39EE"/>
    <w:rsid w:val="00BA3FA7"/>
    <w:rsid w:val="00BA3FD9"/>
    <w:rsid w:val="00BA4109"/>
    <w:rsid w:val="00BA47A8"/>
    <w:rsid w:val="00BA55E1"/>
    <w:rsid w:val="00BA5C29"/>
    <w:rsid w:val="00BA5C96"/>
    <w:rsid w:val="00BA68FA"/>
    <w:rsid w:val="00BA6EF9"/>
    <w:rsid w:val="00BA6FE7"/>
    <w:rsid w:val="00BA70F4"/>
    <w:rsid w:val="00BA7E4E"/>
    <w:rsid w:val="00BB09DA"/>
    <w:rsid w:val="00BB0A48"/>
    <w:rsid w:val="00BB0CB0"/>
    <w:rsid w:val="00BB0D67"/>
    <w:rsid w:val="00BB0DE3"/>
    <w:rsid w:val="00BB1265"/>
    <w:rsid w:val="00BB134D"/>
    <w:rsid w:val="00BB142C"/>
    <w:rsid w:val="00BB1541"/>
    <w:rsid w:val="00BB23AB"/>
    <w:rsid w:val="00BB25BE"/>
    <w:rsid w:val="00BB312C"/>
    <w:rsid w:val="00BB33EA"/>
    <w:rsid w:val="00BB55B6"/>
    <w:rsid w:val="00BB579F"/>
    <w:rsid w:val="00BB5FCA"/>
    <w:rsid w:val="00BB67A3"/>
    <w:rsid w:val="00BB6AE5"/>
    <w:rsid w:val="00BB6CD7"/>
    <w:rsid w:val="00BB7059"/>
    <w:rsid w:val="00BB79B1"/>
    <w:rsid w:val="00BC0808"/>
    <w:rsid w:val="00BC0C29"/>
    <w:rsid w:val="00BC10C4"/>
    <w:rsid w:val="00BC1F8A"/>
    <w:rsid w:val="00BC237B"/>
    <w:rsid w:val="00BC36BA"/>
    <w:rsid w:val="00BC3AA6"/>
    <w:rsid w:val="00BC4220"/>
    <w:rsid w:val="00BC48AE"/>
    <w:rsid w:val="00BC5392"/>
    <w:rsid w:val="00BC5DB9"/>
    <w:rsid w:val="00BC64D0"/>
    <w:rsid w:val="00BC6CD5"/>
    <w:rsid w:val="00BC6FD6"/>
    <w:rsid w:val="00BC7455"/>
    <w:rsid w:val="00BC7B9B"/>
    <w:rsid w:val="00BD27C0"/>
    <w:rsid w:val="00BD3099"/>
    <w:rsid w:val="00BD371F"/>
    <w:rsid w:val="00BD38F0"/>
    <w:rsid w:val="00BD4117"/>
    <w:rsid w:val="00BD4A2D"/>
    <w:rsid w:val="00BD570B"/>
    <w:rsid w:val="00BD5C15"/>
    <w:rsid w:val="00BD5F7A"/>
    <w:rsid w:val="00BD65A5"/>
    <w:rsid w:val="00BD7B39"/>
    <w:rsid w:val="00BE009F"/>
    <w:rsid w:val="00BE05C9"/>
    <w:rsid w:val="00BE0971"/>
    <w:rsid w:val="00BE0E46"/>
    <w:rsid w:val="00BE1813"/>
    <w:rsid w:val="00BE19EE"/>
    <w:rsid w:val="00BE1A70"/>
    <w:rsid w:val="00BE1CE4"/>
    <w:rsid w:val="00BE26C9"/>
    <w:rsid w:val="00BE3195"/>
    <w:rsid w:val="00BE3267"/>
    <w:rsid w:val="00BE3286"/>
    <w:rsid w:val="00BE3672"/>
    <w:rsid w:val="00BE60F8"/>
    <w:rsid w:val="00BE69F6"/>
    <w:rsid w:val="00BE6A26"/>
    <w:rsid w:val="00BE6BD9"/>
    <w:rsid w:val="00BE7232"/>
    <w:rsid w:val="00BE73D4"/>
    <w:rsid w:val="00BE7475"/>
    <w:rsid w:val="00BF00D4"/>
    <w:rsid w:val="00BF0568"/>
    <w:rsid w:val="00BF0D31"/>
    <w:rsid w:val="00BF10D7"/>
    <w:rsid w:val="00BF1BEF"/>
    <w:rsid w:val="00BF230F"/>
    <w:rsid w:val="00BF28EF"/>
    <w:rsid w:val="00BF2FCC"/>
    <w:rsid w:val="00BF34B1"/>
    <w:rsid w:val="00BF402C"/>
    <w:rsid w:val="00BF4B13"/>
    <w:rsid w:val="00BF4BEC"/>
    <w:rsid w:val="00BF5271"/>
    <w:rsid w:val="00BF5744"/>
    <w:rsid w:val="00BF6905"/>
    <w:rsid w:val="00BF6A80"/>
    <w:rsid w:val="00BF7576"/>
    <w:rsid w:val="00C007F8"/>
    <w:rsid w:val="00C00DE9"/>
    <w:rsid w:val="00C01033"/>
    <w:rsid w:val="00C021DA"/>
    <w:rsid w:val="00C02212"/>
    <w:rsid w:val="00C02432"/>
    <w:rsid w:val="00C02DEA"/>
    <w:rsid w:val="00C03769"/>
    <w:rsid w:val="00C03C97"/>
    <w:rsid w:val="00C03FEB"/>
    <w:rsid w:val="00C0457C"/>
    <w:rsid w:val="00C05BA2"/>
    <w:rsid w:val="00C05E71"/>
    <w:rsid w:val="00C06582"/>
    <w:rsid w:val="00C07371"/>
    <w:rsid w:val="00C07552"/>
    <w:rsid w:val="00C07CAE"/>
    <w:rsid w:val="00C12386"/>
    <w:rsid w:val="00C12DCE"/>
    <w:rsid w:val="00C12F72"/>
    <w:rsid w:val="00C1325D"/>
    <w:rsid w:val="00C133E8"/>
    <w:rsid w:val="00C13999"/>
    <w:rsid w:val="00C139F6"/>
    <w:rsid w:val="00C1484A"/>
    <w:rsid w:val="00C14A9F"/>
    <w:rsid w:val="00C14D39"/>
    <w:rsid w:val="00C150AE"/>
    <w:rsid w:val="00C15CE4"/>
    <w:rsid w:val="00C15E91"/>
    <w:rsid w:val="00C16012"/>
    <w:rsid w:val="00C1669E"/>
    <w:rsid w:val="00C16764"/>
    <w:rsid w:val="00C16A74"/>
    <w:rsid w:val="00C16A76"/>
    <w:rsid w:val="00C17362"/>
    <w:rsid w:val="00C17830"/>
    <w:rsid w:val="00C2004A"/>
    <w:rsid w:val="00C20461"/>
    <w:rsid w:val="00C21513"/>
    <w:rsid w:val="00C21657"/>
    <w:rsid w:val="00C21DBA"/>
    <w:rsid w:val="00C2282D"/>
    <w:rsid w:val="00C24974"/>
    <w:rsid w:val="00C24A42"/>
    <w:rsid w:val="00C24D63"/>
    <w:rsid w:val="00C24DB8"/>
    <w:rsid w:val="00C252B4"/>
    <w:rsid w:val="00C253C4"/>
    <w:rsid w:val="00C25ADA"/>
    <w:rsid w:val="00C25C09"/>
    <w:rsid w:val="00C27366"/>
    <w:rsid w:val="00C310A4"/>
    <w:rsid w:val="00C3163F"/>
    <w:rsid w:val="00C3203E"/>
    <w:rsid w:val="00C3274C"/>
    <w:rsid w:val="00C327AD"/>
    <w:rsid w:val="00C329B5"/>
    <w:rsid w:val="00C32FC1"/>
    <w:rsid w:val="00C33117"/>
    <w:rsid w:val="00C33526"/>
    <w:rsid w:val="00C33B99"/>
    <w:rsid w:val="00C3467F"/>
    <w:rsid w:val="00C34736"/>
    <w:rsid w:val="00C34F11"/>
    <w:rsid w:val="00C35341"/>
    <w:rsid w:val="00C35764"/>
    <w:rsid w:val="00C36FC4"/>
    <w:rsid w:val="00C37252"/>
    <w:rsid w:val="00C37714"/>
    <w:rsid w:val="00C37E76"/>
    <w:rsid w:val="00C4119A"/>
    <w:rsid w:val="00C415DE"/>
    <w:rsid w:val="00C41AAE"/>
    <w:rsid w:val="00C42304"/>
    <w:rsid w:val="00C43515"/>
    <w:rsid w:val="00C4451E"/>
    <w:rsid w:val="00C45086"/>
    <w:rsid w:val="00C45846"/>
    <w:rsid w:val="00C46685"/>
    <w:rsid w:val="00C46FDF"/>
    <w:rsid w:val="00C47B43"/>
    <w:rsid w:val="00C47E3D"/>
    <w:rsid w:val="00C5019A"/>
    <w:rsid w:val="00C5068E"/>
    <w:rsid w:val="00C506DB"/>
    <w:rsid w:val="00C508B7"/>
    <w:rsid w:val="00C511C0"/>
    <w:rsid w:val="00C51289"/>
    <w:rsid w:val="00C526A6"/>
    <w:rsid w:val="00C52AE7"/>
    <w:rsid w:val="00C52F70"/>
    <w:rsid w:val="00C54211"/>
    <w:rsid w:val="00C54655"/>
    <w:rsid w:val="00C55280"/>
    <w:rsid w:val="00C55C37"/>
    <w:rsid w:val="00C56AD6"/>
    <w:rsid w:val="00C576B7"/>
    <w:rsid w:val="00C60237"/>
    <w:rsid w:val="00C6123E"/>
    <w:rsid w:val="00C61C8F"/>
    <w:rsid w:val="00C62331"/>
    <w:rsid w:val="00C62332"/>
    <w:rsid w:val="00C62CC5"/>
    <w:rsid w:val="00C6311B"/>
    <w:rsid w:val="00C6354C"/>
    <w:rsid w:val="00C63ECA"/>
    <w:rsid w:val="00C6430B"/>
    <w:rsid w:val="00C649BA"/>
    <w:rsid w:val="00C64A32"/>
    <w:rsid w:val="00C6684A"/>
    <w:rsid w:val="00C66DAB"/>
    <w:rsid w:val="00C67ACB"/>
    <w:rsid w:val="00C67D1E"/>
    <w:rsid w:val="00C67E95"/>
    <w:rsid w:val="00C67FAF"/>
    <w:rsid w:val="00C700FC"/>
    <w:rsid w:val="00C706C5"/>
    <w:rsid w:val="00C7082A"/>
    <w:rsid w:val="00C7108B"/>
    <w:rsid w:val="00C71C80"/>
    <w:rsid w:val="00C7204A"/>
    <w:rsid w:val="00C7256D"/>
    <w:rsid w:val="00C725E3"/>
    <w:rsid w:val="00C729AB"/>
    <w:rsid w:val="00C72A71"/>
    <w:rsid w:val="00C72ED3"/>
    <w:rsid w:val="00C7321F"/>
    <w:rsid w:val="00C73F5E"/>
    <w:rsid w:val="00C74FE5"/>
    <w:rsid w:val="00C76316"/>
    <w:rsid w:val="00C76A10"/>
    <w:rsid w:val="00C8030B"/>
    <w:rsid w:val="00C80A4F"/>
    <w:rsid w:val="00C80E81"/>
    <w:rsid w:val="00C81866"/>
    <w:rsid w:val="00C821D0"/>
    <w:rsid w:val="00C83429"/>
    <w:rsid w:val="00C835CE"/>
    <w:rsid w:val="00C8522F"/>
    <w:rsid w:val="00C85803"/>
    <w:rsid w:val="00C8588C"/>
    <w:rsid w:val="00C858E3"/>
    <w:rsid w:val="00C86309"/>
    <w:rsid w:val="00C8666F"/>
    <w:rsid w:val="00C8690E"/>
    <w:rsid w:val="00C87948"/>
    <w:rsid w:val="00C9074B"/>
    <w:rsid w:val="00C90EAC"/>
    <w:rsid w:val="00C913BE"/>
    <w:rsid w:val="00C91AC9"/>
    <w:rsid w:val="00C91BC9"/>
    <w:rsid w:val="00C92872"/>
    <w:rsid w:val="00C931CB"/>
    <w:rsid w:val="00C93F0C"/>
    <w:rsid w:val="00C94197"/>
    <w:rsid w:val="00C9459C"/>
    <w:rsid w:val="00C946A2"/>
    <w:rsid w:val="00C946F9"/>
    <w:rsid w:val="00C94C57"/>
    <w:rsid w:val="00C950D4"/>
    <w:rsid w:val="00C95654"/>
    <w:rsid w:val="00C95B92"/>
    <w:rsid w:val="00C95F10"/>
    <w:rsid w:val="00C968BB"/>
    <w:rsid w:val="00C97DEB"/>
    <w:rsid w:val="00CA114B"/>
    <w:rsid w:val="00CA1C6E"/>
    <w:rsid w:val="00CA2262"/>
    <w:rsid w:val="00CA3371"/>
    <w:rsid w:val="00CA3816"/>
    <w:rsid w:val="00CA420F"/>
    <w:rsid w:val="00CA4D6B"/>
    <w:rsid w:val="00CA5417"/>
    <w:rsid w:val="00CA54DF"/>
    <w:rsid w:val="00CA595F"/>
    <w:rsid w:val="00CA5B8F"/>
    <w:rsid w:val="00CA72F3"/>
    <w:rsid w:val="00CA78DE"/>
    <w:rsid w:val="00CB0013"/>
    <w:rsid w:val="00CB0146"/>
    <w:rsid w:val="00CB089F"/>
    <w:rsid w:val="00CB1972"/>
    <w:rsid w:val="00CB2997"/>
    <w:rsid w:val="00CB2CA6"/>
    <w:rsid w:val="00CB3906"/>
    <w:rsid w:val="00CB39ED"/>
    <w:rsid w:val="00CB3B30"/>
    <w:rsid w:val="00CB42D9"/>
    <w:rsid w:val="00CB4581"/>
    <w:rsid w:val="00CB5627"/>
    <w:rsid w:val="00CB5DBA"/>
    <w:rsid w:val="00CB5F55"/>
    <w:rsid w:val="00CB6019"/>
    <w:rsid w:val="00CB63F1"/>
    <w:rsid w:val="00CB64F1"/>
    <w:rsid w:val="00CB7025"/>
    <w:rsid w:val="00CB71B7"/>
    <w:rsid w:val="00CB7E98"/>
    <w:rsid w:val="00CC00DD"/>
    <w:rsid w:val="00CC10E7"/>
    <w:rsid w:val="00CC17A9"/>
    <w:rsid w:val="00CC334B"/>
    <w:rsid w:val="00CC33CE"/>
    <w:rsid w:val="00CC374E"/>
    <w:rsid w:val="00CC53BE"/>
    <w:rsid w:val="00CC6BFE"/>
    <w:rsid w:val="00CC70F0"/>
    <w:rsid w:val="00CC722A"/>
    <w:rsid w:val="00CD1321"/>
    <w:rsid w:val="00CD1E62"/>
    <w:rsid w:val="00CD2136"/>
    <w:rsid w:val="00CD297A"/>
    <w:rsid w:val="00CD344B"/>
    <w:rsid w:val="00CD3B20"/>
    <w:rsid w:val="00CD3F2C"/>
    <w:rsid w:val="00CD3F5D"/>
    <w:rsid w:val="00CD44AE"/>
    <w:rsid w:val="00CD507F"/>
    <w:rsid w:val="00CD55EF"/>
    <w:rsid w:val="00CD5BEA"/>
    <w:rsid w:val="00CD5D6E"/>
    <w:rsid w:val="00CD60F7"/>
    <w:rsid w:val="00CD697E"/>
    <w:rsid w:val="00CE01AC"/>
    <w:rsid w:val="00CE0AEF"/>
    <w:rsid w:val="00CE1332"/>
    <w:rsid w:val="00CE17FC"/>
    <w:rsid w:val="00CE1F5F"/>
    <w:rsid w:val="00CE22AA"/>
    <w:rsid w:val="00CE278D"/>
    <w:rsid w:val="00CE31B0"/>
    <w:rsid w:val="00CE37A7"/>
    <w:rsid w:val="00CE46BB"/>
    <w:rsid w:val="00CE56E6"/>
    <w:rsid w:val="00CE57F7"/>
    <w:rsid w:val="00CE58C9"/>
    <w:rsid w:val="00CF0B5C"/>
    <w:rsid w:val="00CF0C21"/>
    <w:rsid w:val="00CF0ED0"/>
    <w:rsid w:val="00CF1527"/>
    <w:rsid w:val="00CF1C93"/>
    <w:rsid w:val="00CF2B05"/>
    <w:rsid w:val="00CF3158"/>
    <w:rsid w:val="00CF38C4"/>
    <w:rsid w:val="00CF3A3B"/>
    <w:rsid w:val="00CF421D"/>
    <w:rsid w:val="00CF448F"/>
    <w:rsid w:val="00CF463F"/>
    <w:rsid w:val="00CF4BFC"/>
    <w:rsid w:val="00CF5F30"/>
    <w:rsid w:val="00CF6784"/>
    <w:rsid w:val="00CF699B"/>
    <w:rsid w:val="00CF6C10"/>
    <w:rsid w:val="00CF6C72"/>
    <w:rsid w:val="00CF70B8"/>
    <w:rsid w:val="00CF7679"/>
    <w:rsid w:val="00CF7BD5"/>
    <w:rsid w:val="00D005D7"/>
    <w:rsid w:val="00D00960"/>
    <w:rsid w:val="00D01000"/>
    <w:rsid w:val="00D01590"/>
    <w:rsid w:val="00D018D8"/>
    <w:rsid w:val="00D01E52"/>
    <w:rsid w:val="00D0251D"/>
    <w:rsid w:val="00D02802"/>
    <w:rsid w:val="00D0422E"/>
    <w:rsid w:val="00D043F5"/>
    <w:rsid w:val="00D04910"/>
    <w:rsid w:val="00D04BDA"/>
    <w:rsid w:val="00D06091"/>
    <w:rsid w:val="00D06950"/>
    <w:rsid w:val="00D06957"/>
    <w:rsid w:val="00D06ABF"/>
    <w:rsid w:val="00D072FC"/>
    <w:rsid w:val="00D07C4D"/>
    <w:rsid w:val="00D10406"/>
    <w:rsid w:val="00D11655"/>
    <w:rsid w:val="00D117A4"/>
    <w:rsid w:val="00D12B2B"/>
    <w:rsid w:val="00D12E6D"/>
    <w:rsid w:val="00D134CA"/>
    <w:rsid w:val="00D14471"/>
    <w:rsid w:val="00D14C9A"/>
    <w:rsid w:val="00D153E4"/>
    <w:rsid w:val="00D156BF"/>
    <w:rsid w:val="00D161FA"/>
    <w:rsid w:val="00D16371"/>
    <w:rsid w:val="00D16528"/>
    <w:rsid w:val="00D165BD"/>
    <w:rsid w:val="00D1696D"/>
    <w:rsid w:val="00D172BF"/>
    <w:rsid w:val="00D1799F"/>
    <w:rsid w:val="00D17C58"/>
    <w:rsid w:val="00D214B5"/>
    <w:rsid w:val="00D217CF"/>
    <w:rsid w:val="00D22CDA"/>
    <w:rsid w:val="00D23091"/>
    <w:rsid w:val="00D230B1"/>
    <w:rsid w:val="00D23144"/>
    <w:rsid w:val="00D2364D"/>
    <w:rsid w:val="00D241B9"/>
    <w:rsid w:val="00D2497F"/>
    <w:rsid w:val="00D24BFC"/>
    <w:rsid w:val="00D24C5A"/>
    <w:rsid w:val="00D255AA"/>
    <w:rsid w:val="00D2599C"/>
    <w:rsid w:val="00D261EA"/>
    <w:rsid w:val="00D26337"/>
    <w:rsid w:val="00D26794"/>
    <w:rsid w:val="00D26936"/>
    <w:rsid w:val="00D26EA0"/>
    <w:rsid w:val="00D277C8"/>
    <w:rsid w:val="00D302FB"/>
    <w:rsid w:val="00D303E2"/>
    <w:rsid w:val="00D30F08"/>
    <w:rsid w:val="00D3117E"/>
    <w:rsid w:val="00D31452"/>
    <w:rsid w:val="00D314A3"/>
    <w:rsid w:val="00D32D9D"/>
    <w:rsid w:val="00D33EBD"/>
    <w:rsid w:val="00D342DD"/>
    <w:rsid w:val="00D350AC"/>
    <w:rsid w:val="00D3612D"/>
    <w:rsid w:val="00D36410"/>
    <w:rsid w:val="00D36440"/>
    <w:rsid w:val="00D36756"/>
    <w:rsid w:val="00D37841"/>
    <w:rsid w:val="00D37BF2"/>
    <w:rsid w:val="00D37C9E"/>
    <w:rsid w:val="00D40177"/>
    <w:rsid w:val="00D4026C"/>
    <w:rsid w:val="00D40735"/>
    <w:rsid w:val="00D40D23"/>
    <w:rsid w:val="00D40D24"/>
    <w:rsid w:val="00D4107C"/>
    <w:rsid w:val="00D41263"/>
    <w:rsid w:val="00D417E7"/>
    <w:rsid w:val="00D41960"/>
    <w:rsid w:val="00D41BCD"/>
    <w:rsid w:val="00D42864"/>
    <w:rsid w:val="00D43124"/>
    <w:rsid w:val="00D431C2"/>
    <w:rsid w:val="00D4333E"/>
    <w:rsid w:val="00D43C21"/>
    <w:rsid w:val="00D43D39"/>
    <w:rsid w:val="00D44498"/>
    <w:rsid w:val="00D44C1F"/>
    <w:rsid w:val="00D44D74"/>
    <w:rsid w:val="00D451D2"/>
    <w:rsid w:val="00D46C59"/>
    <w:rsid w:val="00D47245"/>
    <w:rsid w:val="00D501DD"/>
    <w:rsid w:val="00D509D8"/>
    <w:rsid w:val="00D50DF9"/>
    <w:rsid w:val="00D51D02"/>
    <w:rsid w:val="00D52123"/>
    <w:rsid w:val="00D53B3E"/>
    <w:rsid w:val="00D54AD5"/>
    <w:rsid w:val="00D54E9A"/>
    <w:rsid w:val="00D56823"/>
    <w:rsid w:val="00D56999"/>
    <w:rsid w:val="00D56C3E"/>
    <w:rsid w:val="00D5738B"/>
    <w:rsid w:val="00D57A91"/>
    <w:rsid w:val="00D57B23"/>
    <w:rsid w:val="00D60692"/>
    <w:rsid w:val="00D60B8F"/>
    <w:rsid w:val="00D60EC2"/>
    <w:rsid w:val="00D6215E"/>
    <w:rsid w:val="00D62379"/>
    <w:rsid w:val="00D62740"/>
    <w:rsid w:val="00D63310"/>
    <w:rsid w:val="00D636F6"/>
    <w:rsid w:val="00D637B4"/>
    <w:rsid w:val="00D638C4"/>
    <w:rsid w:val="00D657D2"/>
    <w:rsid w:val="00D664FA"/>
    <w:rsid w:val="00D67371"/>
    <w:rsid w:val="00D67732"/>
    <w:rsid w:val="00D6797D"/>
    <w:rsid w:val="00D7081E"/>
    <w:rsid w:val="00D71C87"/>
    <w:rsid w:val="00D7240F"/>
    <w:rsid w:val="00D726F5"/>
    <w:rsid w:val="00D72941"/>
    <w:rsid w:val="00D72DF7"/>
    <w:rsid w:val="00D72E1C"/>
    <w:rsid w:val="00D72FF3"/>
    <w:rsid w:val="00D7317D"/>
    <w:rsid w:val="00D7385A"/>
    <w:rsid w:val="00D73E35"/>
    <w:rsid w:val="00D751F4"/>
    <w:rsid w:val="00D753BE"/>
    <w:rsid w:val="00D753C6"/>
    <w:rsid w:val="00D76FF6"/>
    <w:rsid w:val="00D80110"/>
    <w:rsid w:val="00D80374"/>
    <w:rsid w:val="00D80A97"/>
    <w:rsid w:val="00D817D8"/>
    <w:rsid w:val="00D81E76"/>
    <w:rsid w:val="00D82699"/>
    <w:rsid w:val="00D82ACB"/>
    <w:rsid w:val="00D837B1"/>
    <w:rsid w:val="00D83991"/>
    <w:rsid w:val="00D84273"/>
    <w:rsid w:val="00D84558"/>
    <w:rsid w:val="00D84C9A"/>
    <w:rsid w:val="00D851D1"/>
    <w:rsid w:val="00D861E9"/>
    <w:rsid w:val="00D86F91"/>
    <w:rsid w:val="00D87E3F"/>
    <w:rsid w:val="00D90A2C"/>
    <w:rsid w:val="00D90F74"/>
    <w:rsid w:val="00D915DF"/>
    <w:rsid w:val="00D92047"/>
    <w:rsid w:val="00D92647"/>
    <w:rsid w:val="00D92923"/>
    <w:rsid w:val="00D9352E"/>
    <w:rsid w:val="00D93CC4"/>
    <w:rsid w:val="00D95192"/>
    <w:rsid w:val="00D954B2"/>
    <w:rsid w:val="00D96578"/>
    <w:rsid w:val="00D96A85"/>
    <w:rsid w:val="00D96E20"/>
    <w:rsid w:val="00D9740E"/>
    <w:rsid w:val="00D97699"/>
    <w:rsid w:val="00D976A2"/>
    <w:rsid w:val="00D97721"/>
    <w:rsid w:val="00D977F5"/>
    <w:rsid w:val="00D97BAA"/>
    <w:rsid w:val="00DA0C4F"/>
    <w:rsid w:val="00DA10F9"/>
    <w:rsid w:val="00DA1705"/>
    <w:rsid w:val="00DA1C16"/>
    <w:rsid w:val="00DA344A"/>
    <w:rsid w:val="00DA3FAD"/>
    <w:rsid w:val="00DA4393"/>
    <w:rsid w:val="00DA4886"/>
    <w:rsid w:val="00DA54B8"/>
    <w:rsid w:val="00DA5830"/>
    <w:rsid w:val="00DA604D"/>
    <w:rsid w:val="00DA65E7"/>
    <w:rsid w:val="00DA66AA"/>
    <w:rsid w:val="00DA6A3B"/>
    <w:rsid w:val="00DA6E49"/>
    <w:rsid w:val="00DA7D03"/>
    <w:rsid w:val="00DA7E5A"/>
    <w:rsid w:val="00DB0213"/>
    <w:rsid w:val="00DB0761"/>
    <w:rsid w:val="00DB0DA3"/>
    <w:rsid w:val="00DB1194"/>
    <w:rsid w:val="00DB128D"/>
    <w:rsid w:val="00DB15A8"/>
    <w:rsid w:val="00DB19A2"/>
    <w:rsid w:val="00DB2966"/>
    <w:rsid w:val="00DB2A00"/>
    <w:rsid w:val="00DB3863"/>
    <w:rsid w:val="00DB38D9"/>
    <w:rsid w:val="00DB4BB3"/>
    <w:rsid w:val="00DB4E3F"/>
    <w:rsid w:val="00DB504B"/>
    <w:rsid w:val="00DB5244"/>
    <w:rsid w:val="00DB5616"/>
    <w:rsid w:val="00DB5ACB"/>
    <w:rsid w:val="00DB6276"/>
    <w:rsid w:val="00DC04C5"/>
    <w:rsid w:val="00DC182F"/>
    <w:rsid w:val="00DC1D1E"/>
    <w:rsid w:val="00DC1DAD"/>
    <w:rsid w:val="00DC2190"/>
    <w:rsid w:val="00DC21A9"/>
    <w:rsid w:val="00DC2C21"/>
    <w:rsid w:val="00DC3488"/>
    <w:rsid w:val="00DC3884"/>
    <w:rsid w:val="00DC4604"/>
    <w:rsid w:val="00DC4972"/>
    <w:rsid w:val="00DC6429"/>
    <w:rsid w:val="00DC6C40"/>
    <w:rsid w:val="00DC6E82"/>
    <w:rsid w:val="00DC6EE1"/>
    <w:rsid w:val="00DC726D"/>
    <w:rsid w:val="00DC7373"/>
    <w:rsid w:val="00DC7A96"/>
    <w:rsid w:val="00DD03FD"/>
    <w:rsid w:val="00DD0412"/>
    <w:rsid w:val="00DD11E1"/>
    <w:rsid w:val="00DD225D"/>
    <w:rsid w:val="00DD226B"/>
    <w:rsid w:val="00DD311D"/>
    <w:rsid w:val="00DD47F9"/>
    <w:rsid w:val="00DD54A9"/>
    <w:rsid w:val="00DD6365"/>
    <w:rsid w:val="00DD64DC"/>
    <w:rsid w:val="00DD72E3"/>
    <w:rsid w:val="00DD7747"/>
    <w:rsid w:val="00DD7A07"/>
    <w:rsid w:val="00DE008E"/>
    <w:rsid w:val="00DE0259"/>
    <w:rsid w:val="00DE0DCA"/>
    <w:rsid w:val="00DE1230"/>
    <w:rsid w:val="00DE1596"/>
    <w:rsid w:val="00DE1B49"/>
    <w:rsid w:val="00DE1E63"/>
    <w:rsid w:val="00DE2F44"/>
    <w:rsid w:val="00DE38CB"/>
    <w:rsid w:val="00DE4054"/>
    <w:rsid w:val="00DE412C"/>
    <w:rsid w:val="00DE43B1"/>
    <w:rsid w:val="00DE580F"/>
    <w:rsid w:val="00DE68E6"/>
    <w:rsid w:val="00DE73B3"/>
    <w:rsid w:val="00DE7A28"/>
    <w:rsid w:val="00DE7D61"/>
    <w:rsid w:val="00DF00E3"/>
    <w:rsid w:val="00DF07C2"/>
    <w:rsid w:val="00DF0956"/>
    <w:rsid w:val="00DF0E04"/>
    <w:rsid w:val="00DF1C61"/>
    <w:rsid w:val="00DF1E37"/>
    <w:rsid w:val="00DF1E50"/>
    <w:rsid w:val="00DF295D"/>
    <w:rsid w:val="00DF4F8B"/>
    <w:rsid w:val="00DF5637"/>
    <w:rsid w:val="00DF58DF"/>
    <w:rsid w:val="00DF63D9"/>
    <w:rsid w:val="00DF6427"/>
    <w:rsid w:val="00DF67D7"/>
    <w:rsid w:val="00DF694D"/>
    <w:rsid w:val="00E003AB"/>
    <w:rsid w:val="00E00451"/>
    <w:rsid w:val="00E0094F"/>
    <w:rsid w:val="00E017E1"/>
    <w:rsid w:val="00E01CD3"/>
    <w:rsid w:val="00E020B9"/>
    <w:rsid w:val="00E02313"/>
    <w:rsid w:val="00E029CF"/>
    <w:rsid w:val="00E02DFE"/>
    <w:rsid w:val="00E03467"/>
    <w:rsid w:val="00E039F5"/>
    <w:rsid w:val="00E04498"/>
    <w:rsid w:val="00E05404"/>
    <w:rsid w:val="00E05EFE"/>
    <w:rsid w:val="00E0607C"/>
    <w:rsid w:val="00E06262"/>
    <w:rsid w:val="00E06D12"/>
    <w:rsid w:val="00E072FE"/>
    <w:rsid w:val="00E07BA2"/>
    <w:rsid w:val="00E07C02"/>
    <w:rsid w:val="00E07DA9"/>
    <w:rsid w:val="00E07FC3"/>
    <w:rsid w:val="00E11B88"/>
    <w:rsid w:val="00E122C7"/>
    <w:rsid w:val="00E12558"/>
    <w:rsid w:val="00E13C0B"/>
    <w:rsid w:val="00E13C3D"/>
    <w:rsid w:val="00E14B11"/>
    <w:rsid w:val="00E15019"/>
    <w:rsid w:val="00E1555C"/>
    <w:rsid w:val="00E15BEC"/>
    <w:rsid w:val="00E16015"/>
    <w:rsid w:val="00E16028"/>
    <w:rsid w:val="00E161A1"/>
    <w:rsid w:val="00E16589"/>
    <w:rsid w:val="00E16D0E"/>
    <w:rsid w:val="00E1702B"/>
    <w:rsid w:val="00E173C6"/>
    <w:rsid w:val="00E17E15"/>
    <w:rsid w:val="00E2057F"/>
    <w:rsid w:val="00E220FA"/>
    <w:rsid w:val="00E224FA"/>
    <w:rsid w:val="00E22541"/>
    <w:rsid w:val="00E230A5"/>
    <w:rsid w:val="00E26AFB"/>
    <w:rsid w:val="00E27735"/>
    <w:rsid w:val="00E27DCF"/>
    <w:rsid w:val="00E27DF7"/>
    <w:rsid w:val="00E30006"/>
    <w:rsid w:val="00E303F4"/>
    <w:rsid w:val="00E31FC9"/>
    <w:rsid w:val="00E335A7"/>
    <w:rsid w:val="00E339F4"/>
    <w:rsid w:val="00E3433E"/>
    <w:rsid w:val="00E346B5"/>
    <w:rsid w:val="00E34840"/>
    <w:rsid w:val="00E34B53"/>
    <w:rsid w:val="00E34D4E"/>
    <w:rsid w:val="00E3526E"/>
    <w:rsid w:val="00E366F1"/>
    <w:rsid w:val="00E3720B"/>
    <w:rsid w:val="00E373A6"/>
    <w:rsid w:val="00E37ED4"/>
    <w:rsid w:val="00E4047E"/>
    <w:rsid w:val="00E41079"/>
    <w:rsid w:val="00E41283"/>
    <w:rsid w:val="00E416FE"/>
    <w:rsid w:val="00E41C21"/>
    <w:rsid w:val="00E422CD"/>
    <w:rsid w:val="00E425D1"/>
    <w:rsid w:val="00E42C60"/>
    <w:rsid w:val="00E42EF4"/>
    <w:rsid w:val="00E433EB"/>
    <w:rsid w:val="00E4382B"/>
    <w:rsid w:val="00E43B2A"/>
    <w:rsid w:val="00E444A3"/>
    <w:rsid w:val="00E445E8"/>
    <w:rsid w:val="00E448E8"/>
    <w:rsid w:val="00E45379"/>
    <w:rsid w:val="00E46866"/>
    <w:rsid w:val="00E46AC1"/>
    <w:rsid w:val="00E4736F"/>
    <w:rsid w:val="00E47550"/>
    <w:rsid w:val="00E47665"/>
    <w:rsid w:val="00E47793"/>
    <w:rsid w:val="00E503E2"/>
    <w:rsid w:val="00E50C60"/>
    <w:rsid w:val="00E50DC4"/>
    <w:rsid w:val="00E510FC"/>
    <w:rsid w:val="00E51602"/>
    <w:rsid w:val="00E52508"/>
    <w:rsid w:val="00E527E9"/>
    <w:rsid w:val="00E53D66"/>
    <w:rsid w:val="00E54DD4"/>
    <w:rsid w:val="00E56689"/>
    <w:rsid w:val="00E56AB8"/>
    <w:rsid w:val="00E57DA0"/>
    <w:rsid w:val="00E606D1"/>
    <w:rsid w:val="00E61473"/>
    <w:rsid w:val="00E63355"/>
    <w:rsid w:val="00E6369F"/>
    <w:rsid w:val="00E64184"/>
    <w:rsid w:val="00E64B32"/>
    <w:rsid w:val="00E64D01"/>
    <w:rsid w:val="00E64F54"/>
    <w:rsid w:val="00E65790"/>
    <w:rsid w:val="00E65993"/>
    <w:rsid w:val="00E701F6"/>
    <w:rsid w:val="00E702F7"/>
    <w:rsid w:val="00E70979"/>
    <w:rsid w:val="00E72A86"/>
    <w:rsid w:val="00E732D7"/>
    <w:rsid w:val="00E73422"/>
    <w:rsid w:val="00E73720"/>
    <w:rsid w:val="00E73A54"/>
    <w:rsid w:val="00E73B0C"/>
    <w:rsid w:val="00E741FB"/>
    <w:rsid w:val="00E7475E"/>
    <w:rsid w:val="00E747FA"/>
    <w:rsid w:val="00E74F3A"/>
    <w:rsid w:val="00E7571D"/>
    <w:rsid w:val="00E75820"/>
    <w:rsid w:val="00E766CC"/>
    <w:rsid w:val="00E76BE7"/>
    <w:rsid w:val="00E76EB2"/>
    <w:rsid w:val="00E76F31"/>
    <w:rsid w:val="00E80F82"/>
    <w:rsid w:val="00E81149"/>
    <w:rsid w:val="00E81263"/>
    <w:rsid w:val="00E8165C"/>
    <w:rsid w:val="00E81E29"/>
    <w:rsid w:val="00E820B2"/>
    <w:rsid w:val="00E824E9"/>
    <w:rsid w:val="00E82724"/>
    <w:rsid w:val="00E82967"/>
    <w:rsid w:val="00E8314D"/>
    <w:rsid w:val="00E84068"/>
    <w:rsid w:val="00E8500A"/>
    <w:rsid w:val="00E86F5F"/>
    <w:rsid w:val="00E87C08"/>
    <w:rsid w:val="00E90532"/>
    <w:rsid w:val="00E90AE3"/>
    <w:rsid w:val="00E91438"/>
    <w:rsid w:val="00E920B1"/>
    <w:rsid w:val="00E921CE"/>
    <w:rsid w:val="00E92550"/>
    <w:rsid w:val="00E92C06"/>
    <w:rsid w:val="00E93077"/>
    <w:rsid w:val="00E931B9"/>
    <w:rsid w:val="00E93527"/>
    <w:rsid w:val="00E93A24"/>
    <w:rsid w:val="00E93E41"/>
    <w:rsid w:val="00E94AD2"/>
    <w:rsid w:val="00E94F18"/>
    <w:rsid w:val="00E95D27"/>
    <w:rsid w:val="00E95D80"/>
    <w:rsid w:val="00E96662"/>
    <w:rsid w:val="00E9693F"/>
    <w:rsid w:val="00E96961"/>
    <w:rsid w:val="00E9793E"/>
    <w:rsid w:val="00EA01EF"/>
    <w:rsid w:val="00EA05E3"/>
    <w:rsid w:val="00EA0896"/>
    <w:rsid w:val="00EA1DED"/>
    <w:rsid w:val="00EA32CB"/>
    <w:rsid w:val="00EA3968"/>
    <w:rsid w:val="00EA4EF6"/>
    <w:rsid w:val="00EA64AE"/>
    <w:rsid w:val="00EA657E"/>
    <w:rsid w:val="00EA67F1"/>
    <w:rsid w:val="00EA7124"/>
    <w:rsid w:val="00EA7481"/>
    <w:rsid w:val="00EA77DB"/>
    <w:rsid w:val="00EB0947"/>
    <w:rsid w:val="00EB096B"/>
    <w:rsid w:val="00EB0FBA"/>
    <w:rsid w:val="00EB13C1"/>
    <w:rsid w:val="00EB1B1E"/>
    <w:rsid w:val="00EB1D49"/>
    <w:rsid w:val="00EB22D9"/>
    <w:rsid w:val="00EB320B"/>
    <w:rsid w:val="00EB3968"/>
    <w:rsid w:val="00EB3E53"/>
    <w:rsid w:val="00EB4A86"/>
    <w:rsid w:val="00EB4D58"/>
    <w:rsid w:val="00EB4EEA"/>
    <w:rsid w:val="00EB5F93"/>
    <w:rsid w:val="00EB5FA0"/>
    <w:rsid w:val="00EB6198"/>
    <w:rsid w:val="00EB62D2"/>
    <w:rsid w:val="00EB65BB"/>
    <w:rsid w:val="00EB7E03"/>
    <w:rsid w:val="00EC18A0"/>
    <w:rsid w:val="00EC18CD"/>
    <w:rsid w:val="00EC18FA"/>
    <w:rsid w:val="00EC1B50"/>
    <w:rsid w:val="00EC1E01"/>
    <w:rsid w:val="00EC2187"/>
    <w:rsid w:val="00EC2749"/>
    <w:rsid w:val="00EC3245"/>
    <w:rsid w:val="00EC349F"/>
    <w:rsid w:val="00EC3961"/>
    <w:rsid w:val="00EC398D"/>
    <w:rsid w:val="00EC3C7E"/>
    <w:rsid w:val="00EC4C5D"/>
    <w:rsid w:val="00EC5316"/>
    <w:rsid w:val="00EC5486"/>
    <w:rsid w:val="00EC5B1E"/>
    <w:rsid w:val="00EC5FD7"/>
    <w:rsid w:val="00EC6109"/>
    <w:rsid w:val="00EC6124"/>
    <w:rsid w:val="00EC6147"/>
    <w:rsid w:val="00EC6D1E"/>
    <w:rsid w:val="00ED0A10"/>
    <w:rsid w:val="00ED0C19"/>
    <w:rsid w:val="00ED0E5E"/>
    <w:rsid w:val="00ED11BD"/>
    <w:rsid w:val="00ED1496"/>
    <w:rsid w:val="00ED1CF4"/>
    <w:rsid w:val="00ED232F"/>
    <w:rsid w:val="00ED27C5"/>
    <w:rsid w:val="00ED28A2"/>
    <w:rsid w:val="00ED2FAE"/>
    <w:rsid w:val="00ED41C2"/>
    <w:rsid w:val="00ED4871"/>
    <w:rsid w:val="00ED4F9F"/>
    <w:rsid w:val="00ED4FEA"/>
    <w:rsid w:val="00ED515A"/>
    <w:rsid w:val="00ED570A"/>
    <w:rsid w:val="00ED60E2"/>
    <w:rsid w:val="00ED6496"/>
    <w:rsid w:val="00ED680F"/>
    <w:rsid w:val="00ED6FB1"/>
    <w:rsid w:val="00ED7EDE"/>
    <w:rsid w:val="00EE0514"/>
    <w:rsid w:val="00EE1048"/>
    <w:rsid w:val="00EE104D"/>
    <w:rsid w:val="00EE1616"/>
    <w:rsid w:val="00EE2294"/>
    <w:rsid w:val="00EE2AF0"/>
    <w:rsid w:val="00EE2D02"/>
    <w:rsid w:val="00EE30E4"/>
    <w:rsid w:val="00EE3AA4"/>
    <w:rsid w:val="00EE4349"/>
    <w:rsid w:val="00EE43A7"/>
    <w:rsid w:val="00EE53B0"/>
    <w:rsid w:val="00EE5471"/>
    <w:rsid w:val="00EE60DE"/>
    <w:rsid w:val="00EE6288"/>
    <w:rsid w:val="00EE6867"/>
    <w:rsid w:val="00EE6AAA"/>
    <w:rsid w:val="00EE6CBA"/>
    <w:rsid w:val="00EE7729"/>
    <w:rsid w:val="00EE783B"/>
    <w:rsid w:val="00EE7A27"/>
    <w:rsid w:val="00EE7B96"/>
    <w:rsid w:val="00EF0570"/>
    <w:rsid w:val="00EF0D97"/>
    <w:rsid w:val="00EF10B7"/>
    <w:rsid w:val="00EF13F4"/>
    <w:rsid w:val="00EF14D7"/>
    <w:rsid w:val="00EF162E"/>
    <w:rsid w:val="00EF3344"/>
    <w:rsid w:val="00EF3808"/>
    <w:rsid w:val="00EF386A"/>
    <w:rsid w:val="00EF39B2"/>
    <w:rsid w:val="00EF3D84"/>
    <w:rsid w:val="00EF41D6"/>
    <w:rsid w:val="00EF550D"/>
    <w:rsid w:val="00EF5895"/>
    <w:rsid w:val="00EF5944"/>
    <w:rsid w:val="00EF5D47"/>
    <w:rsid w:val="00EF60BB"/>
    <w:rsid w:val="00EF627D"/>
    <w:rsid w:val="00EF63BD"/>
    <w:rsid w:val="00EF6B31"/>
    <w:rsid w:val="00EF7856"/>
    <w:rsid w:val="00EF7B2E"/>
    <w:rsid w:val="00F003CB"/>
    <w:rsid w:val="00F006E5"/>
    <w:rsid w:val="00F011D8"/>
    <w:rsid w:val="00F011FC"/>
    <w:rsid w:val="00F019AD"/>
    <w:rsid w:val="00F01A9B"/>
    <w:rsid w:val="00F01E8A"/>
    <w:rsid w:val="00F036FC"/>
    <w:rsid w:val="00F03CB1"/>
    <w:rsid w:val="00F03D14"/>
    <w:rsid w:val="00F058D5"/>
    <w:rsid w:val="00F0666C"/>
    <w:rsid w:val="00F06972"/>
    <w:rsid w:val="00F06BF5"/>
    <w:rsid w:val="00F07032"/>
    <w:rsid w:val="00F07110"/>
    <w:rsid w:val="00F10C9C"/>
    <w:rsid w:val="00F11123"/>
    <w:rsid w:val="00F1173C"/>
    <w:rsid w:val="00F11F8C"/>
    <w:rsid w:val="00F128F2"/>
    <w:rsid w:val="00F13E92"/>
    <w:rsid w:val="00F14075"/>
    <w:rsid w:val="00F14183"/>
    <w:rsid w:val="00F14291"/>
    <w:rsid w:val="00F15077"/>
    <w:rsid w:val="00F16CDA"/>
    <w:rsid w:val="00F16D87"/>
    <w:rsid w:val="00F176AE"/>
    <w:rsid w:val="00F17CB9"/>
    <w:rsid w:val="00F201EE"/>
    <w:rsid w:val="00F20F92"/>
    <w:rsid w:val="00F22884"/>
    <w:rsid w:val="00F231CF"/>
    <w:rsid w:val="00F2335A"/>
    <w:rsid w:val="00F23FDC"/>
    <w:rsid w:val="00F24216"/>
    <w:rsid w:val="00F24421"/>
    <w:rsid w:val="00F2453C"/>
    <w:rsid w:val="00F2492C"/>
    <w:rsid w:val="00F24C28"/>
    <w:rsid w:val="00F25346"/>
    <w:rsid w:val="00F2570B"/>
    <w:rsid w:val="00F2639B"/>
    <w:rsid w:val="00F26460"/>
    <w:rsid w:val="00F27106"/>
    <w:rsid w:val="00F315FF"/>
    <w:rsid w:val="00F31DD4"/>
    <w:rsid w:val="00F320D5"/>
    <w:rsid w:val="00F32359"/>
    <w:rsid w:val="00F330EA"/>
    <w:rsid w:val="00F3334B"/>
    <w:rsid w:val="00F342A4"/>
    <w:rsid w:val="00F373C9"/>
    <w:rsid w:val="00F373E7"/>
    <w:rsid w:val="00F373E9"/>
    <w:rsid w:val="00F37AFB"/>
    <w:rsid w:val="00F37B0B"/>
    <w:rsid w:val="00F37BBD"/>
    <w:rsid w:val="00F400D0"/>
    <w:rsid w:val="00F409C2"/>
    <w:rsid w:val="00F40C35"/>
    <w:rsid w:val="00F40CAE"/>
    <w:rsid w:val="00F4124A"/>
    <w:rsid w:val="00F41692"/>
    <w:rsid w:val="00F41F9B"/>
    <w:rsid w:val="00F422FB"/>
    <w:rsid w:val="00F4294D"/>
    <w:rsid w:val="00F435CC"/>
    <w:rsid w:val="00F43E84"/>
    <w:rsid w:val="00F448F4"/>
    <w:rsid w:val="00F44A97"/>
    <w:rsid w:val="00F44D6A"/>
    <w:rsid w:val="00F45B6A"/>
    <w:rsid w:val="00F466FF"/>
    <w:rsid w:val="00F46B6A"/>
    <w:rsid w:val="00F474E0"/>
    <w:rsid w:val="00F47606"/>
    <w:rsid w:val="00F476F0"/>
    <w:rsid w:val="00F4779E"/>
    <w:rsid w:val="00F50802"/>
    <w:rsid w:val="00F50CD2"/>
    <w:rsid w:val="00F51612"/>
    <w:rsid w:val="00F51C36"/>
    <w:rsid w:val="00F52390"/>
    <w:rsid w:val="00F5265C"/>
    <w:rsid w:val="00F52F5C"/>
    <w:rsid w:val="00F53128"/>
    <w:rsid w:val="00F53232"/>
    <w:rsid w:val="00F54730"/>
    <w:rsid w:val="00F548B9"/>
    <w:rsid w:val="00F55B79"/>
    <w:rsid w:val="00F55FDF"/>
    <w:rsid w:val="00F5672B"/>
    <w:rsid w:val="00F56A0D"/>
    <w:rsid w:val="00F56BE6"/>
    <w:rsid w:val="00F60AB5"/>
    <w:rsid w:val="00F6162A"/>
    <w:rsid w:val="00F61DFB"/>
    <w:rsid w:val="00F62804"/>
    <w:rsid w:val="00F62F91"/>
    <w:rsid w:val="00F63846"/>
    <w:rsid w:val="00F63A61"/>
    <w:rsid w:val="00F6451B"/>
    <w:rsid w:val="00F65BC5"/>
    <w:rsid w:val="00F66210"/>
    <w:rsid w:val="00F66861"/>
    <w:rsid w:val="00F668DE"/>
    <w:rsid w:val="00F66B88"/>
    <w:rsid w:val="00F66E2E"/>
    <w:rsid w:val="00F70B7E"/>
    <w:rsid w:val="00F7138A"/>
    <w:rsid w:val="00F71A67"/>
    <w:rsid w:val="00F71C5B"/>
    <w:rsid w:val="00F72990"/>
    <w:rsid w:val="00F72B97"/>
    <w:rsid w:val="00F738EF"/>
    <w:rsid w:val="00F74444"/>
    <w:rsid w:val="00F7532D"/>
    <w:rsid w:val="00F75355"/>
    <w:rsid w:val="00F7596C"/>
    <w:rsid w:val="00F75B40"/>
    <w:rsid w:val="00F75FD8"/>
    <w:rsid w:val="00F76C68"/>
    <w:rsid w:val="00F77140"/>
    <w:rsid w:val="00F77BA4"/>
    <w:rsid w:val="00F80307"/>
    <w:rsid w:val="00F80C6E"/>
    <w:rsid w:val="00F80CF1"/>
    <w:rsid w:val="00F81257"/>
    <w:rsid w:val="00F81D58"/>
    <w:rsid w:val="00F82FE7"/>
    <w:rsid w:val="00F83C5C"/>
    <w:rsid w:val="00F83C95"/>
    <w:rsid w:val="00F840AE"/>
    <w:rsid w:val="00F8456D"/>
    <w:rsid w:val="00F84899"/>
    <w:rsid w:val="00F850D6"/>
    <w:rsid w:val="00F85183"/>
    <w:rsid w:val="00F8571C"/>
    <w:rsid w:val="00F865DF"/>
    <w:rsid w:val="00F86B03"/>
    <w:rsid w:val="00F86B88"/>
    <w:rsid w:val="00F874EA"/>
    <w:rsid w:val="00F90141"/>
    <w:rsid w:val="00F90938"/>
    <w:rsid w:val="00F90988"/>
    <w:rsid w:val="00F90C34"/>
    <w:rsid w:val="00F90EC1"/>
    <w:rsid w:val="00F91D8D"/>
    <w:rsid w:val="00F92ACB"/>
    <w:rsid w:val="00F92AE5"/>
    <w:rsid w:val="00F92F88"/>
    <w:rsid w:val="00F93BDD"/>
    <w:rsid w:val="00F943F2"/>
    <w:rsid w:val="00F95946"/>
    <w:rsid w:val="00F9636F"/>
    <w:rsid w:val="00F967A8"/>
    <w:rsid w:val="00F97168"/>
    <w:rsid w:val="00F97367"/>
    <w:rsid w:val="00F97691"/>
    <w:rsid w:val="00FA27A1"/>
    <w:rsid w:val="00FA33FD"/>
    <w:rsid w:val="00FA3750"/>
    <w:rsid w:val="00FA3D19"/>
    <w:rsid w:val="00FA4128"/>
    <w:rsid w:val="00FA4ACF"/>
    <w:rsid w:val="00FA581D"/>
    <w:rsid w:val="00FA6439"/>
    <w:rsid w:val="00FA68DC"/>
    <w:rsid w:val="00FA69F8"/>
    <w:rsid w:val="00FA6EC3"/>
    <w:rsid w:val="00FA7130"/>
    <w:rsid w:val="00FA737D"/>
    <w:rsid w:val="00FA7408"/>
    <w:rsid w:val="00FA78AA"/>
    <w:rsid w:val="00FA7CBD"/>
    <w:rsid w:val="00FB0734"/>
    <w:rsid w:val="00FB0EFE"/>
    <w:rsid w:val="00FB1D42"/>
    <w:rsid w:val="00FB1E7D"/>
    <w:rsid w:val="00FB24F0"/>
    <w:rsid w:val="00FB28BB"/>
    <w:rsid w:val="00FB36D0"/>
    <w:rsid w:val="00FB38F5"/>
    <w:rsid w:val="00FB45D9"/>
    <w:rsid w:val="00FB4A31"/>
    <w:rsid w:val="00FB5DAE"/>
    <w:rsid w:val="00FB63CE"/>
    <w:rsid w:val="00FB678C"/>
    <w:rsid w:val="00FB6B97"/>
    <w:rsid w:val="00FC0195"/>
    <w:rsid w:val="00FC03A5"/>
    <w:rsid w:val="00FC0CE4"/>
    <w:rsid w:val="00FC1744"/>
    <w:rsid w:val="00FC1888"/>
    <w:rsid w:val="00FC19DA"/>
    <w:rsid w:val="00FC21DC"/>
    <w:rsid w:val="00FC2903"/>
    <w:rsid w:val="00FC2E7C"/>
    <w:rsid w:val="00FC385F"/>
    <w:rsid w:val="00FC3D83"/>
    <w:rsid w:val="00FC3ED4"/>
    <w:rsid w:val="00FC46AF"/>
    <w:rsid w:val="00FC48CF"/>
    <w:rsid w:val="00FC5441"/>
    <w:rsid w:val="00FC5EC2"/>
    <w:rsid w:val="00FC6B08"/>
    <w:rsid w:val="00FD0158"/>
    <w:rsid w:val="00FD0924"/>
    <w:rsid w:val="00FD17E7"/>
    <w:rsid w:val="00FD1BBA"/>
    <w:rsid w:val="00FD21F0"/>
    <w:rsid w:val="00FD2414"/>
    <w:rsid w:val="00FD2EEB"/>
    <w:rsid w:val="00FD301F"/>
    <w:rsid w:val="00FD3BC6"/>
    <w:rsid w:val="00FD4847"/>
    <w:rsid w:val="00FD4983"/>
    <w:rsid w:val="00FD4DF8"/>
    <w:rsid w:val="00FD4E97"/>
    <w:rsid w:val="00FD4EC6"/>
    <w:rsid w:val="00FD4FD0"/>
    <w:rsid w:val="00FD51BE"/>
    <w:rsid w:val="00FD5473"/>
    <w:rsid w:val="00FD59E6"/>
    <w:rsid w:val="00FD5B98"/>
    <w:rsid w:val="00FD76D4"/>
    <w:rsid w:val="00FD7A5E"/>
    <w:rsid w:val="00FE0B07"/>
    <w:rsid w:val="00FE1962"/>
    <w:rsid w:val="00FE1B60"/>
    <w:rsid w:val="00FE1B97"/>
    <w:rsid w:val="00FE216B"/>
    <w:rsid w:val="00FE23FA"/>
    <w:rsid w:val="00FE2E08"/>
    <w:rsid w:val="00FE3187"/>
    <w:rsid w:val="00FE34DD"/>
    <w:rsid w:val="00FE38CD"/>
    <w:rsid w:val="00FE3D8D"/>
    <w:rsid w:val="00FE4426"/>
    <w:rsid w:val="00FE5CAD"/>
    <w:rsid w:val="00FE6C66"/>
    <w:rsid w:val="00FE6C72"/>
    <w:rsid w:val="00FE7004"/>
    <w:rsid w:val="00FF0176"/>
    <w:rsid w:val="00FF081E"/>
    <w:rsid w:val="00FF0AE2"/>
    <w:rsid w:val="00FF0C69"/>
    <w:rsid w:val="00FF206B"/>
    <w:rsid w:val="00FF2C55"/>
    <w:rsid w:val="00FF3941"/>
    <w:rsid w:val="00FF3CE5"/>
    <w:rsid w:val="00FF3D12"/>
    <w:rsid w:val="00FF4576"/>
    <w:rsid w:val="00FF45F4"/>
    <w:rsid w:val="00FF4F51"/>
    <w:rsid w:val="00FF5D7C"/>
    <w:rsid w:val="00FF62A6"/>
    <w:rsid w:val="00FF6DF0"/>
    <w:rsid w:val="00FF7059"/>
    <w:rsid w:val="00FF7693"/>
    <w:rsid w:val="00FF7C95"/>
    <w:rsid w:val="00FF7D82"/>
    <w:rsid w:val="00FF7FA0"/>
    <w:rsid w:val="39132436"/>
    <w:rsid w:val="4879303C"/>
    <w:rsid w:val="552DB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14:docId w14:val="76253C96"/>
  <w15:docId w15:val="{E1A6C604-CEF1-46D9-B9B6-EFADEE15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tyle>
  <w:style w:type="paragraph" w:styleId="BodyText2">
    <w:name w:val="Body Text 2"/>
    <w:basedOn w:val="Normal"/>
    <w:rPr>
      <w:u w:val="single"/>
    </w:rPr>
  </w:style>
  <w:style w:type="paragraph" w:styleId="BodyText3">
    <w:name w:val="Body Text 3"/>
    <w:basedOn w:val="Normal"/>
    <w:rPr>
      <w:b/>
    </w:rPr>
  </w:style>
  <w:style w:type="paragraph" w:styleId="Subtitle">
    <w:name w:val="Subtitle"/>
    <w:basedOn w:val="Normal"/>
    <w:link w:val="SubtitleChar"/>
    <w:qFormat/>
    <w:rPr>
      <w:b/>
    </w:rPr>
  </w:style>
  <w:style w:type="paragraph" w:styleId="BodyTextIndent">
    <w:name w:val="Body Text Indent"/>
    <w:basedOn w:val="Normal"/>
    <w:pPr>
      <w:autoSpaceDE w:val="0"/>
      <w:autoSpaceDN w:val="0"/>
      <w:adjustRightInd w:val="0"/>
      <w:ind w:left="360"/>
    </w:pPr>
    <w:rPr>
      <w:rFonts w:cs="Arial"/>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autoSpaceDE w:val="0"/>
      <w:autoSpaceDN w:val="0"/>
      <w:adjustRightInd w:val="0"/>
      <w:ind w:left="252" w:hanging="252"/>
    </w:pPr>
    <w:rPr>
      <w:rFonts w:cs="Arial"/>
    </w:rPr>
  </w:style>
  <w:style w:type="paragraph" w:styleId="BalloonText">
    <w:name w:val="Balloon Text"/>
    <w:basedOn w:val="Normal"/>
    <w:semiHidden/>
    <w:rsid w:val="00125722"/>
    <w:rPr>
      <w:rFonts w:ascii="Tahoma" w:hAnsi="Tahoma" w:cs="Tahoma"/>
      <w:sz w:val="16"/>
      <w:szCs w:val="16"/>
    </w:rPr>
  </w:style>
  <w:style w:type="paragraph" w:styleId="ListParagraph">
    <w:name w:val="List Paragraph"/>
    <w:basedOn w:val="Normal"/>
    <w:uiPriority w:val="34"/>
    <w:qFormat/>
    <w:rsid w:val="005B4B62"/>
    <w:pPr>
      <w:spacing w:before="100" w:beforeAutospacing="1" w:after="100" w:afterAutospacing="1"/>
    </w:pPr>
    <w:rPr>
      <w:rFonts w:ascii="Times New Roman" w:eastAsia="Calibri" w:hAnsi="Times New Roman"/>
      <w:sz w:val="24"/>
      <w:szCs w:val="24"/>
    </w:rPr>
  </w:style>
  <w:style w:type="character" w:customStyle="1" w:styleId="SubtitleChar">
    <w:name w:val="Subtitle Char"/>
    <w:link w:val="Subtitle"/>
    <w:rsid w:val="0096798E"/>
    <w:rPr>
      <w:rFonts w:ascii="Arial" w:hAnsi="Arial"/>
      <w:b/>
      <w:sz w:val="22"/>
    </w:rPr>
  </w:style>
  <w:style w:type="character" w:customStyle="1" w:styleId="apple-converted-space">
    <w:name w:val="apple-converted-space"/>
    <w:basedOn w:val="DefaultParagraphFont"/>
    <w:rsid w:val="00592800"/>
  </w:style>
  <w:style w:type="character" w:styleId="PlaceholderText">
    <w:name w:val="Placeholder Text"/>
    <w:basedOn w:val="DefaultParagraphFont"/>
    <w:uiPriority w:val="67"/>
    <w:rsid w:val="002C506E"/>
    <w:rPr>
      <w:color w:val="808080"/>
    </w:rPr>
  </w:style>
  <w:style w:type="character" w:customStyle="1" w:styleId="Heading3Char">
    <w:name w:val="Heading 3 Char"/>
    <w:basedOn w:val="DefaultParagraphFont"/>
    <w:link w:val="Heading3"/>
    <w:rsid w:val="00D072FC"/>
    <w:rPr>
      <w:rFonts w:ascii="Arial" w:hAnsi="Arial"/>
      <w:sz w:val="28"/>
    </w:rPr>
  </w:style>
  <w:style w:type="paragraph" w:styleId="NormalWeb">
    <w:name w:val="Normal (Web)"/>
    <w:basedOn w:val="Normal"/>
    <w:uiPriority w:val="99"/>
    <w:unhideWhenUsed/>
    <w:rsid w:val="00551372"/>
    <w:rPr>
      <w:rFonts w:ascii="Times New Roman" w:eastAsiaTheme="minorHAnsi" w:hAnsi="Times New Roman"/>
      <w:sz w:val="24"/>
      <w:szCs w:val="24"/>
    </w:rPr>
  </w:style>
  <w:style w:type="table" w:styleId="TableGrid">
    <w:name w:val="Table Grid"/>
    <w:basedOn w:val="TableNormal"/>
    <w:rsid w:val="00DB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6428C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94">
      <w:bodyDiv w:val="1"/>
      <w:marLeft w:val="0"/>
      <w:marRight w:val="0"/>
      <w:marTop w:val="0"/>
      <w:marBottom w:val="0"/>
      <w:divBdr>
        <w:top w:val="none" w:sz="0" w:space="0" w:color="auto"/>
        <w:left w:val="none" w:sz="0" w:space="0" w:color="auto"/>
        <w:bottom w:val="none" w:sz="0" w:space="0" w:color="auto"/>
        <w:right w:val="none" w:sz="0" w:space="0" w:color="auto"/>
      </w:divBdr>
    </w:div>
    <w:div w:id="151027677">
      <w:bodyDiv w:val="1"/>
      <w:marLeft w:val="0"/>
      <w:marRight w:val="0"/>
      <w:marTop w:val="0"/>
      <w:marBottom w:val="0"/>
      <w:divBdr>
        <w:top w:val="none" w:sz="0" w:space="0" w:color="auto"/>
        <w:left w:val="none" w:sz="0" w:space="0" w:color="auto"/>
        <w:bottom w:val="none" w:sz="0" w:space="0" w:color="auto"/>
        <w:right w:val="none" w:sz="0" w:space="0" w:color="auto"/>
      </w:divBdr>
    </w:div>
    <w:div w:id="221721002">
      <w:bodyDiv w:val="1"/>
      <w:marLeft w:val="0"/>
      <w:marRight w:val="0"/>
      <w:marTop w:val="0"/>
      <w:marBottom w:val="0"/>
      <w:divBdr>
        <w:top w:val="none" w:sz="0" w:space="0" w:color="auto"/>
        <w:left w:val="none" w:sz="0" w:space="0" w:color="auto"/>
        <w:bottom w:val="none" w:sz="0" w:space="0" w:color="auto"/>
        <w:right w:val="none" w:sz="0" w:space="0" w:color="auto"/>
      </w:divBdr>
    </w:div>
    <w:div w:id="278491007">
      <w:bodyDiv w:val="1"/>
      <w:marLeft w:val="0"/>
      <w:marRight w:val="0"/>
      <w:marTop w:val="0"/>
      <w:marBottom w:val="0"/>
      <w:divBdr>
        <w:top w:val="none" w:sz="0" w:space="0" w:color="auto"/>
        <w:left w:val="none" w:sz="0" w:space="0" w:color="auto"/>
        <w:bottom w:val="none" w:sz="0" w:space="0" w:color="auto"/>
        <w:right w:val="none" w:sz="0" w:space="0" w:color="auto"/>
      </w:divBdr>
      <w:divsChild>
        <w:div w:id="256642373">
          <w:marLeft w:val="0"/>
          <w:marRight w:val="0"/>
          <w:marTop w:val="0"/>
          <w:marBottom w:val="0"/>
          <w:divBdr>
            <w:top w:val="none" w:sz="0" w:space="0" w:color="auto"/>
            <w:left w:val="none" w:sz="0" w:space="0" w:color="auto"/>
            <w:bottom w:val="none" w:sz="0" w:space="0" w:color="auto"/>
            <w:right w:val="none" w:sz="0" w:space="0" w:color="auto"/>
          </w:divBdr>
          <w:divsChild>
            <w:div w:id="844897698">
              <w:marLeft w:val="0"/>
              <w:marRight w:val="0"/>
              <w:marTop w:val="0"/>
              <w:marBottom w:val="0"/>
              <w:divBdr>
                <w:top w:val="none" w:sz="0" w:space="0" w:color="auto"/>
                <w:left w:val="none" w:sz="0" w:space="0" w:color="auto"/>
                <w:bottom w:val="none" w:sz="0" w:space="0" w:color="auto"/>
                <w:right w:val="none" w:sz="0" w:space="0" w:color="auto"/>
              </w:divBdr>
            </w:div>
            <w:div w:id="14113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2332">
      <w:bodyDiv w:val="1"/>
      <w:marLeft w:val="0"/>
      <w:marRight w:val="0"/>
      <w:marTop w:val="0"/>
      <w:marBottom w:val="0"/>
      <w:divBdr>
        <w:top w:val="none" w:sz="0" w:space="0" w:color="auto"/>
        <w:left w:val="none" w:sz="0" w:space="0" w:color="auto"/>
        <w:bottom w:val="none" w:sz="0" w:space="0" w:color="auto"/>
        <w:right w:val="none" w:sz="0" w:space="0" w:color="auto"/>
      </w:divBdr>
    </w:div>
    <w:div w:id="466316963">
      <w:bodyDiv w:val="1"/>
      <w:marLeft w:val="0"/>
      <w:marRight w:val="0"/>
      <w:marTop w:val="0"/>
      <w:marBottom w:val="0"/>
      <w:divBdr>
        <w:top w:val="none" w:sz="0" w:space="0" w:color="auto"/>
        <w:left w:val="none" w:sz="0" w:space="0" w:color="auto"/>
        <w:bottom w:val="none" w:sz="0" w:space="0" w:color="auto"/>
        <w:right w:val="none" w:sz="0" w:space="0" w:color="auto"/>
      </w:divBdr>
    </w:div>
    <w:div w:id="482544808">
      <w:bodyDiv w:val="1"/>
      <w:marLeft w:val="0"/>
      <w:marRight w:val="0"/>
      <w:marTop w:val="0"/>
      <w:marBottom w:val="0"/>
      <w:divBdr>
        <w:top w:val="none" w:sz="0" w:space="0" w:color="auto"/>
        <w:left w:val="none" w:sz="0" w:space="0" w:color="auto"/>
        <w:bottom w:val="none" w:sz="0" w:space="0" w:color="auto"/>
        <w:right w:val="none" w:sz="0" w:space="0" w:color="auto"/>
      </w:divBdr>
    </w:div>
    <w:div w:id="517159275">
      <w:bodyDiv w:val="1"/>
      <w:marLeft w:val="0"/>
      <w:marRight w:val="0"/>
      <w:marTop w:val="0"/>
      <w:marBottom w:val="0"/>
      <w:divBdr>
        <w:top w:val="none" w:sz="0" w:space="0" w:color="auto"/>
        <w:left w:val="none" w:sz="0" w:space="0" w:color="auto"/>
        <w:bottom w:val="none" w:sz="0" w:space="0" w:color="auto"/>
        <w:right w:val="none" w:sz="0" w:space="0" w:color="auto"/>
      </w:divBdr>
    </w:div>
    <w:div w:id="577518188">
      <w:bodyDiv w:val="1"/>
      <w:marLeft w:val="0"/>
      <w:marRight w:val="0"/>
      <w:marTop w:val="0"/>
      <w:marBottom w:val="0"/>
      <w:divBdr>
        <w:top w:val="none" w:sz="0" w:space="0" w:color="auto"/>
        <w:left w:val="none" w:sz="0" w:space="0" w:color="auto"/>
        <w:bottom w:val="none" w:sz="0" w:space="0" w:color="auto"/>
        <w:right w:val="none" w:sz="0" w:space="0" w:color="auto"/>
      </w:divBdr>
    </w:div>
    <w:div w:id="601841578">
      <w:bodyDiv w:val="1"/>
      <w:marLeft w:val="0"/>
      <w:marRight w:val="0"/>
      <w:marTop w:val="0"/>
      <w:marBottom w:val="0"/>
      <w:divBdr>
        <w:top w:val="none" w:sz="0" w:space="0" w:color="auto"/>
        <w:left w:val="none" w:sz="0" w:space="0" w:color="auto"/>
        <w:bottom w:val="none" w:sz="0" w:space="0" w:color="auto"/>
        <w:right w:val="none" w:sz="0" w:space="0" w:color="auto"/>
      </w:divBdr>
    </w:div>
    <w:div w:id="796988656">
      <w:bodyDiv w:val="1"/>
      <w:marLeft w:val="0"/>
      <w:marRight w:val="0"/>
      <w:marTop w:val="0"/>
      <w:marBottom w:val="0"/>
      <w:divBdr>
        <w:top w:val="none" w:sz="0" w:space="0" w:color="auto"/>
        <w:left w:val="none" w:sz="0" w:space="0" w:color="auto"/>
        <w:bottom w:val="none" w:sz="0" w:space="0" w:color="auto"/>
        <w:right w:val="none" w:sz="0" w:space="0" w:color="auto"/>
      </w:divBdr>
    </w:div>
    <w:div w:id="821312273">
      <w:bodyDiv w:val="1"/>
      <w:marLeft w:val="0"/>
      <w:marRight w:val="0"/>
      <w:marTop w:val="0"/>
      <w:marBottom w:val="0"/>
      <w:divBdr>
        <w:top w:val="none" w:sz="0" w:space="0" w:color="auto"/>
        <w:left w:val="none" w:sz="0" w:space="0" w:color="auto"/>
        <w:bottom w:val="none" w:sz="0" w:space="0" w:color="auto"/>
        <w:right w:val="none" w:sz="0" w:space="0" w:color="auto"/>
      </w:divBdr>
    </w:div>
    <w:div w:id="1018970184">
      <w:bodyDiv w:val="1"/>
      <w:marLeft w:val="0"/>
      <w:marRight w:val="0"/>
      <w:marTop w:val="0"/>
      <w:marBottom w:val="0"/>
      <w:divBdr>
        <w:top w:val="none" w:sz="0" w:space="0" w:color="auto"/>
        <w:left w:val="none" w:sz="0" w:space="0" w:color="auto"/>
        <w:bottom w:val="none" w:sz="0" w:space="0" w:color="auto"/>
        <w:right w:val="none" w:sz="0" w:space="0" w:color="auto"/>
      </w:divBdr>
    </w:div>
    <w:div w:id="1046030434">
      <w:bodyDiv w:val="1"/>
      <w:marLeft w:val="0"/>
      <w:marRight w:val="0"/>
      <w:marTop w:val="0"/>
      <w:marBottom w:val="0"/>
      <w:divBdr>
        <w:top w:val="none" w:sz="0" w:space="0" w:color="auto"/>
        <w:left w:val="none" w:sz="0" w:space="0" w:color="auto"/>
        <w:bottom w:val="none" w:sz="0" w:space="0" w:color="auto"/>
        <w:right w:val="none" w:sz="0" w:space="0" w:color="auto"/>
      </w:divBdr>
    </w:div>
    <w:div w:id="1068454497">
      <w:bodyDiv w:val="1"/>
      <w:marLeft w:val="0"/>
      <w:marRight w:val="0"/>
      <w:marTop w:val="0"/>
      <w:marBottom w:val="0"/>
      <w:divBdr>
        <w:top w:val="none" w:sz="0" w:space="0" w:color="auto"/>
        <w:left w:val="none" w:sz="0" w:space="0" w:color="auto"/>
        <w:bottom w:val="none" w:sz="0" w:space="0" w:color="auto"/>
        <w:right w:val="none" w:sz="0" w:space="0" w:color="auto"/>
      </w:divBdr>
    </w:div>
    <w:div w:id="1136069773">
      <w:bodyDiv w:val="1"/>
      <w:marLeft w:val="0"/>
      <w:marRight w:val="0"/>
      <w:marTop w:val="0"/>
      <w:marBottom w:val="0"/>
      <w:divBdr>
        <w:top w:val="none" w:sz="0" w:space="0" w:color="auto"/>
        <w:left w:val="none" w:sz="0" w:space="0" w:color="auto"/>
        <w:bottom w:val="none" w:sz="0" w:space="0" w:color="auto"/>
        <w:right w:val="none" w:sz="0" w:space="0" w:color="auto"/>
      </w:divBdr>
    </w:div>
    <w:div w:id="1319924578">
      <w:bodyDiv w:val="1"/>
      <w:marLeft w:val="0"/>
      <w:marRight w:val="0"/>
      <w:marTop w:val="0"/>
      <w:marBottom w:val="0"/>
      <w:divBdr>
        <w:top w:val="none" w:sz="0" w:space="0" w:color="auto"/>
        <w:left w:val="none" w:sz="0" w:space="0" w:color="auto"/>
        <w:bottom w:val="none" w:sz="0" w:space="0" w:color="auto"/>
        <w:right w:val="none" w:sz="0" w:space="0" w:color="auto"/>
      </w:divBdr>
    </w:div>
    <w:div w:id="1442459770">
      <w:bodyDiv w:val="1"/>
      <w:marLeft w:val="0"/>
      <w:marRight w:val="0"/>
      <w:marTop w:val="0"/>
      <w:marBottom w:val="0"/>
      <w:divBdr>
        <w:top w:val="none" w:sz="0" w:space="0" w:color="auto"/>
        <w:left w:val="none" w:sz="0" w:space="0" w:color="auto"/>
        <w:bottom w:val="none" w:sz="0" w:space="0" w:color="auto"/>
        <w:right w:val="none" w:sz="0" w:space="0" w:color="auto"/>
      </w:divBdr>
    </w:div>
    <w:div w:id="1521698736">
      <w:bodyDiv w:val="1"/>
      <w:marLeft w:val="0"/>
      <w:marRight w:val="0"/>
      <w:marTop w:val="0"/>
      <w:marBottom w:val="0"/>
      <w:divBdr>
        <w:top w:val="none" w:sz="0" w:space="0" w:color="auto"/>
        <w:left w:val="none" w:sz="0" w:space="0" w:color="auto"/>
        <w:bottom w:val="none" w:sz="0" w:space="0" w:color="auto"/>
        <w:right w:val="none" w:sz="0" w:space="0" w:color="auto"/>
      </w:divBdr>
    </w:div>
    <w:div w:id="1557547303">
      <w:bodyDiv w:val="1"/>
      <w:marLeft w:val="0"/>
      <w:marRight w:val="0"/>
      <w:marTop w:val="0"/>
      <w:marBottom w:val="0"/>
      <w:divBdr>
        <w:top w:val="none" w:sz="0" w:space="0" w:color="auto"/>
        <w:left w:val="none" w:sz="0" w:space="0" w:color="auto"/>
        <w:bottom w:val="none" w:sz="0" w:space="0" w:color="auto"/>
        <w:right w:val="none" w:sz="0" w:space="0" w:color="auto"/>
      </w:divBdr>
    </w:div>
    <w:div w:id="1685814712">
      <w:bodyDiv w:val="1"/>
      <w:marLeft w:val="0"/>
      <w:marRight w:val="0"/>
      <w:marTop w:val="0"/>
      <w:marBottom w:val="0"/>
      <w:divBdr>
        <w:top w:val="none" w:sz="0" w:space="0" w:color="auto"/>
        <w:left w:val="none" w:sz="0" w:space="0" w:color="auto"/>
        <w:bottom w:val="none" w:sz="0" w:space="0" w:color="auto"/>
        <w:right w:val="none" w:sz="0" w:space="0" w:color="auto"/>
      </w:divBdr>
    </w:div>
    <w:div w:id="1691106930">
      <w:bodyDiv w:val="1"/>
      <w:marLeft w:val="0"/>
      <w:marRight w:val="0"/>
      <w:marTop w:val="0"/>
      <w:marBottom w:val="0"/>
      <w:divBdr>
        <w:top w:val="none" w:sz="0" w:space="0" w:color="auto"/>
        <w:left w:val="none" w:sz="0" w:space="0" w:color="auto"/>
        <w:bottom w:val="none" w:sz="0" w:space="0" w:color="auto"/>
        <w:right w:val="none" w:sz="0" w:space="0" w:color="auto"/>
      </w:divBdr>
    </w:div>
    <w:div w:id="1819221571">
      <w:bodyDiv w:val="1"/>
      <w:marLeft w:val="0"/>
      <w:marRight w:val="0"/>
      <w:marTop w:val="0"/>
      <w:marBottom w:val="0"/>
      <w:divBdr>
        <w:top w:val="none" w:sz="0" w:space="0" w:color="auto"/>
        <w:left w:val="none" w:sz="0" w:space="0" w:color="auto"/>
        <w:bottom w:val="none" w:sz="0" w:space="0" w:color="auto"/>
        <w:right w:val="none" w:sz="0" w:space="0" w:color="auto"/>
      </w:divBdr>
    </w:div>
    <w:div w:id="1921451610">
      <w:bodyDiv w:val="1"/>
      <w:marLeft w:val="0"/>
      <w:marRight w:val="0"/>
      <w:marTop w:val="0"/>
      <w:marBottom w:val="0"/>
      <w:divBdr>
        <w:top w:val="none" w:sz="0" w:space="0" w:color="auto"/>
        <w:left w:val="none" w:sz="0" w:space="0" w:color="auto"/>
        <w:bottom w:val="none" w:sz="0" w:space="0" w:color="auto"/>
        <w:right w:val="none" w:sz="0" w:space="0" w:color="auto"/>
      </w:divBdr>
    </w:div>
    <w:div w:id="1969315084">
      <w:bodyDiv w:val="1"/>
      <w:marLeft w:val="0"/>
      <w:marRight w:val="0"/>
      <w:marTop w:val="0"/>
      <w:marBottom w:val="0"/>
      <w:divBdr>
        <w:top w:val="none" w:sz="0" w:space="0" w:color="auto"/>
        <w:left w:val="none" w:sz="0" w:space="0" w:color="auto"/>
        <w:bottom w:val="none" w:sz="0" w:space="0" w:color="auto"/>
        <w:right w:val="none" w:sz="0" w:space="0" w:color="auto"/>
      </w:divBdr>
    </w:div>
    <w:div w:id="1991472078">
      <w:bodyDiv w:val="1"/>
      <w:marLeft w:val="0"/>
      <w:marRight w:val="0"/>
      <w:marTop w:val="0"/>
      <w:marBottom w:val="0"/>
      <w:divBdr>
        <w:top w:val="none" w:sz="0" w:space="0" w:color="auto"/>
        <w:left w:val="none" w:sz="0" w:space="0" w:color="auto"/>
        <w:bottom w:val="none" w:sz="0" w:space="0" w:color="auto"/>
        <w:right w:val="none" w:sz="0" w:space="0" w:color="auto"/>
      </w:divBdr>
    </w:div>
    <w:div w:id="1997681639">
      <w:bodyDiv w:val="1"/>
      <w:marLeft w:val="0"/>
      <w:marRight w:val="0"/>
      <w:marTop w:val="0"/>
      <w:marBottom w:val="0"/>
      <w:divBdr>
        <w:top w:val="none" w:sz="0" w:space="0" w:color="auto"/>
        <w:left w:val="none" w:sz="0" w:space="0" w:color="auto"/>
        <w:bottom w:val="none" w:sz="0" w:space="0" w:color="auto"/>
        <w:right w:val="none" w:sz="0" w:space="0" w:color="auto"/>
      </w:divBdr>
    </w:div>
    <w:div w:id="2053994466">
      <w:bodyDiv w:val="1"/>
      <w:marLeft w:val="0"/>
      <w:marRight w:val="0"/>
      <w:marTop w:val="0"/>
      <w:marBottom w:val="0"/>
      <w:divBdr>
        <w:top w:val="none" w:sz="0" w:space="0" w:color="auto"/>
        <w:left w:val="none" w:sz="0" w:space="0" w:color="auto"/>
        <w:bottom w:val="none" w:sz="0" w:space="0" w:color="auto"/>
        <w:right w:val="none" w:sz="0" w:space="0" w:color="auto"/>
      </w:divBdr>
    </w:div>
    <w:div w:id="2054426185">
      <w:bodyDiv w:val="1"/>
      <w:marLeft w:val="0"/>
      <w:marRight w:val="0"/>
      <w:marTop w:val="0"/>
      <w:marBottom w:val="0"/>
      <w:divBdr>
        <w:top w:val="none" w:sz="0" w:space="0" w:color="auto"/>
        <w:left w:val="none" w:sz="0" w:space="0" w:color="auto"/>
        <w:bottom w:val="none" w:sz="0" w:space="0" w:color="auto"/>
        <w:right w:val="none" w:sz="0" w:space="0" w:color="auto"/>
      </w:divBdr>
    </w:div>
    <w:div w:id="2073698257">
      <w:bodyDiv w:val="1"/>
      <w:marLeft w:val="0"/>
      <w:marRight w:val="0"/>
      <w:marTop w:val="0"/>
      <w:marBottom w:val="0"/>
      <w:divBdr>
        <w:top w:val="none" w:sz="0" w:space="0" w:color="auto"/>
        <w:left w:val="none" w:sz="0" w:space="0" w:color="auto"/>
        <w:bottom w:val="none" w:sz="0" w:space="0" w:color="auto"/>
        <w:right w:val="none" w:sz="0" w:space="0" w:color="auto"/>
      </w:divBdr>
    </w:div>
    <w:div w:id="2111005460">
      <w:bodyDiv w:val="1"/>
      <w:marLeft w:val="0"/>
      <w:marRight w:val="0"/>
      <w:marTop w:val="0"/>
      <w:marBottom w:val="0"/>
      <w:divBdr>
        <w:top w:val="none" w:sz="0" w:space="0" w:color="auto"/>
        <w:left w:val="none" w:sz="0" w:space="0" w:color="auto"/>
        <w:bottom w:val="none" w:sz="0" w:space="0" w:color="auto"/>
        <w:right w:val="none" w:sz="0" w:space="0" w:color="auto"/>
      </w:divBdr>
    </w:div>
    <w:div w:id="2114397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6EE4-3466-4AAC-A663-1584DF1E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60EBBCB3</Template>
  <TotalTime>0</TotalTime>
  <Pages>6</Pages>
  <Words>1301</Words>
  <Characters>7681</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PRESIDENT’S STAFF AGENDA</vt:lpstr>
    </vt:vector>
  </TitlesOfParts>
  <Company>Diablo Valley College</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STAFF AGENDA</dc:title>
  <dc:creator>Diablo Valley College</dc:creator>
  <cp:lastModifiedBy>Jocelyn Brucelas</cp:lastModifiedBy>
  <cp:revision>2</cp:revision>
  <cp:lastPrinted>2019-01-14T20:28:00Z</cp:lastPrinted>
  <dcterms:created xsi:type="dcterms:W3CDTF">2019-02-08T16:30:00Z</dcterms:created>
  <dcterms:modified xsi:type="dcterms:W3CDTF">2019-02-08T16:30:00Z</dcterms:modified>
</cp:coreProperties>
</file>